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3A5C" w14:textId="77777777" w:rsidR="00E859DC" w:rsidRDefault="00E859DC">
      <w:bookmarkStart w:id="0" w:name="_GoBack"/>
      <w:bookmarkEnd w:id="0"/>
    </w:p>
    <w:p w14:paraId="10D7DE7B" w14:textId="77777777" w:rsidR="002633A6" w:rsidRDefault="00D938FF" w:rsidP="00D938FF">
      <w:pPr>
        <w:jc w:val="center"/>
      </w:pPr>
      <w:r>
        <w:t xml:space="preserve">“Catholicism was only a threat to Elizabeth when it had foreign support” </w:t>
      </w:r>
    </w:p>
    <w:p w14:paraId="47E0E397" w14:textId="30859CA9" w:rsidR="00E859DC" w:rsidRDefault="00611B6B" w:rsidP="00D938FF">
      <w:pPr>
        <w:jc w:val="center"/>
      </w:pPr>
      <w:r>
        <w:t xml:space="preserve">- </w:t>
      </w:r>
      <w:r w:rsidR="00D938FF">
        <w:t>Discuss</w:t>
      </w:r>
    </w:p>
    <w:p w14:paraId="56BD6848" w14:textId="77777777" w:rsidR="00D938FF" w:rsidRDefault="00D938FF"/>
    <w:p w14:paraId="4BE99754" w14:textId="5D9FCE62" w:rsidR="00A76F7B" w:rsidRDefault="00E859DC">
      <w:r>
        <w:t xml:space="preserve">The question </w:t>
      </w:r>
      <w:r w:rsidR="00F91661">
        <w:t xml:space="preserve">is correct in saying </w:t>
      </w:r>
      <w:r w:rsidR="00286230">
        <w:t xml:space="preserve">Catholicism was only a threat </w:t>
      </w:r>
      <w:r w:rsidR="00597A0D">
        <w:t xml:space="preserve">when it had foreign support as the domestic challenges to Elizabeth were overshadowed by the possibility of foreign invasion </w:t>
      </w:r>
      <w:r w:rsidR="00145766">
        <w:t>or intervention.</w:t>
      </w:r>
      <w:r w:rsidR="00283C24">
        <w:t xml:space="preserve"> Events such as the 1570 Papal Bull</w:t>
      </w:r>
      <w:r w:rsidR="00DA7889">
        <w:t xml:space="preserve"> and the Spanish War</w:t>
      </w:r>
      <w:r w:rsidR="001A7ED4">
        <w:t xml:space="preserve"> </w:t>
      </w:r>
      <w:r w:rsidR="006301ED">
        <w:t>were largest causes for concern</w:t>
      </w:r>
      <w:r w:rsidR="0086088D">
        <w:t xml:space="preserve"> </w:t>
      </w:r>
      <w:r w:rsidR="000365EA">
        <w:t>for Elizabeth</w:t>
      </w:r>
      <w:r w:rsidR="00774B45">
        <w:t>.</w:t>
      </w:r>
    </w:p>
    <w:p w14:paraId="47618436" w14:textId="0319E41D" w:rsidR="00440D43" w:rsidRDefault="00440D43"/>
    <w:p w14:paraId="3A88D654" w14:textId="28E9283D" w:rsidR="00ED70D7" w:rsidRDefault="00ED70D7">
      <w:r>
        <w:t xml:space="preserve">Although revisionist historians believe that there may have actually been a slight catholic majority in England according to </w:t>
      </w:r>
      <w:r w:rsidR="00F909C6">
        <w:t xml:space="preserve">evidence collected at the time, the </w:t>
      </w:r>
      <w:r w:rsidR="007B61AD">
        <w:t xml:space="preserve">attitude of many Catholics was </w:t>
      </w:r>
      <w:r w:rsidR="00C43489">
        <w:t>to out-live Protestantism</w:t>
      </w:r>
      <w:r w:rsidR="00783C67">
        <w:t xml:space="preserve"> until Mary Queen of Scots became the monarch</w:t>
      </w:r>
      <w:r w:rsidR="00B2465E">
        <w:t>.</w:t>
      </w:r>
      <w:r w:rsidR="00B71F77">
        <w:t xml:space="preserve"> Indeed, the Catholic </w:t>
      </w:r>
      <w:r w:rsidR="00D1414F">
        <w:t xml:space="preserve">movement </w:t>
      </w:r>
      <w:r w:rsidR="002E1FFA">
        <w:t xml:space="preserve">possessed no organised </w:t>
      </w:r>
      <w:r w:rsidR="003017C5">
        <w:t>opposition groups outside of the House of Lords which meant they could not be considered a threat to Elizabeth as they lacked the organisation</w:t>
      </w:r>
      <w:r w:rsidR="00D05F1A">
        <w:t xml:space="preserve"> to overthrow her – and at this time they had no desire to do so either.</w:t>
      </w:r>
      <w:r w:rsidR="00702971">
        <w:t xml:space="preserve"> </w:t>
      </w:r>
      <w:r w:rsidR="00021FB8">
        <w:t xml:space="preserve">However, Elizabeth and her council were forced to make compromises in the religious settlement to </w:t>
      </w:r>
      <w:r w:rsidR="00E35597">
        <w:t xml:space="preserve">please the apparent Catholic majority in England. </w:t>
      </w:r>
      <w:r w:rsidR="00216382">
        <w:t xml:space="preserve">Most of the JPs employed to enforce the act of uniformity </w:t>
      </w:r>
      <w:r w:rsidR="00E6120D">
        <w:t>were Catholic themselves</w:t>
      </w:r>
      <w:r w:rsidR="00220FE9">
        <w:t xml:space="preserve"> and the fine for not attending church was only 12d</w:t>
      </w:r>
      <w:r w:rsidR="004E3903">
        <w:t>. Catholicism in the 1560s was a potential threat for Elizabeth, however they lacked the organisation and</w:t>
      </w:r>
      <w:r w:rsidR="00545EB7">
        <w:t xml:space="preserve"> </w:t>
      </w:r>
      <w:r w:rsidR="006A70CE">
        <w:t>desire</w:t>
      </w:r>
      <w:r w:rsidR="00545EB7">
        <w:t xml:space="preserve"> to directly challenge Elizabeth herself rather than her settlement</w:t>
      </w:r>
      <w:r w:rsidR="006919AD">
        <w:t xml:space="preserve"> and they cannot be considered a threat.</w:t>
      </w:r>
      <w:r w:rsidR="00C8290D">
        <w:t xml:space="preserve"> Further, the Elizabeth’s plan to </w:t>
      </w:r>
      <w:r w:rsidR="00A6276F">
        <w:t xml:space="preserve">let Catholicism wither along with their failed plots giving them a poor public image, it is thought that the Catholic population may have fell to around 2% </w:t>
      </w:r>
      <w:r w:rsidR="00052AB3">
        <w:t>by the late 1590s.</w:t>
      </w:r>
    </w:p>
    <w:p w14:paraId="1825F9D3" w14:textId="03EDBFCA" w:rsidR="00C105AA" w:rsidRDefault="00C105AA"/>
    <w:p w14:paraId="52E35B55" w14:textId="27DA6ED7" w:rsidR="00C105AA" w:rsidRDefault="000F7FD1">
      <w:r>
        <w:t xml:space="preserve">The underpinning </w:t>
      </w:r>
      <w:r w:rsidR="009E3ACB">
        <w:t xml:space="preserve">threat to Elizabeth came from Pope Pius the fifth </w:t>
      </w:r>
      <w:r w:rsidR="00F51FA6">
        <w:t>in 1570, when he excommunicated Elizabeth, following the execution of Mary Queen of Scots, by issuing the Papal Bull.</w:t>
      </w:r>
      <w:r w:rsidR="003316F6">
        <w:t xml:space="preserve"> This was “an unmistakeable declaration of war” (G.R Elton) </w:t>
      </w:r>
      <w:r w:rsidR="001676FF">
        <w:t>and</w:t>
      </w:r>
      <w:r w:rsidR="00DC27E9">
        <w:t xml:space="preserve"> </w:t>
      </w:r>
      <w:r w:rsidR="00104FCF">
        <w:t xml:space="preserve">killed the “via media” </w:t>
      </w:r>
      <w:r w:rsidR="001D7409">
        <w:t>i</w:t>
      </w:r>
      <w:r w:rsidR="008353A7">
        <w:t xml:space="preserve">dea Elizabeth had tried to govern by. It </w:t>
      </w:r>
      <w:r w:rsidR="008C32BE">
        <w:t xml:space="preserve">also </w:t>
      </w:r>
      <w:r w:rsidR="000A492F">
        <w:t>led</w:t>
      </w:r>
      <w:r w:rsidR="008353A7">
        <w:t xml:space="preserve"> to the Spanish war breaking out in 1585 until 1604.</w:t>
      </w:r>
      <w:r w:rsidR="007708CF">
        <w:t xml:space="preserve"> </w:t>
      </w:r>
      <w:r w:rsidR="009E0D74">
        <w:t>The Spanish war was the greatest Catholic threat Elizabeth had ever faced</w:t>
      </w:r>
      <w:r w:rsidR="00604A8E">
        <w:t xml:space="preserve">, foreign invasion seemed certain and </w:t>
      </w:r>
      <w:r w:rsidR="00601CF5">
        <w:t>every Catholic was a potential traitor</w:t>
      </w:r>
      <w:r w:rsidR="00441132">
        <w:t>. Although the Armada was defeated in 1588</w:t>
      </w:r>
      <w:r w:rsidR="00B5557E">
        <w:t xml:space="preserve"> (more by luck than the actions of Elizabeth of the Navy)</w:t>
      </w:r>
      <w:r w:rsidR="00441132">
        <w:t>, Spain still launched three other attacks, with the 1601 attack successfully landing troops in Ireland.</w:t>
      </w:r>
      <w:r w:rsidR="00281E47">
        <w:t xml:space="preserve"> </w:t>
      </w:r>
      <w:r w:rsidR="008C32BE">
        <w:t>Overseas support for Catholicism also energised</w:t>
      </w:r>
      <w:r w:rsidR="000A492F">
        <w:t xml:space="preserve"> plots against Elizabeth </w:t>
      </w:r>
      <w:r w:rsidR="00960D65">
        <w:t xml:space="preserve">that may not have taken place </w:t>
      </w:r>
      <w:r w:rsidR="00DA06EE">
        <w:t>on their own.</w:t>
      </w:r>
      <w:r w:rsidR="002D6143">
        <w:t xml:space="preserve"> </w:t>
      </w:r>
      <w:r w:rsidR="00A573CC">
        <w:t xml:space="preserve">Without this foreign intervention </w:t>
      </w:r>
      <w:r w:rsidR="008F089F">
        <w:t xml:space="preserve">and overseas support for Catholicism, the </w:t>
      </w:r>
      <w:r w:rsidR="00DB1957">
        <w:t>Catholic movement would never have evolved from</w:t>
      </w:r>
      <w:r w:rsidR="00650684">
        <w:t xml:space="preserve"> opposing the religious settlement to</w:t>
      </w:r>
      <w:r w:rsidR="00CB6BE5">
        <w:t xml:space="preserve"> threatening to remove Elizabeth from the throne.</w:t>
      </w:r>
    </w:p>
    <w:p w14:paraId="01DB0853" w14:textId="4ADAFFF0" w:rsidR="003619F1" w:rsidRDefault="003619F1"/>
    <w:p w14:paraId="4E998556" w14:textId="1901DA38" w:rsidR="003619F1" w:rsidRDefault="00E85102">
      <w:r>
        <w:t xml:space="preserve">The Northern Rising is perhaps </w:t>
      </w:r>
      <w:r w:rsidR="00A725E9">
        <w:t xml:space="preserve">the largest and </w:t>
      </w:r>
      <w:r w:rsidR="00471D55">
        <w:t>best-known</w:t>
      </w:r>
      <w:r w:rsidR="00A725E9">
        <w:t xml:space="preserve"> </w:t>
      </w:r>
      <w:r w:rsidR="00C70C7C">
        <w:t xml:space="preserve">exception </w:t>
      </w:r>
      <w:r w:rsidR="00F55E29">
        <w:t xml:space="preserve">to the statement </w:t>
      </w:r>
      <w:r w:rsidR="00471D55">
        <w:t xml:space="preserve">in the question </w:t>
      </w:r>
      <w:r w:rsidR="00DE7E6E">
        <w:t>as it was the first serious Catholic challenge to Elizabeth</w:t>
      </w:r>
      <w:r w:rsidR="00D12F52">
        <w:t xml:space="preserve"> that was not solely about the defence of the Catholic faith</w:t>
      </w:r>
      <w:r w:rsidR="004963C7">
        <w:t>.</w:t>
      </w:r>
      <w:r w:rsidR="00FB1F4B">
        <w:t xml:space="preserve"> </w:t>
      </w:r>
      <w:r w:rsidR="00ED542D">
        <w:t xml:space="preserve">Though the leaders of the rebellion </w:t>
      </w:r>
      <w:r w:rsidR="00D3421B">
        <w:t>were Catholic</w:t>
      </w:r>
      <w:r w:rsidR="003A5A42">
        <w:t xml:space="preserve">, factional rivalries and local issues </w:t>
      </w:r>
      <w:r w:rsidR="00FA79B8">
        <w:t xml:space="preserve">were the </w:t>
      </w:r>
      <w:r w:rsidR="0095077D">
        <w:t>largest motives in the rising.</w:t>
      </w:r>
      <w:r w:rsidR="00611550">
        <w:t xml:space="preserve"> There were also </w:t>
      </w:r>
      <w:r w:rsidR="00271EE5">
        <w:t xml:space="preserve">external threats </w:t>
      </w:r>
      <w:r w:rsidR="00B528E0">
        <w:t>such as a Douai Priests</w:t>
      </w:r>
      <w:r w:rsidR="00A12D93">
        <w:t xml:space="preserve"> (1568)</w:t>
      </w:r>
      <w:r w:rsidR="00B528E0">
        <w:t xml:space="preserve"> and the Jesuits</w:t>
      </w:r>
      <w:r w:rsidR="00A12D93">
        <w:t xml:space="preserve"> (1580)</w:t>
      </w:r>
      <w:r w:rsidR="00B528E0">
        <w:t xml:space="preserve"> who </w:t>
      </w:r>
      <w:r w:rsidR="00290AA6">
        <w:t xml:space="preserve">didn’t provide </w:t>
      </w:r>
      <w:r w:rsidR="00096F0C">
        <w:t>a substantial threat to Elizabeth herself.</w:t>
      </w:r>
      <w:r w:rsidR="00A12D93">
        <w:t xml:space="preserve"> </w:t>
      </w:r>
      <w:r w:rsidR="004F69C0">
        <w:t>Though the Douai priests travelled England arguing for religious reform, they pledged loyalty to Elizabeth which in itself means they could not have been a threat to her</w:t>
      </w:r>
      <w:r w:rsidR="003A2F31">
        <w:t>.</w:t>
      </w:r>
      <w:r w:rsidR="00D30B45">
        <w:t xml:space="preserve"> </w:t>
      </w:r>
      <w:r w:rsidR="00811A14">
        <w:t>However</w:t>
      </w:r>
      <w:r w:rsidR="00D30B45">
        <w:t>, the Jesuits rejected any compromise with the Queen and actively encouraged rebellion and foreign invasion</w:t>
      </w:r>
      <w:r w:rsidR="0020551D">
        <w:t xml:space="preserve">. Ninety-eight of the four </w:t>
      </w:r>
      <w:r w:rsidR="0017200D">
        <w:t>hundred</w:t>
      </w:r>
      <w:r w:rsidR="0020551D">
        <w:t xml:space="preserve"> </w:t>
      </w:r>
      <w:r w:rsidR="0020551D">
        <w:lastRenderedPageBreak/>
        <w:t>and thirty-eight</w:t>
      </w:r>
      <w:r w:rsidR="0056328B">
        <w:t xml:space="preserve"> Jesuits that travelled to England were executed for treason</w:t>
      </w:r>
      <w:r w:rsidR="003B53C2">
        <w:t xml:space="preserve"> rather than heresy meaning they couldn’t be martyred by the Catholic </w:t>
      </w:r>
      <w:r w:rsidR="002154BD">
        <w:t xml:space="preserve">movement. </w:t>
      </w:r>
      <w:r w:rsidR="00577EE6">
        <w:t xml:space="preserve">However, it is believed that there was a “disproportionate use of resources” (J Guy) as </w:t>
      </w:r>
      <w:r w:rsidR="007B2157">
        <w:t>priests were often only available to th</w:t>
      </w:r>
      <w:r w:rsidR="004E65F0">
        <w:t>e higher classes and concentrated efforts on the Protestant South and East.</w:t>
      </w:r>
      <w:r w:rsidR="004709EC">
        <w:t xml:space="preserve"> </w:t>
      </w:r>
      <w:r w:rsidR="00691F53">
        <w:t xml:space="preserve">Similarly, the differences between the two groups weakened which impacted their message and effectiveness. </w:t>
      </w:r>
    </w:p>
    <w:p w14:paraId="771D64CA" w14:textId="3DB0A067" w:rsidR="00691F53" w:rsidRDefault="00691F53"/>
    <w:p w14:paraId="3C06758C" w14:textId="15184D54" w:rsidR="00691F53" w:rsidRDefault="00761A43">
      <w:r>
        <w:t xml:space="preserve">Without foreign support for a Catholic uprising there simply wouldn’t have been the </w:t>
      </w:r>
      <w:r w:rsidR="00B516B1">
        <w:t xml:space="preserve">motivation for </w:t>
      </w:r>
      <w:r w:rsidR="0074174B">
        <w:t>opposi</w:t>
      </w:r>
      <w:r w:rsidR="006E6B5B">
        <w:t xml:space="preserve">ng Elizabeth. </w:t>
      </w:r>
      <w:r w:rsidR="00ED385D">
        <w:t xml:space="preserve">Although some domestic threats such as the Northern Rising could be considered a potential threat if they had been allowed to develop further, many plots were energised by the Papal Bull and the declaration of war by Spain. </w:t>
      </w:r>
      <w:r w:rsidR="00B566FB">
        <w:t xml:space="preserve">The threat of foreign invasion vastly overshadowed any threat domestic Catholics may have posed – lacking the organisation </w:t>
      </w:r>
      <w:r w:rsidR="00B0378A">
        <w:t xml:space="preserve">to act on their own. </w:t>
      </w:r>
      <w:r w:rsidR="003A6D25">
        <w:t xml:space="preserve">Elizabeth’s tactics (similar to the idea of “survivalism”) of waiting for Catholicism to wither and die largely worked as by </w:t>
      </w:r>
      <w:r w:rsidR="002D1E03">
        <w:t xml:space="preserve">the late 1590s the </w:t>
      </w:r>
      <w:r w:rsidR="00423C6C">
        <w:t>number</w:t>
      </w:r>
      <w:r w:rsidR="002D1E03">
        <w:t xml:space="preserve"> of Catholics in England was around 2% of the population.</w:t>
      </w:r>
      <w:r w:rsidR="006E7993">
        <w:t xml:space="preserve"> </w:t>
      </w:r>
      <w:r w:rsidR="002D1E03">
        <w:t xml:space="preserve"> </w:t>
      </w:r>
    </w:p>
    <w:sectPr w:rsidR="00691F53" w:rsidSect="00C000A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E9E7" w14:textId="77777777" w:rsidR="00177076" w:rsidRDefault="00177076" w:rsidP="004D26C7">
      <w:r>
        <w:separator/>
      </w:r>
    </w:p>
  </w:endnote>
  <w:endnote w:type="continuationSeparator" w:id="0">
    <w:p w14:paraId="068C77C8" w14:textId="77777777" w:rsidR="00177076" w:rsidRDefault="00177076" w:rsidP="004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D90D" w14:textId="77777777" w:rsidR="00177076" w:rsidRDefault="00177076" w:rsidP="004D26C7">
      <w:r>
        <w:separator/>
      </w:r>
    </w:p>
  </w:footnote>
  <w:footnote w:type="continuationSeparator" w:id="0">
    <w:p w14:paraId="728387B6" w14:textId="77777777" w:rsidR="00177076" w:rsidRDefault="00177076" w:rsidP="004D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ED42" w14:textId="76CA5574" w:rsidR="004D26C7" w:rsidRDefault="004D26C7">
    <w:pPr>
      <w:pStyle w:val="Header"/>
    </w:pPr>
    <w:r>
      <w:t>Sam Loader</w:t>
    </w:r>
    <w:r>
      <w:tab/>
      <w:t>Catholicism Essay</w:t>
    </w:r>
    <w:r>
      <w:tab/>
      <w:t>27/12/19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C7"/>
    <w:rsid w:val="00021812"/>
    <w:rsid w:val="00021FB8"/>
    <w:rsid w:val="000365EA"/>
    <w:rsid w:val="00052AB3"/>
    <w:rsid w:val="00096F0C"/>
    <w:rsid w:val="000A492F"/>
    <w:rsid w:val="000D6670"/>
    <w:rsid w:val="000F7FD1"/>
    <w:rsid w:val="001010D8"/>
    <w:rsid w:val="00104FCF"/>
    <w:rsid w:val="00107851"/>
    <w:rsid w:val="00141F68"/>
    <w:rsid w:val="00145766"/>
    <w:rsid w:val="001676FF"/>
    <w:rsid w:val="00170F65"/>
    <w:rsid w:val="0017200D"/>
    <w:rsid w:val="00177076"/>
    <w:rsid w:val="001A7ED4"/>
    <w:rsid w:val="001B258D"/>
    <w:rsid w:val="001B3FC4"/>
    <w:rsid w:val="001D3711"/>
    <w:rsid w:val="001D7409"/>
    <w:rsid w:val="0020551D"/>
    <w:rsid w:val="002154BD"/>
    <w:rsid w:val="00216382"/>
    <w:rsid w:val="00220FE9"/>
    <w:rsid w:val="00234D16"/>
    <w:rsid w:val="00240911"/>
    <w:rsid w:val="002633A6"/>
    <w:rsid w:val="00271EE5"/>
    <w:rsid w:val="00281E47"/>
    <w:rsid w:val="00283C24"/>
    <w:rsid w:val="00286230"/>
    <w:rsid w:val="00290AA6"/>
    <w:rsid w:val="002B1637"/>
    <w:rsid w:val="002C1FC4"/>
    <w:rsid w:val="002D1E03"/>
    <w:rsid w:val="002D6143"/>
    <w:rsid w:val="002E1FFA"/>
    <w:rsid w:val="003017C5"/>
    <w:rsid w:val="00301B91"/>
    <w:rsid w:val="003316F6"/>
    <w:rsid w:val="003619F1"/>
    <w:rsid w:val="003670C9"/>
    <w:rsid w:val="003A2F31"/>
    <w:rsid w:val="003A5A42"/>
    <w:rsid w:val="003A6D25"/>
    <w:rsid w:val="003B53C2"/>
    <w:rsid w:val="003E6039"/>
    <w:rsid w:val="003F4D61"/>
    <w:rsid w:val="00400730"/>
    <w:rsid w:val="00423C6C"/>
    <w:rsid w:val="00430279"/>
    <w:rsid w:val="00440D43"/>
    <w:rsid w:val="00441132"/>
    <w:rsid w:val="004659CD"/>
    <w:rsid w:val="004709EC"/>
    <w:rsid w:val="00471859"/>
    <w:rsid w:val="00471D55"/>
    <w:rsid w:val="004912D3"/>
    <w:rsid w:val="004963C7"/>
    <w:rsid w:val="004B7E77"/>
    <w:rsid w:val="004D03FF"/>
    <w:rsid w:val="004D26C7"/>
    <w:rsid w:val="004E3903"/>
    <w:rsid w:val="004E65F0"/>
    <w:rsid w:val="004F69C0"/>
    <w:rsid w:val="0053698A"/>
    <w:rsid w:val="00545EB7"/>
    <w:rsid w:val="00546973"/>
    <w:rsid w:val="0056328B"/>
    <w:rsid w:val="00570BD5"/>
    <w:rsid w:val="00577EE6"/>
    <w:rsid w:val="00597A0D"/>
    <w:rsid w:val="005A33E6"/>
    <w:rsid w:val="005B0C03"/>
    <w:rsid w:val="005B723A"/>
    <w:rsid w:val="00601CF5"/>
    <w:rsid w:val="00604A8E"/>
    <w:rsid w:val="00611550"/>
    <w:rsid w:val="00611B6B"/>
    <w:rsid w:val="006301ED"/>
    <w:rsid w:val="00650684"/>
    <w:rsid w:val="00655FCD"/>
    <w:rsid w:val="006778B1"/>
    <w:rsid w:val="006863E8"/>
    <w:rsid w:val="006919AD"/>
    <w:rsid w:val="00691F53"/>
    <w:rsid w:val="006A70CE"/>
    <w:rsid w:val="006E5854"/>
    <w:rsid w:val="006E6B5B"/>
    <w:rsid w:val="006E7993"/>
    <w:rsid w:val="00702971"/>
    <w:rsid w:val="0074174B"/>
    <w:rsid w:val="007532F4"/>
    <w:rsid w:val="007563E6"/>
    <w:rsid w:val="00761A43"/>
    <w:rsid w:val="007708CF"/>
    <w:rsid w:val="00774B45"/>
    <w:rsid w:val="00783C67"/>
    <w:rsid w:val="007932FF"/>
    <w:rsid w:val="007B2157"/>
    <w:rsid w:val="007B61AD"/>
    <w:rsid w:val="007C6653"/>
    <w:rsid w:val="007D504F"/>
    <w:rsid w:val="00811A14"/>
    <w:rsid w:val="008353A7"/>
    <w:rsid w:val="00852078"/>
    <w:rsid w:val="0086088D"/>
    <w:rsid w:val="008630F0"/>
    <w:rsid w:val="0088233F"/>
    <w:rsid w:val="00886656"/>
    <w:rsid w:val="008C32BE"/>
    <w:rsid w:val="008F089F"/>
    <w:rsid w:val="00917EE6"/>
    <w:rsid w:val="0095077D"/>
    <w:rsid w:val="00960D65"/>
    <w:rsid w:val="0098245D"/>
    <w:rsid w:val="009A4853"/>
    <w:rsid w:val="009C3A45"/>
    <w:rsid w:val="009E0D74"/>
    <w:rsid w:val="009E3ACB"/>
    <w:rsid w:val="009F25F6"/>
    <w:rsid w:val="00A00FDA"/>
    <w:rsid w:val="00A07EEF"/>
    <w:rsid w:val="00A12D93"/>
    <w:rsid w:val="00A54E57"/>
    <w:rsid w:val="00A55E91"/>
    <w:rsid w:val="00A573CC"/>
    <w:rsid w:val="00A6276F"/>
    <w:rsid w:val="00A725E9"/>
    <w:rsid w:val="00A73C75"/>
    <w:rsid w:val="00A8046E"/>
    <w:rsid w:val="00AD3A31"/>
    <w:rsid w:val="00B0378A"/>
    <w:rsid w:val="00B2465E"/>
    <w:rsid w:val="00B31BF5"/>
    <w:rsid w:val="00B516B1"/>
    <w:rsid w:val="00B528E0"/>
    <w:rsid w:val="00B5557E"/>
    <w:rsid w:val="00B566FB"/>
    <w:rsid w:val="00B71F77"/>
    <w:rsid w:val="00C000AE"/>
    <w:rsid w:val="00C105AA"/>
    <w:rsid w:val="00C43489"/>
    <w:rsid w:val="00C70C7C"/>
    <w:rsid w:val="00C8290D"/>
    <w:rsid w:val="00C83EDC"/>
    <w:rsid w:val="00C91318"/>
    <w:rsid w:val="00CA668E"/>
    <w:rsid w:val="00CB6BE5"/>
    <w:rsid w:val="00D05F1A"/>
    <w:rsid w:val="00D06BE8"/>
    <w:rsid w:val="00D12F52"/>
    <w:rsid w:val="00D1414F"/>
    <w:rsid w:val="00D30B45"/>
    <w:rsid w:val="00D3421B"/>
    <w:rsid w:val="00D36E14"/>
    <w:rsid w:val="00D43CCE"/>
    <w:rsid w:val="00D81ECB"/>
    <w:rsid w:val="00D93779"/>
    <w:rsid w:val="00D938FF"/>
    <w:rsid w:val="00DA06EE"/>
    <w:rsid w:val="00DA23DE"/>
    <w:rsid w:val="00DA7889"/>
    <w:rsid w:val="00DB1957"/>
    <w:rsid w:val="00DC27E9"/>
    <w:rsid w:val="00DE7E6E"/>
    <w:rsid w:val="00E27BAD"/>
    <w:rsid w:val="00E32ED1"/>
    <w:rsid w:val="00E35597"/>
    <w:rsid w:val="00E37540"/>
    <w:rsid w:val="00E6120D"/>
    <w:rsid w:val="00E74BD3"/>
    <w:rsid w:val="00E85102"/>
    <w:rsid w:val="00E859DC"/>
    <w:rsid w:val="00ED385D"/>
    <w:rsid w:val="00ED542D"/>
    <w:rsid w:val="00ED70D7"/>
    <w:rsid w:val="00EF063D"/>
    <w:rsid w:val="00F51FA6"/>
    <w:rsid w:val="00F55E29"/>
    <w:rsid w:val="00F56B23"/>
    <w:rsid w:val="00F63D7C"/>
    <w:rsid w:val="00F909C6"/>
    <w:rsid w:val="00F91661"/>
    <w:rsid w:val="00FA79B8"/>
    <w:rsid w:val="00FB1F4B"/>
    <w:rsid w:val="00FB3C92"/>
    <w:rsid w:val="00FB6983"/>
    <w:rsid w:val="00FE5D3C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A7DD1"/>
  <w14:defaultImageDpi w14:val="32767"/>
  <w15:chartTrackingRefBased/>
  <w15:docId w15:val="{2D7E0C2F-40E3-1041-8D2F-1C12CB51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6C7"/>
  </w:style>
  <w:style w:type="paragraph" w:styleId="Footer">
    <w:name w:val="footer"/>
    <w:basedOn w:val="Normal"/>
    <w:link w:val="FooterChar"/>
    <w:uiPriority w:val="99"/>
    <w:unhideWhenUsed/>
    <w:rsid w:val="004D2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344A6-4642-4066-BFDC-C3B2BB33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459A49F4</Template>
  <TotalTime>0</TotalTime>
  <Pages>2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 Kydd</cp:lastModifiedBy>
  <cp:revision>2</cp:revision>
  <dcterms:created xsi:type="dcterms:W3CDTF">2020-01-14T09:36:00Z</dcterms:created>
  <dcterms:modified xsi:type="dcterms:W3CDTF">2020-01-14T09:36:00Z</dcterms:modified>
</cp:coreProperties>
</file>