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75" w:rsidRDefault="00176075" w:rsidP="00C407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examination - r</w:t>
      </w:r>
      <w:r w:rsidR="005C667C" w:rsidRPr="00456628">
        <w:rPr>
          <w:b/>
          <w:sz w:val="28"/>
          <w:szCs w:val="28"/>
          <w:u w:val="single"/>
        </w:rPr>
        <w:t>evision Checklist</w:t>
      </w:r>
    </w:p>
    <w:p w:rsidR="00E03B20" w:rsidRPr="00176075" w:rsidRDefault="00E03B20" w:rsidP="00E03B20">
      <w:pPr>
        <w:pStyle w:val="ListParagraph"/>
        <w:rPr>
          <w:sz w:val="28"/>
          <w:szCs w:val="28"/>
        </w:rPr>
      </w:pPr>
      <w:r w:rsidRPr="00456628">
        <w:rPr>
          <w:sz w:val="28"/>
          <w:szCs w:val="28"/>
        </w:rPr>
        <w:t>Traffic lights – grade yourself Red, Amber of Green for each of the topics and for confidence with exam technique.</w:t>
      </w:r>
      <w:r w:rsidRPr="00456628">
        <w:rPr>
          <w:sz w:val="28"/>
          <w:szCs w:val="28"/>
        </w:rPr>
        <w:br/>
      </w:r>
      <w:r w:rsidRPr="00456628">
        <w:rPr>
          <w:color w:val="FF0000"/>
          <w:sz w:val="28"/>
          <w:szCs w:val="28"/>
        </w:rPr>
        <w:t>RED</w:t>
      </w:r>
      <w:r w:rsidRPr="00456628">
        <w:rPr>
          <w:sz w:val="28"/>
          <w:szCs w:val="28"/>
        </w:rPr>
        <w:t xml:space="preserve"> – didn’t understand at the time, was absent, no idea</w:t>
      </w:r>
      <w:r w:rsidRPr="00456628">
        <w:rPr>
          <w:sz w:val="28"/>
          <w:szCs w:val="28"/>
        </w:rPr>
        <w:br/>
      </w:r>
      <w:r w:rsidRPr="00456628">
        <w:rPr>
          <w:color w:val="E36C0A" w:themeColor="accent6" w:themeShade="BF"/>
          <w:sz w:val="28"/>
          <w:szCs w:val="28"/>
        </w:rPr>
        <w:t>AMBER</w:t>
      </w:r>
      <w:r w:rsidRPr="00456628">
        <w:rPr>
          <w:sz w:val="28"/>
          <w:szCs w:val="28"/>
        </w:rPr>
        <w:t xml:space="preserve"> – got it at the time, but will need a fair amount of revision</w:t>
      </w:r>
      <w:r w:rsidRPr="00456628">
        <w:rPr>
          <w:sz w:val="28"/>
          <w:szCs w:val="28"/>
        </w:rPr>
        <w:br/>
      </w:r>
      <w:r w:rsidRPr="00456628">
        <w:rPr>
          <w:color w:val="00B050"/>
          <w:sz w:val="28"/>
          <w:szCs w:val="28"/>
        </w:rPr>
        <w:t>GREEN</w:t>
      </w:r>
      <w:r w:rsidRPr="00456628">
        <w:rPr>
          <w:sz w:val="28"/>
          <w:szCs w:val="28"/>
        </w:rPr>
        <w:t xml:space="preserve"> – confident with this topic, just needs a bit of revision</w:t>
      </w:r>
    </w:p>
    <w:p w:rsidR="00176075" w:rsidRPr="00E03B20" w:rsidRDefault="00E03B20" w:rsidP="00C40708">
      <w:pPr>
        <w:jc w:val="center"/>
        <w:rPr>
          <w:b/>
          <w:sz w:val="28"/>
          <w:szCs w:val="28"/>
          <w:u w:val="single"/>
        </w:rPr>
      </w:pPr>
      <w:r w:rsidRPr="00E03B20">
        <w:rPr>
          <w:b/>
          <w:sz w:val="28"/>
          <w:szCs w:val="28"/>
          <w:u w:val="single"/>
        </w:rPr>
        <w:t>Section A</w:t>
      </w:r>
    </w:p>
    <w:p w:rsidR="00E03B20" w:rsidRDefault="00E03B20" w:rsidP="00C40708">
      <w:pPr>
        <w:jc w:val="center"/>
        <w:rPr>
          <w:b/>
          <w:sz w:val="28"/>
          <w:szCs w:val="28"/>
          <w:u w:val="single"/>
        </w:rPr>
      </w:pPr>
      <w:r w:rsidRPr="00E03B20">
        <w:rPr>
          <w:b/>
          <w:sz w:val="28"/>
          <w:szCs w:val="28"/>
          <w:u w:val="single"/>
        </w:rPr>
        <w:t xml:space="preserve">Boom and Bust in the USA 1918 </w:t>
      </w:r>
      <w:r>
        <w:rPr>
          <w:b/>
          <w:sz w:val="28"/>
          <w:szCs w:val="28"/>
          <w:u w:val="single"/>
        </w:rPr>
        <w:t>–</w:t>
      </w:r>
      <w:r w:rsidRPr="00E03B20">
        <w:rPr>
          <w:b/>
          <w:sz w:val="28"/>
          <w:szCs w:val="28"/>
          <w:u w:val="single"/>
        </w:rPr>
        <w:t xml:space="preserve"> 1945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5"/>
        <w:gridCol w:w="687"/>
        <w:gridCol w:w="788"/>
        <w:gridCol w:w="737"/>
      </w:tblGrid>
      <w:tr w:rsidR="00E03B20" w:rsidRPr="00456628" w:rsidTr="003206B0">
        <w:tc>
          <w:tcPr>
            <w:tcW w:w="6805" w:type="dxa"/>
          </w:tcPr>
          <w:p w:rsidR="00E03B20" w:rsidRPr="00456628" w:rsidRDefault="00E03B20" w:rsidP="00E03B20">
            <w:pPr>
              <w:rPr>
                <w:b/>
                <w:sz w:val="28"/>
                <w:szCs w:val="28"/>
              </w:rPr>
            </w:pPr>
            <w:r w:rsidRPr="00456628">
              <w:rPr>
                <w:b/>
                <w:sz w:val="28"/>
                <w:szCs w:val="28"/>
              </w:rPr>
              <w:t xml:space="preserve">Specific Content for USA </w:t>
            </w:r>
            <w:r>
              <w:rPr>
                <w:b/>
                <w:sz w:val="28"/>
                <w:szCs w:val="28"/>
              </w:rPr>
              <w:t>Boom and Bust</w:t>
            </w:r>
          </w:p>
        </w:tc>
        <w:tc>
          <w:tcPr>
            <w:tcW w:w="687" w:type="dxa"/>
          </w:tcPr>
          <w:p w:rsidR="00E03B20" w:rsidRPr="00456628" w:rsidRDefault="00E03B20" w:rsidP="003206B0">
            <w:pPr>
              <w:rPr>
                <w:b/>
                <w:color w:val="FF0000"/>
                <w:sz w:val="28"/>
                <w:szCs w:val="28"/>
              </w:rPr>
            </w:pPr>
            <w:r w:rsidRPr="00456628">
              <w:rPr>
                <w:b/>
                <w:color w:val="FF0000"/>
                <w:sz w:val="28"/>
                <w:szCs w:val="28"/>
              </w:rPr>
              <w:t>RED</w:t>
            </w:r>
          </w:p>
        </w:tc>
        <w:tc>
          <w:tcPr>
            <w:tcW w:w="788" w:type="dxa"/>
          </w:tcPr>
          <w:p w:rsidR="00E03B20" w:rsidRPr="00456628" w:rsidRDefault="00E03B20" w:rsidP="003206B0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456628">
              <w:rPr>
                <w:b/>
                <w:color w:val="E36C0A" w:themeColor="accent6" w:themeShade="BF"/>
                <w:sz w:val="28"/>
                <w:szCs w:val="28"/>
              </w:rPr>
              <w:t>AMB</w:t>
            </w:r>
          </w:p>
        </w:tc>
        <w:tc>
          <w:tcPr>
            <w:tcW w:w="737" w:type="dxa"/>
          </w:tcPr>
          <w:p w:rsidR="00E03B20" w:rsidRPr="00456628" w:rsidRDefault="00E03B20" w:rsidP="003206B0">
            <w:pPr>
              <w:rPr>
                <w:b/>
                <w:color w:val="00B050"/>
                <w:sz w:val="28"/>
                <w:szCs w:val="28"/>
              </w:rPr>
            </w:pPr>
            <w:r w:rsidRPr="00456628">
              <w:rPr>
                <w:b/>
                <w:color w:val="00B050"/>
                <w:sz w:val="28"/>
                <w:szCs w:val="28"/>
              </w:rPr>
              <w:t>GRN</w:t>
            </w: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What were the key features of the 1920 Boom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Definitions of Boom and Consumer Goods</w:t>
            </w:r>
          </w:p>
          <w:p w:rsidR="00E03B20" w:rsidRPr="00E03B20" w:rsidRDefault="00E03B20" w:rsidP="00E03B20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The causes of the boom</w:t>
            </w:r>
          </w:p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(</w:t>
            </w:r>
            <w:r w:rsidRPr="00E03B20">
              <w:rPr>
                <w:rFonts w:cs="Times New Roman"/>
                <w:sz w:val="28"/>
                <w:szCs w:val="28"/>
                <w:u w:val="single"/>
              </w:rPr>
              <w:t>underlined =s directly cited in the exam specification</w:t>
            </w:r>
            <w:r w:rsidRPr="00E03B20">
              <w:rPr>
                <w:rFonts w:cs="Times New Roman"/>
                <w:sz w:val="28"/>
                <w:szCs w:val="28"/>
              </w:rPr>
              <w:t>)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  <w:u w:val="single"/>
              </w:rPr>
            </w:pPr>
            <w:r w:rsidRPr="00E03B20">
              <w:rPr>
                <w:rFonts w:cs="Times New Roman"/>
                <w:sz w:val="28"/>
                <w:szCs w:val="28"/>
              </w:rPr>
              <w:t>America’s industrial strength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  <w:u w:val="single"/>
              </w:rPr>
            </w:pPr>
            <w:r w:rsidRPr="00E03B20">
              <w:rPr>
                <w:rFonts w:cs="Times New Roman"/>
                <w:sz w:val="28"/>
                <w:szCs w:val="28"/>
                <w:u w:val="single"/>
              </w:rPr>
              <w:t>The impact of the First World War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Republican policies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  <w:u w:val="single"/>
              </w:rPr>
              <w:t>Henry Ford</w:t>
            </w:r>
            <w:r w:rsidRPr="00E03B20">
              <w:rPr>
                <w:rFonts w:cs="Times New Roman"/>
                <w:sz w:val="28"/>
                <w:szCs w:val="28"/>
              </w:rPr>
              <w:t xml:space="preserve"> / Assembly Line / Specialisation / Cycle of Prosperity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  <w:u w:val="single"/>
              </w:rPr>
            </w:pPr>
            <w:r w:rsidRPr="00E03B20">
              <w:rPr>
                <w:rFonts w:cs="Times New Roman"/>
                <w:sz w:val="28"/>
                <w:szCs w:val="28"/>
                <w:u w:val="single"/>
              </w:rPr>
              <w:t>State of mind - Hire Purchase / Advertising / Consumerism</w:t>
            </w:r>
          </w:p>
          <w:p w:rsidR="00E03B20" w:rsidRPr="00E03B20" w:rsidRDefault="00E03B20" w:rsidP="00E03B20">
            <w:pPr>
              <w:pStyle w:val="ListParagraph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Problems in farming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Overproduction /mechanisation</w:t>
            </w:r>
          </w:p>
          <w:p w:rsidR="00E03B20" w:rsidRPr="00E03B20" w:rsidRDefault="00E03B20" w:rsidP="00E03B20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The decline of the older industries</w:t>
            </w:r>
          </w:p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The key features of the Roaring Twenties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Jazz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Cinema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Flappers and IT girls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 xml:space="preserve">Dances – including the Charleston 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Sport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Changing (and extent of) morals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The impact of the motor car</w:t>
            </w:r>
          </w:p>
          <w:p w:rsidR="00E03B20" w:rsidRPr="00E03B20" w:rsidRDefault="00E03B20" w:rsidP="00E03B20">
            <w:pPr>
              <w:pStyle w:val="ListParagraph"/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The changing position of women</w:t>
            </w:r>
          </w:p>
          <w:p w:rsidR="00E03B20" w:rsidRDefault="00E03B20" w:rsidP="00E03B2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Continuity and change</w:t>
            </w:r>
          </w:p>
          <w:p w:rsidR="001A10DA" w:rsidRPr="00E03B20" w:rsidRDefault="001A10DA" w:rsidP="001A10DA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lastRenderedPageBreak/>
              <w:t>Racial prejudice</w:t>
            </w:r>
          </w:p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Changes to immigration policy</w:t>
            </w:r>
          </w:p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•</w:t>
            </w:r>
            <w:r w:rsidRPr="00E03B20">
              <w:rPr>
                <w:rFonts w:cs="Times New Roman"/>
                <w:sz w:val="28"/>
                <w:szCs w:val="28"/>
              </w:rPr>
              <w:tab/>
              <w:t>1917: Immigration Law</w:t>
            </w:r>
          </w:p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•</w:t>
            </w:r>
            <w:r w:rsidRPr="00E03B20">
              <w:rPr>
                <w:rFonts w:cs="Times New Roman"/>
                <w:sz w:val="28"/>
                <w:szCs w:val="28"/>
              </w:rPr>
              <w:tab/>
              <w:t>1921: Emergency Quota Act</w:t>
            </w:r>
          </w:p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•</w:t>
            </w:r>
            <w:r w:rsidRPr="00E03B20">
              <w:rPr>
                <w:rFonts w:cs="Times New Roman"/>
                <w:sz w:val="28"/>
                <w:szCs w:val="28"/>
              </w:rPr>
              <w:tab/>
              <w:t>1924: Reed-Johnson Act</w:t>
            </w:r>
          </w:p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•</w:t>
            </w:r>
            <w:r w:rsidRPr="00E03B20">
              <w:rPr>
                <w:rFonts w:cs="Times New Roman"/>
                <w:sz w:val="28"/>
                <w:szCs w:val="28"/>
              </w:rPr>
              <w:tab/>
              <w:t>1929: Immigration Act</w:t>
            </w:r>
          </w:p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The Ku Klux Klan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Reasons for growth in the 1920s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Key Features</w:t>
            </w:r>
          </w:p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Political / Judicial intolerance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The Palmer Raids and the First Red Scare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Sacco and Vanzetti</w:t>
            </w:r>
          </w:p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Social Intolerance</w:t>
            </w:r>
          </w:p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Prohibition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Reasons for introduction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Key Features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Organised Crime / Al Capone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Reason for repeal</w:t>
            </w:r>
          </w:p>
          <w:p w:rsidR="00E03B20" w:rsidRPr="00E03B20" w:rsidRDefault="00E03B20" w:rsidP="00E03B20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Religious Intolerance</w:t>
            </w:r>
          </w:p>
          <w:p w:rsidR="00E03B20" w:rsidRPr="00E03B20" w:rsidRDefault="00E03B20" w:rsidP="00E03B2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The Monkey Trial</w:t>
            </w: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Causes and consequences of the Wall Street Crash</w:t>
            </w:r>
          </w:p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Impact of the Great Depression on people’s lives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Banking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Unemployment and industry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 xml:space="preserve">Homelessness and </w:t>
            </w:r>
            <w:proofErr w:type="spellStart"/>
            <w:r w:rsidRPr="00E03B20">
              <w:rPr>
                <w:rFonts w:cs="Times New Roman"/>
                <w:sz w:val="28"/>
                <w:szCs w:val="28"/>
              </w:rPr>
              <w:t>Hoovervilles</w:t>
            </w:r>
            <w:proofErr w:type="spellEnd"/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Agricultures (including the Dust bowls)</w:t>
            </w:r>
          </w:p>
          <w:p w:rsidR="00E03B20" w:rsidRPr="00E03B20" w:rsidRDefault="00E03B20" w:rsidP="00E03B20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Hoover’s response to the Great Depression and the Bonus Marchers</w:t>
            </w:r>
          </w:p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FDR’s aims</w:t>
            </w:r>
          </w:p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The First New Deal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The Hundred Days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Alphabet Agencies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TVA</w:t>
            </w:r>
          </w:p>
          <w:p w:rsidR="00E03B20" w:rsidRDefault="00E03B20" w:rsidP="00E03B20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  <w:p w:rsidR="001A10DA" w:rsidRPr="00E03B20" w:rsidRDefault="001A10DA" w:rsidP="00E03B20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lastRenderedPageBreak/>
              <w:t>The Second New Deal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The Wagner Act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WPA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The Social Security Act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The 1935 Banking Act</w:t>
            </w:r>
          </w:p>
          <w:p w:rsidR="00E03B20" w:rsidRPr="00E03B20" w:rsidRDefault="00E03B20" w:rsidP="00E03B20">
            <w:pPr>
              <w:pStyle w:val="ListParagraph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Achievements and shortcomings of the New Deal.</w:t>
            </w:r>
          </w:p>
          <w:p w:rsidR="00E03B20" w:rsidRPr="00E03B20" w:rsidRDefault="00E03B20" w:rsidP="00E03B2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The importance of the Second World War to ending the Depression.</w:t>
            </w:r>
          </w:p>
          <w:p w:rsidR="00E03B20" w:rsidRPr="00E03B20" w:rsidRDefault="00E03B20" w:rsidP="00E03B2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Doing Too Much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Republicans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Business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The Liberty League</w:t>
            </w: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Not Doing Enough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Huey Long Share Our Wealth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Father Coughlin</w:t>
            </w:r>
          </w:p>
          <w:p w:rsidR="00E03B20" w:rsidRPr="00E03B20" w:rsidRDefault="00E03B20" w:rsidP="00E03B20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Townsend clubs</w:t>
            </w:r>
          </w:p>
          <w:p w:rsidR="00E03B20" w:rsidRPr="00E03B20" w:rsidRDefault="00E03B20" w:rsidP="00E03B20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  <w:tr w:rsidR="00E03B20" w:rsidRPr="00456628" w:rsidTr="003206B0">
        <w:tc>
          <w:tcPr>
            <w:tcW w:w="6805" w:type="dxa"/>
          </w:tcPr>
          <w:p w:rsidR="00E03B20" w:rsidRPr="00E03B20" w:rsidRDefault="00E03B20" w:rsidP="00E03B2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03B20">
              <w:rPr>
                <w:rFonts w:cs="Times New Roman"/>
                <w:sz w:val="28"/>
                <w:szCs w:val="28"/>
              </w:rPr>
              <w:t>The Supreme Court and the Sick Chicken Case</w:t>
            </w:r>
          </w:p>
          <w:p w:rsidR="00E03B20" w:rsidRPr="00E03B20" w:rsidRDefault="00E03B20" w:rsidP="00E03B2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03B20" w:rsidRPr="00456628" w:rsidRDefault="00E03B20" w:rsidP="00E03B20">
            <w:pPr>
              <w:rPr>
                <w:sz w:val="28"/>
                <w:szCs w:val="28"/>
              </w:rPr>
            </w:pPr>
          </w:p>
        </w:tc>
      </w:tr>
    </w:tbl>
    <w:p w:rsidR="00E03B20" w:rsidRPr="00E03B20" w:rsidRDefault="00E03B20" w:rsidP="00C40708">
      <w:pPr>
        <w:jc w:val="center"/>
        <w:rPr>
          <w:b/>
          <w:sz w:val="28"/>
          <w:szCs w:val="28"/>
          <w:u w:val="single"/>
        </w:rPr>
      </w:pPr>
    </w:p>
    <w:p w:rsidR="00DF172B" w:rsidRDefault="005C667C" w:rsidP="00C40708">
      <w:pPr>
        <w:jc w:val="center"/>
        <w:rPr>
          <w:b/>
          <w:sz w:val="28"/>
          <w:szCs w:val="28"/>
          <w:u w:val="single"/>
        </w:rPr>
      </w:pPr>
      <w:r w:rsidRPr="00456628">
        <w:rPr>
          <w:b/>
          <w:sz w:val="28"/>
          <w:szCs w:val="28"/>
          <w:u w:val="single"/>
        </w:rPr>
        <w:t xml:space="preserve"> </w:t>
      </w:r>
      <w:r w:rsidR="00DF172B">
        <w:rPr>
          <w:b/>
          <w:sz w:val="28"/>
          <w:szCs w:val="28"/>
          <w:u w:val="single"/>
        </w:rPr>
        <w:t>Section B</w:t>
      </w:r>
    </w:p>
    <w:p w:rsidR="007835B4" w:rsidRPr="00456628" w:rsidRDefault="00DF172B" w:rsidP="00C407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</w:t>
      </w:r>
      <w:r w:rsidR="00CC2376">
        <w:rPr>
          <w:b/>
          <w:sz w:val="28"/>
          <w:szCs w:val="28"/>
          <w:u w:val="single"/>
        </w:rPr>
        <w:t xml:space="preserve"> divided union: civil rights in the USA 1945-1974</w:t>
      </w:r>
    </w:p>
    <w:p w:rsidR="00A56D16" w:rsidRPr="00456628" w:rsidRDefault="00A56D1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5"/>
        <w:gridCol w:w="687"/>
        <w:gridCol w:w="788"/>
        <w:gridCol w:w="737"/>
      </w:tblGrid>
      <w:tr w:rsidR="007835B4" w:rsidRPr="00456628" w:rsidTr="00CC2376">
        <w:tc>
          <w:tcPr>
            <w:tcW w:w="6805" w:type="dxa"/>
          </w:tcPr>
          <w:p w:rsidR="007835B4" w:rsidRPr="00456628" w:rsidRDefault="0085405D" w:rsidP="00C40708">
            <w:pPr>
              <w:rPr>
                <w:b/>
                <w:sz w:val="28"/>
                <w:szCs w:val="28"/>
              </w:rPr>
            </w:pPr>
            <w:r w:rsidRPr="00456628">
              <w:rPr>
                <w:b/>
                <w:sz w:val="28"/>
                <w:szCs w:val="28"/>
              </w:rPr>
              <w:t xml:space="preserve">Specific Content </w:t>
            </w:r>
            <w:r w:rsidR="007835B4" w:rsidRPr="00456628">
              <w:rPr>
                <w:b/>
                <w:sz w:val="28"/>
                <w:szCs w:val="28"/>
              </w:rPr>
              <w:t xml:space="preserve">for </w:t>
            </w:r>
            <w:r w:rsidR="00C40708" w:rsidRPr="00456628">
              <w:rPr>
                <w:b/>
                <w:sz w:val="28"/>
                <w:szCs w:val="28"/>
              </w:rPr>
              <w:t>USA Divided Union (Civil Rights)</w:t>
            </w:r>
          </w:p>
        </w:tc>
        <w:tc>
          <w:tcPr>
            <w:tcW w:w="687" w:type="dxa"/>
          </w:tcPr>
          <w:p w:rsidR="007835B4" w:rsidRPr="00456628" w:rsidRDefault="007835B4">
            <w:pPr>
              <w:rPr>
                <w:b/>
                <w:color w:val="FF0000"/>
                <w:sz w:val="28"/>
                <w:szCs w:val="28"/>
              </w:rPr>
            </w:pPr>
            <w:r w:rsidRPr="00456628">
              <w:rPr>
                <w:b/>
                <w:color w:val="FF0000"/>
                <w:sz w:val="28"/>
                <w:szCs w:val="28"/>
              </w:rPr>
              <w:t>RED</w:t>
            </w:r>
          </w:p>
        </w:tc>
        <w:tc>
          <w:tcPr>
            <w:tcW w:w="788" w:type="dxa"/>
          </w:tcPr>
          <w:p w:rsidR="007835B4" w:rsidRPr="00456628" w:rsidRDefault="007835B4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456628">
              <w:rPr>
                <w:b/>
                <w:color w:val="E36C0A" w:themeColor="accent6" w:themeShade="BF"/>
                <w:sz w:val="28"/>
                <w:szCs w:val="28"/>
              </w:rPr>
              <w:t>AMB</w:t>
            </w:r>
          </w:p>
        </w:tc>
        <w:tc>
          <w:tcPr>
            <w:tcW w:w="737" w:type="dxa"/>
          </w:tcPr>
          <w:p w:rsidR="007835B4" w:rsidRPr="00456628" w:rsidRDefault="007835B4">
            <w:pPr>
              <w:rPr>
                <w:b/>
                <w:color w:val="00B050"/>
                <w:sz w:val="28"/>
                <w:szCs w:val="28"/>
              </w:rPr>
            </w:pPr>
            <w:r w:rsidRPr="00456628">
              <w:rPr>
                <w:b/>
                <w:color w:val="00B050"/>
                <w:sz w:val="28"/>
                <w:szCs w:val="28"/>
              </w:rPr>
              <w:t>GRN</w:t>
            </w:r>
          </w:p>
        </w:tc>
      </w:tr>
      <w:tr w:rsidR="005C667C" w:rsidRPr="00456628" w:rsidTr="00CC2376">
        <w:tc>
          <w:tcPr>
            <w:tcW w:w="6805" w:type="dxa"/>
          </w:tcPr>
          <w:p w:rsidR="005C667C" w:rsidRPr="00456628" w:rsidRDefault="00C40708" w:rsidP="00C40708">
            <w:pPr>
              <w:rPr>
                <w:b/>
                <w:sz w:val="28"/>
                <w:szCs w:val="28"/>
              </w:rPr>
            </w:pPr>
            <w:r w:rsidRPr="00456628">
              <w:rPr>
                <w:sz w:val="28"/>
                <w:szCs w:val="28"/>
              </w:rPr>
              <w:t>Reasons for the Red Scare including the Cold War 1945-50</w:t>
            </w:r>
          </w:p>
        </w:tc>
        <w:tc>
          <w:tcPr>
            <w:tcW w:w="687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</w:tr>
      <w:tr w:rsidR="005C667C" w:rsidRPr="00456628" w:rsidTr="00CC2376">
        <w:tc>
          <w:tcPr>
            <w:tcW w:w="6805" w:type="dxa"/>
          </w:tcPr>
          <w:p w:rsidR="005C667C" w:rsidRPr="00456628" w:rsidRDefault="00C40708" w:rsidP="00C40708">
            <w:pPr>
              <w:rPr>
                <w:b/>
                <w:bCs/>
                <w:sz w:val="28"/>
                <w:szCs w:val="28"/>
              </w:rPr>
            </w:pPr>
            <w:r w:rsidRPr="00456628">
              <w:rPr>
                <w:sz w:val="28"/>
                <w:szCs w:val="28"/>
              </w:rPr>
              <w:t>Hiss and Rosenberg cases, the FBI, the HUAC and the Hollywood Ten</w:t>
            </w:r>
          </w:p>
        </w:tc>
        <w:tc>
          <w:tcPr>
            <w:tcW w:w="687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</w:tr>
      <w:tr w:rsidR="005C667C" w:rsidRPr="00456628" w:rsidTr="00CC2376">
        <w:tc>
          <w:tcPr>
            <w:tcW w:w="6805" w:type="dxa"/>
          </w:tcPr>
          <w:p w:rsidR="005C667C" w:rsidRPr="00456628" w:rsidRDefault="00C40708" w:rsidP="00C40708">
            <w:pPr>
              <w:rPr>
                <w:b/>
                <w:bCs/>
                <w:sz w:val="28"/>
                <w:szCs w:val="28"/>
              </w:rPr>
            </w:pPr>
            <w:r w:rsidRPr="00456628">
              <w:rPr>
                <w:sz w:val="28"/>
                <w:szCs w:val="28"/>
              </w:rPr>
              <w:t>Methods used by McCarthy and the growth of opposition</w:t>
            </w:r>
          </w:p>
        </w:tc>
        <w:tc>
          <w:tcPr>
            <w:tcW w:w="687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</w:tr>
      <w:tr w:rsidR="005C667C" w:rsidRPr="00456628" w:rsidTr="00CC2376">
        <w:tc>
          <w:tcPr>
            <w:tcW w:w="6805" w:type="dxa"/>
          </w:tcPr>
          <w:p w:rsidR="005C667C" w:rsidRPr="00456628" w:rsidRDefault="00C40708" w:rsidP="005C667C">
            <w:pPr>
              <w:rPr>
                <w:sz w:val="28"/>
                <w:szCs w:val="28"/>
              </w:rPr>
            </w:pPr>
            <w:r w:rsidRPr="00456628">
              <w:rPr>
                <w:sz w:val="28"/>
                <w:szCs w:val="28"/>
              </w:rPr>
              <w:t>Reasons for the downfall</w:t>
            </w:r>
            <w:r w:rsidRPr="00456628">
              <w:rPr>
                <w:b/>
                <w:sz w:val="28"/>
                <w:szCs w:val="28"/>
              </w:rPr>
              <w:t xml:space="preserve"> </w:t>
            </w:r>
            <w:r w:rsidRPr="00456628">
              <w:rPr>
                <w:sz w:val="28"/>
                <w:szCs w:val="28"/>
              </w:rPr>
              <w:t>of McCarthy</w:t>
            </w:r>
          </w:p>
        </w:tc>
        <w:tc>
          <w:tcPr>
            <w:tcW w:w="687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</w:tr>
      <w:tr w:rsidR="005C667C" w:rsidRPr="00456628" w:rsidTr="00CC2376">
        <w:tc>
          <w:tcPr>
            <w:tcW w:w="6805" w:type="dxa"/>
          </w:tcPr>
          <w:p w:rsidR="005C667C" w:rsidRPr="00456628" w:rsidRDefault="00C40708" w:rsidP="00C40708">
            <w:pPr>
              <w:rPr>
                <w:b/>
                <w:bCs/>
                <w:sz w:val="28"/>
                <w:szCs w:val="28"/>
              </w:rPr>
            </w:pPr>
            <w:r w:rsidRPr="00456628">
              <w:rPr>
                <w:sz w:val="28"/>
                <w:szCs w:val="28"/>
              </w:rPr>
              <w:t>Overall impact of McCarthyism on the USA</w:t>
            </w:r>
          </w:p>
        </w:tc>
        <w:tc>
          <w:tcPr>
            <w:tcW w:w="687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</w:tr>
      <w:tr w:rsidR="005C667C" w:rsidRPr="00456628" w:rsidTr="00CC2376">
        <w:tc>
          <w:tcPr>
            <w:tcW w:w="6805" w:type="dxa"/>
          </w:tcPr>
          <w:p w:rsidR="005C667C" w:rsidRPr="00456628" w:rsidRDefault="00C40708" w:rsidP="005C667C">
            <w:pPr>
              <w:rPr>
                <w:sz w:val="28"/>
                <w:szCs w:val="28"/>
              </w:rPr>
            </w:pPr>
            <w:r w:rsidRPr="00456628">
              <w:rPr>
                <w:bCs/>
                <w:sz w:val="28"/>
                <w:szCs w:val="28"/>
              </w:rPr>
              <w:t>Segregation and discrimination</w:t>
            </w:r>
          </w:p>
        </w:tc>
        <w:tc>
          <w:tcPr>
            <w:tcW w:w="687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</w:tr>
      <w:tr w:rsidR="005C667C" w:rsidRPr="00456628" w:rsidTr="00CC2376">
        <w:tc>
          <w:tcPr>
            <w:tcW w:w="6805" w:type="dxa"/>
          </w:tcPr>
          <w:p w:rsidR="005C667C" w:rsidRPr="00456628" w:rsidRDefault="00C40708" w:rsidP="00CC2376">
            <w:pPr>
              <w:rPr>
                <w:b/>
                <w:sz w:val="28"/>
                <w:szCs w:val="28"/>
              </w:rPr>
            </w:pPr>
            <w:r w:rsidRPr="00456628">
              <w:rPr>
                <w:sz w:val="28"/>
                <w:szCs w:val="28"/>
              </w:rPr>
              <w:t xml:space="preserve">The </w:t>
            </w:r>
            <w:r w:rsidR="00CC2376">
              <w:rPr>
                <w:sz w:val="28"/>
                <w:szCs w:val="28"/>
              </w:rPr>
              <w:t xml:space="preserve">influence </w:t>
            </w:r>
            <w:r w:rsidRPr="00456628">
              <w:rPr>
                <w:sz w:val="28"/>
                <w:szCs w:val="28"/>
              </w:rPr>
              <w:t>of the Supreme Court</w:t>
            </w:r>
            <w:r w:rsidR="00CC2376">
              <w:rPr>
                <w:sz w:val="28"/>
                <w:szCs w:val="28"/>
              </w:rPr>
              <w:t xml:space="preserve"> and Congress</w:t>
            </w:r>
          </w:p>
        </w:tc>
        <w:tc>
          <w:tcPr>
            <w:tcW w:w="687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</w:tr>
      <w:tr w:rsidR="005C667C" w:rsidRPr="00456628" w:rsidTr="00CC2376">
        <w:tc>
          <w:tcPr>
            <w:tcW w:w="6805" w:type="dxa"/>
          </w:tcPr>
          <w:p w:rsidR="005C667C" w:rsidRPr="00456628" w:rsidRDefault="00CC2376" w:rsidP="00CC23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The importance of Brown (1954), death of Emmett Till (1955) and the key events and significance of the Montgomery Bus Boycott (1955-6) and Little Rock (1957)</w:t>
            </w:r>
          </w:p>
        </w:tc>
        <w:tc>
          <w:tcPr>
            <w:tcW w:w="687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5C667C" w:rsidRPr="00456628" w:rsidRDefault="005C667C">
            <w:pPr>
              <w:rPr>
                <w:sz w:val="28"/>
                <w:szCs w:val="28"/>
              </w:rPr>
            </w:pPr>
          </w:p>
        </w:tc>
      </w:tr>
      <w:tr w:rsidR="00CC2376" w:rsidRPr="00456628" w:rsidTr="00CC2376">
        <w:tc>
          <w:tcPr>
            <w:tcW w:w="6805" w:type="dxa"/>
          </w:tcPr>
          <w:p w:rsidR="00CC2376" w:rsidRDefault="00CC2376" w:rsidP="00CC2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The significance of the Civil Rights Act, 1957</w:t>
            </w:r>
          </w:p>
        </w:tc>
        <w:tc>
          <w:tcPr>
            <w:tcW w:w="687" w:type="dxa"/>
          </w:tcPr>
          <w:p w:rsidR="00CC2376" w:rsidRPr="00456628" w:rsidRDefault="00CC2376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CC2376" w:rsidRPr="00456628" w:rsidRDefault="00CC2376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CC2376" w:rsidRPr="00456628" w:rsidRDefault="00CC2376">
            <w:pPr>
              <w:rPr>
                <w:sz w:val="28"/>
                <w:szCs w:val="28"/>
              </w:rPr>
            </w:pPr>
          </w:p>
        </w:tc>
      </w:tr>
      <w:tr w:rsidR="00CC2376" w:rsidRPr="00456628" w:rsidTr="00CC2376">
        <w:tc>
          <w:tcPr>
            <w:tcW w:w="6805" w:type="dxa"/>
          </w:tcPr>
          <w:p w:rsidR="00CC2376" w:rsidRDefault="00CC2376" w:rsidP="00CC2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Revival of the Ku Klux Klan (KKK)</w:t>
            </w:r>
          </w:p>
        </w:tc>
        <w:tc>
          <w:tcPr>
            <w:tcW w:w="687" w:type="dxa"/>
          </w:tcPr>
          <w:p w:rsidR="00CC2376" w:rsidRPr="00456628" w:rsidRDefault="00CC2376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CC2376" w:rsidRPr="00456628" w:rsidRDefault="00CC2376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CC2376" w:rsidRPr="00456628" w:rsidRDefault="00CC2376">
            <w:pPr>
              <w:rPr>
                <w:sz w:val="28"/>
                <w:szCs w:val="28"/>
              </w:rPr>
            </w:pPr>
          </w:p>
        </w:tc>
      </w:tr>
      <w:tr w:rsidR="0085405D" w:rsidRPr="00456628" w:rsidTr="00CC2376">
        <w:tc>
          <w:tcPr>
            <w:tcW w:w="6805" w:type="dxa"/>
          </w:tcPr>
          <w:p w:rsidR="0085405D" w:rsidRPr="00456628" w:rsidRDefault="00C40708" w:rsidP="00C40708">
            <w:pPr>
              <w:rPr>
                <w:b/>
                <w:sz w:val="28"/>
                <w:szCs w:val="28"/>
              </w:rPr>
            </w:pPr>
            <w:r w:rsidRPr="00456628">
              <w:rPr>
                <w:sz w:val="28"/>
                <w:szCs w:val="28"/>
              </w:rPr>
              <w:t>Freedom riders, Anniston fire bombing, sit-ins and voting rights and the Meredith Case.</w:t>
            </w:r>
          </w:p>
        </w:tc>
        <w:tc>
          <w:tcPr>
            <w:tcW w:w="687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</w:tr>
      <w:tr w:rsidR="0085405D" w:rsidRPr="00456628" w:rsidTr="00CC2376">
        <w:tc>
          <w:tcPr>
            <w:tcW w:w="6805" w:type="dxa"/>
          </w:tcPr>
          <w:p w:rsidR="0085405D" w:rsidRPr="00456628" w:rsidRDefault="00C40708" w:rsidP="00456628">
            <w:pPr>
              <w:rPr>
                <w:b/>
                <w:sz w:val="28"/>
                <w:szCs w:val="28"/>
              </w:rPr>
            </w:pPr>
            <w:r w:rsidRPr="00456628">
              <w:rPr>
                <w:sz w:val="28"/>
                <w:szCs w:val="28"/>
              </w:rPr>
              <w:t xml:space="preserve">The methods and activities of Martin Luther King. The Birmingham and Washington Peace Marches and the ‘dream’ speech. </w:t>
            </w:r>
          </w:p>
        </w:tc>
        <w:tc>
          <w:tcPr>
            <w:tcW w:w="687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</w:tr>
      <w:tr w:rsidR="00CC2376" w:rsidRPr="00456628" w:rsidTr="00CC2376">
        <w:tc>
          <w:tcPr>
            <w:tcW w:w="6805" w:type="dxa"/>
          </w:tcPr>
          <w:p w:rsidR="00CC2376" w:rsidRPr="00456628" w:rsidRDefault="00CC2376" w:rsidP="0045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failure of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the Mississippi Freedom Summer</w:t>
            </w:r>
          </w:p>
        </w:tc>
        <w:tc>
          <w:tcPr>
            <w:tcW w:w="687" w:type="dxa"/>
          </w:tcPr>
          <w:p w:rsidR="00CC2376" w:rsidRPr="00456628" w:rsidRDefault="00CC2376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CC2376" w:rsidRPr="00456628" w:rsidRDefault="00CC2376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CC2376" w:rsidRPr="00456628" w:rsidRDefault="00CC2376">
            <w:pPr>
              <w:rPr>
                <w:sz w:val="28"/>
                <w:szCs w:val="28"/>
              </w:rPr>
            </w:pPr>
          </w:p>
        </w:tc>
      </w:tr>
      <w:tr w:rsidR="0085405D" w:rsidRPr="00456628" w:rsidTr="00CC2376">
        <w:tc>
          <w:tcPr>
            <w:tcW w:w="6805" w:type="dxa"/>
          </w:tcPr>
          <w:p w:rsidR="0085405D" w:rsidRPr="00456628" w:rsidRDefault="00CC2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impact of protest on c</w:t>
            </w:r>
            <w:r w:rsidR="00456628" w:rsidRPr="00456628">
              <w:rPr>
                <w:sz w:val="28"/>
                <w:szCs w:val="28"/>
              </w:rPr>
              <w:t>ivil rights legislation of the 1960s</w:t>
            </w:r>
          </w:p>
        </w:tc>
        <w:tc>
          <w:tcPr>
            <w:tcW w:w="687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</w:tr>
      <w:tr w:rsidR="0085405D" w:rsidRPr="00456628" w:rsidTr="00CC2376">
        <w:tc>
          <w:tcPr>
            <w:tcW w:w="6805" w:type="dxa"/>
          </w:tcPr>
          <w:p w:rsidR="0085405D" w:rsidRPr="00456628" w:rsidRDefault="00456628">
            <w:pPr>
              <w:rPr>
                <w:sz w:val="28"/>
                <w:szCs w:val="28"/>
              </w:rPr>
            </w:pPr>
            <w:r w:rsidRPr="00456628">
              <w:rPr>
                <w:sz w:val="28"/>
                <w:szCs w:val="28"/>
              </w:rPr>
              <w:t>Selma and Voting Rights</w:t>
            </w:r>
          </w:p>
        </w:tc>
        <w:tc>
          <w:tcPr>
            <w:tcW w:w="687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</w:tr>
      <w:tr w:rsidR="0085405D" w:rsidRPr="00456628" w:rsidTr="00CC2376">
        <w:tc>
          <w:tcPr>
            <w:tcW w:w="6805" w:type="dxa"/>
          </w:tcPr>
          <w:p w:rsidR="0085405D" w:rsidRPr="00456628" w:rsidRDefault="00CC2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work of </w:t>
            </w:r>
            <w:r w:rsidR="00456628" w:rsidRPr="00456628">
              <w:rPr>
                <w:sz w:val="28"/>
                <w:szCs w:val="28"/>
              </w:rPr>
              <w:t>Malcolm X and the Nation of Islam</w:t>
            </w:r>
          </w:p>
        </w:tc>
        <w:tc>
          <w:tcPr>
            <w:tcW w:w="687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</w:tr>
      <w:tr w:rsidR="0085405D" w:rsidRPr="00456628" w:rsidTr="00CC2376">
        <w:tc>
          <w:tcPr>
            <w:tcW w:w="6805" w:type="dxa"/>
          </w:tcPr>
          <w:p w:rsidR="0085405D" w:rsidRPr="00456628" w:rsidRDefault="00456628">
            <w:pPr>
              <w:rPr>
                <w:sz w:val="28"/>
                <w:szCs w:val="28"/>
              </w:rPr>
            </w:pPr>
            <w:r w:rsidRPr="00456628">
              <w:rPr>
                <w:sz w:val="28"/>
                <w:szCs w:val="28"/>
              </w:rPr>
              <w:t>Reasons for the growth of Black Power</w:t>
            </w:r>
            <w:r w:rsidR="00CC2376">
              <w:rPr>
                <w:sz w:val="28"/>
                <w:szCs w:val="28"/>
              </w:rPr>
              <w:t>, including the 1968 Olympics)</w:t>
            </w:r>
            <w:r w:rsidRPr="00456628">
              <w:rPr>
                <w:sz w:val="28"/>
                <w:szCs w:val="28"/>
              </w:rPr>
              <w:t xml:space="preserve"> and Stokely Carmichae</w:t>
            </w:r>
            <w:r w:rsidR="00D75593">
              <w:rPr>
                <w:sz w:val="28"/>
                <w:szCs w:val="28"/>
              </w:rPr>
              <w:t>l</w:t>
            </w:r>
          </w:p>
        </w:tc>
        <w:tc>
          <w:tcPr>
            <w:tcW w:w="687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</w:tr>
      <w:tr w:rsidR="0085405D" w:rsidRPr="00456628" w:rsidTr="00CC2376">
        <w:tc>
          <w:tcPr>
            <w:tcW w:w="6805" w:type="dxa"/>
          </w:tcPr>
          <w:p w:rsidR="0085405D" w:rsidRPr="00456628" w:rsidRDefault="00CC2376" w:rsidP="00CC2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impact of r</w:t>
            </w:r>
            <w:r w:rsidR="00456628" w:rsidRPr="00456628">
              <w:rPr>
                <w:sz w:val="28"/>
                <w:szCs w:val="28"/>
              </w:rPr>
              <w:t>ace riots especially in the Watts District.</w:t>
            </w:r>
          </w:p>
        </w:tc>
        <w:tc>
          <w:tcPr>
            <w:tcW w:w="687" w:type="dxa"/>
          </w:tcPr>
          <w:p w:rsidR="0085405D" w:rsidRPr="00456628" w:rsidRDefault="0085405D" w:rsidP="00641AE2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85405D" w:rsidRPr="00456628" w:rsidRDefault="0085405D" w:rsidP="00641AE2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85405D" w:rsidRPr="00456628" w:rsidRDefault="0085405D" w:rsidP="00641AE2">
            <w:pPr>
              <w:rPr>
                <w:sz w:val="28"/>
                <w:szCs w:val="28"/>
              </w:rPr>
            </w:pPr>
          </w:p>
        </w:tc>
      </w:tr>
      <w:tr w:rsidR="0085405D" w:rsidRPr="00456628" w:rsidTr="00CC2376">
        <w:tc>
          <w:tcPr>
            <w:tcW w:w="6805" w:type="dxa"/>
          </w:tcPr>
          <w:p w:rsidR="0085405D" w:rsidRPr="00456628" w:rsidRDefault="00456628">
            <w:pPr>
              <w:rPr>
                <w:sz w:val="28"/>
                <w:szCs w:val="28"/>
              </w:rPr>
            </w:pPr>
            <w:r w:rsidRPr="00456628">
              <w:rPr>
                <w:sz w:val="28"/>
                <w:szCs w:val="28"/>
              </w:rPr>
              <w:t>The Black Panther movement (Bobby Seale and Huey Newton)</w:t>
            </w:r>
          </w:p>
        </w:tc>
        <w:tc>
          <w:tcPr>
            <w:tcW w:w="687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85405D" w:rsidRPr="00456628" w:rsidRDefault="0085405D">
            <w:pPr>
              <w:rPr>
                <w:sz w:val="28"/>
                <w:szCs w:val="28"/>
              </w:rPr>
            </w:pPr>
          </w:p>
        </w:tc>
      </w:tr>
    </w:tbl>
    <w:p w:rsidR="0022411E" w:rsidRDefault="0022411E"/>
    <w:p w:rsidR="009E1DD3" w:rsidRDefault="009E1DD3" w:rsidP="009E1D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sample papers and mark schemes in your books to help you understanding the requirements of each question.</w:t>
      </w:r>
    </w:p>
    <w:p w:rsidR="009E1DD3" w:rsidRDefault="009E1DD3" w:rsidP="009E1D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Marks and timings. The timings are the same for both halves of your paper. They are shown below.</w:t>
      </w:r>
    </w:p>
    <w:p w:rsidR="009E1DD3" w:rsidRDefault="009E1DD3" w:rsidP="009E1DD3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05"/>
        <w:gridCol w:w="1806"/>
        <w:gridCol w:w="1418"/>
        <w:gridCol w:w="3068"/>
      </w:tblGrid>
      <w:tr w:rsidR="009E1DD3" w:rsidTr="003206B0">
        <w:tc>
          <w:tcPr>
            <w:tcW w:w="2005" w:type="dxa"/>
            <w:shd w:val="clear" w:color="auto" w:fill="000000" w:themeFill="text1"/>
          </w:tcPr>
          <w:p w:rsidR="009E1DD3" w:rsidRPr="00176075" w:rsidRDefault="009E1DD3" w:rsidP="003206B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000000" w:themeFill="text1"/>
          </w:tcPr>
          <w:p w:rsidR="009E1DD3" w:rsidRPr="00176075" w:rsidRDefault="009E1DD3" w:rsidP="003206B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176075">
              <w:rPr>
                <w:b/>
                <w:sz w:val="28"/>
                <w:szCs w:val="28"/>
              </w:rPr>
              <w:t>Marks</w:t>
            </w:r>
          </w:p>
        </w:tc>
        <w:tc>
          <w:tcPr>
            <w:tcW w:w="1418" w:type="dxa"/>
            <w:shd w:val="clear" w:color="auto" w:fill="000000" w:themeFill="text1"/>
          </w:tcPr>
          <w:p w:rsidR="009E1DD3" w:rsidRPr="00176075" w:rsidRDefault="009E1DD3" w:rsidP="003206B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17607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068" w:type="dxa"/>
            <w:shd w:val="clear" w:color="auto" w:fill="000000" w:themeFill="text1"/>
          </w:tcPr>
          <w:p w:rsidR="009E1DD3" w:rsidRPr="00176075" w:rsidRDefault="009E1DD3" w:rsidP="003206B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176075">
              <w:rPr>
                <w:b/>
                <w:sz w:val="28"/>
                <w:szCs w:val="28"/>
              </w:rPr>
              <w:t>Number of paragraphs</w:t>
            </w:r>
          </w:p>
        </w:tc>
      </w:tr>
      <w:tr w:rsidR="009E1DD3" w:rsidTr="003206B0">
        <w:tc>
          <w:tcPr>
            <w:tcW w:w="2005" w:type="dxa"/>
            <w:shd w:val="clear" w:color="auto" w:fill="000000" w:themeFill="text1"/>
          </w:tcPr>
          <w:p w:rsidR="009E1DD3" w:rsidRPr="00176075" w:rsidRDefault="009E1DD3" w:rsidP="003206B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176075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806" w:type="dxa"/>
          </w:tcPr>
          <w:p w:rsidR="009E1DD3" w:rsidRPr="00176075" w:rsidRDefault="009E1DD3" w:rsidP="003206B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E1DD3" w:rsidRPr="00176075" w:rsidRDefault="009E1DD3" w:rsidP="003206B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8mins</w:t>
            </w:r>
          </w:p>
        </w:tc>
        <w:tc>
          <w:tcPr>
            <w:tcW w:w="3068" w:type="dxa"/>
          </w:tcPr>
          <w:p w:rsidR="009E1DD3" w:rsidRPr="00176075" w:rsidRDefault="009E1DD3" w:rsidP="003206B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</w:t>
            </w:r>
          </w:p>
        </w:tc>
      </w:tr>
      <w:tr w:rsidR="009E1DD3" w:rsidTr="003206B0">
        <w:tc>
          <w:tcPr>
            <w:tcW w:w="2005" w:type="dxa"/>
            <w:shd w:val="clear" w:color="auto" w:fill="000000" w:themeFill="text1"/>
          </w:tcPr>
          <w:p w:rsidR="009E1DD3" w:rsidRPr="00176075" w:rsidRDefault="009E1DD3" w:rsidP="003206B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176075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806" w:type="dxa"/>
          </w:tcPr>
          <w:p w:rsidR="009E1DD3" w:rsidRPr="00176075" w:rsidRDefault="009E1DD3" w:rsidP="003206B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9E1DD3" w:rsidRPr="00176075" w:rsidRDefault="009E1DD3" w:rsidP="003206B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12mins</w:t>
            </w:r>
          </w:p>
        </w:tc>
        <w:tc>
          <w:tcPr>
            <w:tcW w:w="3068" w:type="dxa"/>
          </w:tcPr>
          <w:p w:rsidR="009E1DD3" w:rsidRPr="00176075" w:rsidRDefault="009E1DD3" w:rsidP="003206B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and a conclusion</w:t>
            </w:r>
          </w:p>
        </w:tc>
      </w:tr>
      <w:tr w:rsidR="009E1DD3" w:rsidTr="003206B0">
        <w:tc>
          <w:tcPr>
            <w:tcW w:w="2005" w:type="dxa"/>
            <w:shd w:val="clear" w:color="auto" w:fill="000000" w:themeFill="text1"/>
          </w:tcPr>
          <w:p w:rsidR="009E1DD3" w:rsidRPr="00176075" w:rsidRDefault="009E1DD3" w:rsidP="003206B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176075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806" w:type="dxa"/>
          </w:tcPr>
          <w:p w:rsidR="009E1DD3" w:rsidRPr="00176075" w:rsidRDefault="009E1DD3" w:rsidP="003206B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9E1DD3" w:rsidRPr="00176075" w:rsidRDefault="009E1DD3" w:rsidP="003206B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25mins</w:t>
            </w:r>
          </w:p>
        </w:tc>
        <w:tc>
          <w:tcPr>
            <w:tcW w:w="3068" w:type="dxa"/>
          </w:tcPr>
          <w:p w:rsidR="009E1DD3" w:rsidRPr="00176075" w:rsidRDefault="009E1DD3" w:rsidP="003206B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3+ and introduction and a conclusion</w:t>
            </w:r>
          </w:p>
        </w:tc>
      </w:tr>
    </w:tbl>
    <w:p w:rsidR="009E1DD3" w:rsidRPr="0022411E" w:rsidRDefault="009E1DD3"/>
    <w:sectPr w:rsidR="009E1DD3" w:rsidRPr="0022411E" w:rsidSect="00AC6A90">
      <w:pgSz w:w="11907" w:h="16839" w:code="9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7302"/>
    <w:multiLevelType w:val="hybridMultilevel"/>
    <w:tmpl w:val="AA283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442D"/>
    <w:multiLevelType w:val="hybridMultilevel"/>
    <w:tmpl w:val="6A8E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1A04"/>
    <w:multiLevelType w:val="hybridMultilevel"/>
    <w:tmpl w:val="6EB8E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942C2"/>
    <w:multiLevelType w:val="hybridMultilevel"/>
    <w:tmpl w:val="9498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A1029"/>
    <w:multiLevelType w:val="hybridMultilevel"/>
    <w:tmpl w:val="4EE4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C0939"/>
    <w:multiLevelType w:val="hybridMultilevel"/>
    <w:tmpl w:val="132E4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422F9"/>
    <w:multiLevelType w:val="hybridMultilevel"/>
    <w:tmpl w:val="C3869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F0BF4"/>
    <w:multiLevelType w:val="hybridMultilevel"/>
    <w:tmpl w:val="73F29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4118B"/>
    <w:multiLevelType w:val="hybridMultilevel"/>
    <w:tmpl w:val="638A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73E41"/>
    <w:multiLevelType w:val="hybridMultilevel"/>
    <w:tmpl w:val="07A6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E79E8"/>
    <w:multiLevelType w:val="hybridMultilevel"/>
    <w:tmpl w:val="DDE4F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B4"/>
    <w:rsid w:val="0000428F"/>
    <w:rsid w:val="00005299"/>
    <w:rsid w:val="0000623F"/>
    <w:rsid w:val="00007C78"/>
    <w:rsid w:val="00011618"/>
    <w:rsid w:val="00017040"/>
    <w:rsid w:val="000172C9"/>
    <w:rsid w:val="00023A1C"/>
    <w:rsid w:val="000307E8"/>
    <w:rsid w:val="000327A4"/>
    <w:rsid w:val="00032E17"/>
    <w:rsid w:val="00036AA5"/>
    <w:rsid w:val="00037A70"/>
    <w:rsid w:val="000407BE"/>
    <w:rsid w:val="000427AF"/>
    <w:rsid w:val="0004770F"/>
    <w:rsid w:val="00052E1B"/>
    <w:rsid w:val="00057358"/>
    <w:rsid w:val="00083ED3"/>
    <w:rsid w:val="000911A3"/>
    <w:rsid w:val="000A5664"/>
    <w:rsid w:val="000A5E2A"/>
    <w:rsid w:val="000A6222"/>
    <w:rsid w:val="000A79EF"/>
    <w:rsid w:val="000B0198"/>
    <w:rsid w:val="000B371B"/>
    <w:rsid w:val="000B56D5"/>
    <w:rsid w:val="000B7990"/>
    <w:rsid w:val="000C09AC"/>
    <w:rsid w:val="000C0CC3"/>
    <w:rsid w:val="000C5A97"/>
    <w:rsid w:val="000E0017"/>
    <w:rsid w:val="000E14C5"/>
    <w:rsid w:val="000E1C45"/>
    <w:rsid w:val="000F0D6D"/>
    <w:rsid w:val="000F7D39"/>
    <w:rsid w:val="0011161F"/>
    <w:rsid w:val="00111D63"/>
    <w:rsid w:val="00113471"/>
    <w:rsid w:val="00116E61"/>
    <w:rsid w:val="00120272"/>
    <w:rsid w:val="00123D5C"/>
    <w:rsid w:val="001250A7"/>
    <w:rsid w:val="001323D5"/>
    <w:rsid w:val="0013284F"/>
    <w:rsid w:val="00133F4B"/>
    <w:rsid w:val="00140AEC"/>
    <w:rsid w:val="00141EEF"/>
    <w:rsid w:val="00142F3A"/>
    <w:rsid w:val="00145A78"/>
    <w:rsid w:val="00145F57"/>
    <w:rsid w:val="001529C7"/>
    <w:rsid w:val="001601BE"/>
    <w:rsid w:val="00176075"/>
    <w:rsid w:val="0017746C"/>
    <w:rsid w:val="00181070"/>
    <w:rsid w:val="00181C09"/>
    <w:rsid w:val="001824B4"/>
    <w:rsid w:val="001843CA"/>
    <w:rsid w:val="00184942"/>
    <w:rsid w:val="00185A32"/>
    <w:rsid w:val="0018688B"/>
    <w:rsid w:val="00186FA8"/>
    <w:rsid w:val="00193AAB"/>
    <w:rsid w:val="00194B9E"/>
    <w:rsid w:val="001A10DA"/>
    <w:rsid w:val="001A133B"/>
    <w:rsid w:val="001A2B39"/>
    <w:rsid w:val="001A5595"/>
    <w:rsid w:val="001B27B9"/>
    <w:rsid w:val="001B29F3"/>
    <w:rsid w:val="001C151F"/>
    <w:rsid w:val="001D111D"/>
    <w:rsid w:val="001D1827"/>
    <w:rsid w:val="001D25D0"/>
    <w:rsid w:val="001D3041"/>
    <w:rsid w:val="001D36CB"/>
    <w:rsid w:val="001E7374"/>
    <w:rsid w:val="001F2DCE"/>
    <w:rsid w:val="001F300A"/>
    <w:rsid w:val="001F4A74"/>
    <w:rsid w:val="001F601E"/>
    <w:rsid w:val="001F6329"/>
    <w:rsid w:val="001F6B1A"/>
    <w:rsid w:val="00204BBE"/>
    <w:rsid w:val="00205ADB"/>
    <w:rsid w:val="0020629C"/>
    <w:rsid w:val="00214887"/>
    <w:rsid w:val="002167F9"/>
    <w:rsid w:val="0022411E"/>
    <w:rsid w:val="00224E7E"/>
    <w:rsid w:val="0022568F"/>
    <w:rsid w:val="00226F77"/>
    <w:rsid w:val="00230634"/>
    <w:rsid w:val="0023097B"/>
    <w:rsid w:val="002361A6"/>
    <w:rsid w:val="00243ADB"/>
    <w:rsid w:val="00255C7B"/>
    <w:rsid w:val="002570AB"/>
    <w:rsid w:val="00260198"/>
    <w:rsid w:val="00260892"/>
    <w:rsid w:val="0026218C"/>
    <w:rsid w:val="00262C4B"/>
    <w:rsid w:val="00271D3E"/>
    <w:rsid w:val="00286FC8"/>
    <w:rsid w:val="00290EA1"/>
    <w:rsid w:val="00295A58"/>
    <w:rsid w:val="00295D64"/>
    <w:rsid w:val="00296641"/>
    <w:rsid w:val="002A7893"/>
    <w:rsid w:val="002B1B00"/>
    <w:rsid w:val="002B292E"/>
    <w:rsid w:val="002C0045"/>
    <w:rsid w:val="002C386A"/>
    <w:rsid w:val="002D0C5C"/>
    <w:rsid w:val="002D5546"/>
    <w:rsid w:val="002E5400"/>
    <w:rsid w:val="002E5E21"/>
    <w:rsid w:val="002F176D"/>
    <w:rsid w:val="002F1AB5"/>
    <w:rsid w:val="002F6F13"/>
    <w:rsid w:val="002F70DE"/>
    <w:rsid w:val="002F788F"/>
    <w:rsid w:val="003055E5"/>
    <w:rsid w:val="00306C64"/>
    <w:rsid w:val="00306F1B"/>
    <w:rsid w:val="00310758"/>
    <w:rsid w:val="00310E29"/>
    <w:rsid w:val="00313810"/>
    <w:rsid w:val="003276C6"/>
    <w:rsid w:val="003300FC"/>
    <w:rsid w:val="0033067C"/>
    <w:rsid w:val="00332D97"/>
    <w:rsid w:val="00333EE6"/>
    <w:rsid w:val="00342741"/>
    <w:rsid w:val="0034787C"/>
    <w:rsid w:val="003503BE"/>
    <w:rsid w:val="0035653D"/>
    <w:rsid w:val="003600E3"/>
    <w:rsid w:val="00370E25"/>
    <w:rsid w:val="0037477F"/>
    <w:rsid w:val="003815FE"/>
    <w:rsid w:val="00383C65"/>
    <w:rsid w:val="003924BA"/>
    <w:rsid w:val="003938CC"/>
    <w:rsid w:val="003962BA"/>
    <w:rsid w:val="0039658C"/>
    <w:rsid w:val="003A1563"/>
    <w:rsid w:val="003A2C38"/>
    <w:rsid w:val="003A4910"/>
    <w:rsid w:val="003C139D"/>
    <w:rsid w:val="003C25AC"/>
    <w:rsid w:val="003C6CEF"/>
    <w:rsid w:val="003D50BD"/>
    <w:rsid w:val="003D7C33"/>
    <w:rsid w:val="003D7FC7"/>
    <w:rsid w:val="003E0F5B"/>
    <w:rsid w:val="003E2BE2"/>
    <w:rsid w:val="003E4D8D"/>
    <w:rsid w:val="00407B53"/>
    <w:rsid w:val="004110F9"/>
    <w:rsid w:val="004178C1"/>
    <w:rsid w:val="00421EAE"/>
    <w:rsid w:val="0042351D"/>
    <w:rsid w:val="00423BD4"/>
    <w:rsid w:val="0042644B"/>
    <w:rsid w:val="0044009E"/>
    <w:rsid w:val="00442DC1"/>
    <w:rsid w:val="00446F77"/>
    <w:rsid w:val="00447D3B"/>
    <w:rsid w:val="00447F76"/>
    <w:rsid w:val="00451A34"/>
    <w:rsid w:val="00456628"/>
    <w:rsid w:val="00457C26"/>
    <w:rsid w:val="0046015B"/>
    <w:rsid w:val="00467233"/>
    <w:rsid w:val="00467F3A"/>
    <w:rsid w:val="00480B22"/>
    <w:rsid w:val="004857C6"/>
    <w:rsid w:val="004923F3"/>
    <w:rsid w:val="004942FC"/>
    <w:rsid w:val="00494A7D"/>
    <w:rsid w:val="0049777B"/>
    <w:rsid w:val="004A1C4F"/>
    <w:rsid w:val="004B5B8E"/>
    <w:rsid w:val="004B6BA0"/>
    <w:rsid w:val="004C0274"/>
    <w:rsid w:val="004C34E2"/>
    <w:rsid w:val="004C5F7F"/>
    <w:rsid w:val="004C7304"/>
    <w:rsid w:val="004D7A9C"/>
    <w:rsid w:val="004E15B0"/>
    <w:rsid w:val="004E167E"/>
    <w:rsid w:val="004E5BF2"/>
    <w:rsid w:val="004E7B63"/>
    <w:rsid w:val="0050421B"/>
    <w:rsid w:val="00506668"/>
    <w:rsid w:val="0052090E"/>
    <w:rsid w:val="00522A45"/>
    <w:rsid w:val="00525783"/>
    <w:rsid w:val="00526297"/>
    <w:rsid w:val="005263D5"/>
    <w:rsid w:val="00530BEA"/>
    <w:rsid w:val="00532749"/>
    <w:rsid w:val="00535BBB"/>
    <w:rsid w:val="00540C00"/>
    <w:rsid w:val="00540EBB"/>
    <w:rsid w:val="00541C21"/>
    <w:rsid w:val="00545554"/>
    <w:rsid w:val="0055373A"/>
    <w:rsid w:val="00554870"/>
    <w:rsid w:val="00556F06"/>
    <w:rsid w:val="0055736F"/>
    <w:rsid w:val="00561A3E"/>
    <w:rsid w:val="00566628"/>
    <w:rsid w:val="005667F8"/>
    <w:rsid w:val="00571505"/>
    <w:rsid w:val="00571E9F"/>
    <w:rsid w:val="0057254C"/>
    <w:rsid w:val="00575E2C"/>
    <w:rsid w:val="00577A95"/>
    <w:rsid w:val="00582C47"/>
    <w:rsid w:val="00594CD0"/>
    <w:rsid w:val="005957DB"/>
    <w:rsid w:val="00596DFB"/>
    <w:rsid w:val="00596ED9"/>
    <w:rsid w:val="00597BA4"/>
    <w:rsid w:val="005A0B01"/>
    <w:rsid w:val="005A2816"/>
    <w:rsid w:val="005A580C"/>
    <w:rsid w:val="005A5E52"/>
    <w:rsid w:val="005B6162"/>
    <w:rsid w:val="005C12D2"/>
    <w:rsid w:val="005C1A2C"/>
    <w:rsid w:val="005C515F"/>
    <w:rsid w:val="005C6470"/>
    <w:rsid w:val="005C667C"/>
    <w:rsid w:val="005E5728"/>
    <w:rsid w:val="005F3AB0"/>
    <w:rsid w:val="006060BD"/>
    <w:rsid w:val="006069A8"/>
    <w:rsid w:val="0060791B"/>
    <w:rsid w:val="00611C3F"/>
    <w:rsid w:val="006130ED"/>
    <w:rsid w:val="00615E80"/>
    <w:rsid w:val="0062004F"/>
    <w:rsid w:val="00627505"/>
    <w:rsid w:val="00627BF8"/>
    <w:rsid w:val="00640C64"/>
    <w:rsid w:val="00641AE2"/>
    <w:rsid w:val="0065366B"/>
    <w:rsid w:val="006608B2"/>
    <w:rsid w:val="006617AA"/>
    <w:rsid w:val="00665616"/>
    <w:rsid w:val="00667CD9"/>
    <w:rsid w:val="006763FE"/>
    <w:rsid w:val="00693074"/>
    <w:rsid w:val="006A2229"/>
    <w:rsid w:val="006A7255"/>
    <w:rsid w:val="006B1F70"/>
    <w:rsid w:val="006B684D"/>
    <w:rsid w:val="006C388F"/>
    <w:rsid w:val="006C3F00"/>
    <w:rsid w:val="006C5612"/>
    <w:rsid w:val="006D4C86"/>
    <w:rsid w:val="006D6F2D"/>
    <w:rsid w:val="006E4123"/>
    <w:rsid w:val="006E5BF0"/>
    <w:rsid w:val="006E7276"/>
    <w:rsid w:val="006F1EB8"/>
    <w:rsid w:val="006F3902"/>
    <w:rsid w:val="006F5733"/>
    <w:rsid w:val="006F7239"/>
    <w:rsid w:val="00700FF4"/>
    <w:rsid w:val="00702560"/>
    <w:rsid w:val="007046B5"/>
    <w:rsid w:val="00711BE1"/>
    <w:rsid w:val="0071302C"/>
    <w:rsid w:val="00714F76"/>
    <w:rsid w:val="00715EB6"/>
    <w:rsid w:val="0072315E"/>
    <w:rsid w:val="00724114"/>
    <w:rsid w:val="00734848"/>
    <w:rsid w:val="0074400B"/>
    <w:rsid w:val="007463C9"/>
    <w:rsid w:val="00746E6D"/>
    <w:rsid w:val="007510DC"/>
    <w:rsid w:val="007534FB"/>
    <w:rsid w:val="007561C2"/>
    <w:rsid w:val="00756FD6"/>
    <w:rsid w:val="007750EF"/>
    <w:rsid w:val="00776B9F"/>
    <w:rsid w:val="00777A90"/>
    <w:rsid w:val="007835B4"/>
    <w:rsid w:val="00783BBE"/>
    <w:rsid w:val="00786B22"/>
    <w:rsid w:val="00786FF4"/>
    <w:rsid w:val="007879AE"/>
    <w:rsid w:val="00790B61"/>
    <w:rsid w:val="00791DD3"/>
    <w:rsid w:val="00796D46"/>
    <w:rsid w:val="007A09A4"/>
    <w:rsid w:val="007A0FDE"/>
    <w:rsid w:val="007A3708"/>
    <w:rsid w:val="007A4D4F"/>
    <w:rsid w:val="007B0C50"/>
    <w:rsid w:val="007B32FD"/>
    <w:rsid w:val="007C45B5"/>
    <w:rsid w:val="007C58F4"/>
    <w:rsid w:val="007D0992"/>
    <w:rsid w:val="007D1382"/>
    <w:rsid w:val="007D58E2"/>
    <w:rsid w:val="007E0E3C"/>
    <w:rsid w:val="007E7735"/>
    <w:rsid w:val="007F5DF1"/>
    <w:rsid w:val="007F7E2C"/>
    <w:rsid w:val="0080003C"/>
    <w:rsid w:val="00800ACB"/>
    <w:rsid w:val="008011CE"/>
    <w:rsid w:val="0080413D"/>
    <w:rsid w:val="00807057"/>
    <w:rsid w:val="0081024C"/>
    <w:rsid w:val="00810ADB"/>
    <w:rsid w:val="00815039"/>
    <w:rsid w:val="00822745"/>
    <w:rsid w:val="00827728"/>
    <w:rsid w:val="00835B3E"/>
    <w:rsid w:val="008367D1"/>
    <w:rsid w:val="00842A49"/>
    <w:rsid w:val="00842BF9"/>
    <w:rsid w:val="008527AB"/>
    <w:rsid w:val="0085405D"/>
    <w:rsid w:val="008552F7"/>
    <w:rsid w:val="00855FB1"/>
    <w:rsid w:val="00856749"/>
    <w:rsid w:val="00856C00"/>
    <w:rsid w:val="008601B3"/>
    <w:rsid w:val="0086147D"/>
    <w:rsid w:val="00862B0A"/>
    <w:rsid w:val="00866DC4"/>
    <w:rsid w:val="008714C0"/>
    <w:rsid w:val="008817B5"/>
    <w:rsid w:val="00884641"/>
    <w:rsid w:val="0088468A"/>
    <w:rsid w:val="00891F57"/>
    <w:rsid w:val="00897117"/>
    <w:rsid w:val="0089747F"/>
    <w:rsid w:val="008A5CDF"/>
    <w:rsid w:val="008A765A"/>
    <w:rsid w:val="008B0E1B"/>
    <w:rsid w:val="008B2C6C"/>
    <w:rsid w:val="008C4171"/>
    <w:rsid w:val="008C4342"/>
    <w:rsid w:val="008C65B9"/>
    <w:rsid w:val="008D1316"/>
    <w:rsid w:val="008D1C25"/>
    <w:rsid w:val="008D3F57"/>
    <w:rsid w:val="008D4AEB"/>
    <w:rsid w:val="008D60D2"/>
    <w:rsid w:val="008D6D65"/>
    <w:rsid w:val="008D7BEF"/>
    <w:rsid w:val="008E6472"/>
    <w:rsid w:val="008E71F3"/>
    <w:rsid w:val="008E7793"/>
    <w:rsid w:val="008F6A56"/>
    <w:rsid w:val="0090037F"/>
    <w:rsid w:val="00902993"/>
    <w:rsid w:val="00904A3E"/>
    <w:rsid w:val="00904A7C"/>
    <w:rsid w:val="00925CC6"/>
    <w:rsid w:val="00925ED2"/>
    <w:rsid w:val="00927B46"/>
    <w:rsid w:val="00940C51"/>
    <w:rsid w:val="009422DC"/>
    <w:rsid w:val="00945026"/>
    <w:rsid w:val="009526E4"/>
    <w:rsid w:val="009528A0"/>
    <w:rsid w:val="0095487D"/>
    <w:rsid w:val="0096008C"/>
    <w:rsid w:val="00961B6F"/>
    <w:rsid w:val="00964417"/>
    <w:rsid w:val="00965B2A"/>
    <w:rsid w:val="00973E6A"/>
    <w:rsid w:val="009746D3"/>
    <w:rsid w:val="009754FA"/>
    <w:rsid w:val="009776C4"/>
    <w:rsid w:val="00982951"/>
    <w:rsid w:val="00982F9F"/>
    <w:rsid w:val="00984A54"/>
    <w:rsid w:val="009861E9"/>
    <w:rsid w:val="00986C68"/>
    <w:rsid w:val="00987091"/>
    <w:rsid w:val="00987BC4"/>
    <w:rsid w:val="009914B8"/>
    <w:rsid w:val="0099329D"/>
    <w:rsid w:val="0099417F"/>
    <w:rsid w:val="009A0BD0"/>
    <w:rsid w:val="009A0E33"/>
    <w:rsid w:val="009A4227"/>
    <w:rsid w:val="009A5502"/>
    <w:rsid w:val="009B1793"/>
    <w:rsid w:val="009B49D1"/>
    <w:rsid w:val="009B710C"/>
    <w:rsid w:val="009C10F4"/>
    <w:rsid w:val="009C714B"/>
    <w:rsid w:val="009C7BFA"/>
    <w:rsid w:val="009D059C"/>
    <w:rsid w:val="009D24E6"/>
    <w:rsid w:val="009E1DD3"/>
    <w:rsid w:val="009E6CEB"/>
    <w:rsid w:val="009F75FB"/>
    <w:rsid w:val="00A00DCC"/>
    <w:rsid w:val="00A06297"/>
    <w:rsid w:val="00A1227E"/>
    <w:rsid w:val="00A13A8F"/>
    <w:rsid w:val="00A25164"/>
    <w:rsid w:val="00A313A5"/>
    <w:rsid w:val="00A55EB7"/>
    <w:rsid w:val="00A56512"/>
    <w:rsid w:val="00A56D16"/>
    <w:rsid w:val="00A65CEB"/>
    <w:rsid w:val="00A67458"/>
    <w:rsid w:val="00A67C9C"/>
    <w:rsid w:val="00A70C86"/>
    <w:rsid w:val="00A74BE4"/>
    <w:rsid w:val="00A8613A"/>
    <w:rsid w:val="00A86639"/>
    <w:rsid w:val="00AA091F"/>
    <w:rsid w:val="00AA4B2D"/>
    <w:rsid w:val="00AA6F11"/>
    <w:rsid w:val="00AB226A"/>
    <w:rsid w:val="00AB2C3F"/>
    <w:rsid w:val="00AC349F"/>
    <w:rsid w:val="00AC4B3D"/>
    <w:rsid w:val="00AC518C"/>
    <w:rsid w:val="00AC6A90"/>
    <w:rsid w:val="00AC6EB7"/>
    <w:rsid w:val="00AC7DA5"/>
    <w:rsid w:val="00AD0E43"/>
    <w:rsid w:val="00AD3C98"/>
    <w:rsid w:val="00AD4FF1"/>
    <w:rsid w:val="00AD5D4D"/>
    <w:rsid w:val="00AD7696"/>
    <w:rsid w:val="00AE0902"/>
    <w:rsid w:val="00AE44F5"/>
    <w:rsid w:val="00AE7B82"/>
    <w:rsid w:val="00AF065B"/>
    <w:rsid w:val="00AF1BA4"/>
    <w:rsid w:val="00AF3136"/>
    <w:rsid w:val="00AF3F03"/>
    <w:rsid w:val="00AF4230"/>
    <w:rsid w:val="00AF6D8C"/>
    <w:rsid w:val="00B1447C"/>
    <w:rsid w:val="00B158E0"/>
    <w:rsid w:val="00B23A11"/>
    <w:rsid w:val="00B25284"/>
    <w:rsid w:val="00B26386"/>
    <w:rsid w:val="00B306CE"/>
    <w:rsid w:val="00B30923"/>
    <w:rsid w:val="00B31A30"/>
    <w:rsid w:val="00B3269B"/>
    <w:rsid w:val="00B4148B"/>
    <w:rsid w:val="00B44616"/>
    <w:rsid w:val="00B46329"/>
    <w:rsid w:val="00B472B1"/>
    <w:rsid w:val="00B518E7"/>
    <w:rsid w:val="00B55FCB"/>
    <w:rsid w:val="00B607CE"/>
    <w:rsid w:val="00B608CA"/>
    <w:rsid w:val="00B61193"/>
    <w:rsid w:val="00B62B65"/>
    <w:rsid w:val="00B637EE"/>
    <w:rsid w:val="00B67C12"/>
    <w:rsid w:val="00B71222"/>
    <w:rsid w:val="00B826F6"/>
    <w:rsid w:val="00B83F3B"/>
    <w:rsid w:val="00BA6D9D"/>
    <w:rsid w:val="00BB02C8"/>
    <w:rsid w:val="00BB2609"/>
    <w:rsid w:val="00BB3511"/>
    <w:rsid w:val="00BC2115"/>
    <w:rsid w:val="00BC3E62"/>
    <w:rsid w:val="00BC7B35"/>
    <w:rsid w:val="00BD4268"/>
    <w:rsid w:val="00BD528A"/>
    <w:rsid w:val="00BD7386"/>
    <w:rsid w:val="00BE025A"/>
    <w:rsid w:val="00BE0F5A"/>
    <w:rsid w:val="00BE3122"/>
    <w:rsid w:val="00BE5C39"/>
    <w:rsid w:val="00BF0C55"/>
    <w:rsid w:val="00BF2B21"/>
    <w:rsid w:val="00C14B58"/>
    <w:rsid w:val="00C2761C"/>
    <w:rsid w:val="00C309A0"/>
    <w:rsid w:val="00C40708"/>
    <w:rsid w:val="00C40FBD"/>
    <w:rsid w:val="00C46221"/>
    <w:rsid w:val="00C46365"/>
    <w:rsid w:val="00C47331"/>
    <w:rsid w:val="00C5509A"/>
    <w:rsid w:val="00C660CF"/>
    <w:rsid w:val="00C7463D"/>
    <w:rsid w:val="00C7466B"/>
    <w:rsid w:val="00C75495"/>
    <w:rsid w:val="00C80C25"/>
    <w:rsid w:val="00C8418C"/>
    <w:rsid w:val="00C843BE"/>
    <w:rsid w:val="00C94DA1"/>
    <w:rsid w:val="00C97580"/>
    <w:rsid w:val="00C97717"/>
    <w:rsid w:val="00CA23E2"/>
    <w:rsid w:val="00CA2B69"/>
    <w:rsid w:val="00CA3D5E"/>
    <w:rsid w:val="00CA3F63"/>
    <w:rsid w:val="00CA55E9"/>
    <w:rsid w:val="00CB18C3"/>
    <w:rsid w:val="00CB3D93"/>
    <w:rsid w:val="00CB3F4A"/>
    <w:rsid w:val="00CB4D86"/>
    <w:rsid w:val="00CC0E30"/>
    <w:rsid w:val="00CC2376"/>
    <w:rsid w:val="00CC39C2"/>
    <w:rsid w:val="00CD232D"/>
    <w:rsid w:val="00CD4CD8"/>
    <w:rsid w:val="00CE3E5F"/>
    <w:rsid w:val="00CE4CE4"/>
    <w:rsid w:val="00CE7763"/>
    <w:rsid w:val="00CF2B9A"/>
    <w:rsid w:val="00CF44A5"/>
    <w:rsid w:val="00D0506E"/>
    <w:rsid w:val="00D12D61"/>
    <w:rsid w:val="00D26CAE"/>
    <w:rsid w:val="00D27004"/>
    <w:rsid w:val="00D3452F"/>
    <w:rsid w:val="00D37792"/>
    <w:rsid w:val="00D45210"/>
    <w:rsid w:val="00D46836"/>
    <w:rsid w:val="00D53F12"/>
    <w:rsid w:val="00D6038D"/>
    <w:rsid w:val="00D6127A"/>
    <w:rsid w:val="00D612F5"/>
    <w:rsid w:val="00D61F32"/>
    <w:rsid w:val="00D631EB"/>
    <w:rsid w:val="00D64127"/>
    <w:rsid w:val="00D66A1C"/>
    <w:rsid w:val="00D67234"/>
    <w:rsid w:val="00D75593"/>
    <w:rsid w:val="00D81963"/>
    <w:rsid w:val="00D81D53"/>
    <w:rsid w:val="00D82507"/>
    <w:rsid w:val="00D82FD2"/>
    <w:rsid w:val="00D87774"/>
    <w:rsid w:val="00D9476F"/>
    <w:rsid w:val="00DA3B68"/>
    <w:rsid w:val="00DA6B60"/>
    <w:rsid w:val="00DA6EBB"/>
    <w:rsid w:val="00DB26C9"/>
    <w:rsid w:val="00DB53C0"/>
    <w:rsid w:val="00DB5EEC"/>
    <w:rsid w:val="00DC0E4C"/>
    <w:rsid w:val="00DC1707"/>
    <w:rsid w:val="00DD0250"/>
    <w:rsid w:val="00DD1A33"/>
    <w:rsid w:val="00DD25E5"/>
    <w:rsid w:val="00DD3993"/>
    <w:rsid w:val="00DE7327"/>
    <w:rsid w:val="00DF172B"/>
    <w:rsid w:val="00DF2B47"/>
    <w:rsid w:val="00DF6DE6"/>
    <w:rsid w:val="00E00E8F"/>
    <w:rsid w:val="00E03B20"/>
    <w:rsid w:val="00E04243"/>
    <w:rsid w:val="00E10C54"/>
    <w:rsid w:val="00E1554B"/>
    <w:rsid w:val="00E15584"/>
    <w:rsid w:val="00E17A0D"/>
    <w:rsid w:val="00E229D5"/>
    <w:rsid w:val="00E3193B"/>
    <w:rsid w:val="00E42930"/>
    <w:rsid w:val="00E45527"/>
    <w:rsid w:val="00E511B8"/>
    <w:rsid w:val="00E603A6"/>
    <w:rsid w:val="00E716A1"/>
    <w:rsid w:val="00E77480"/>
    <w:rsid w:val="00E81F1C"/>
    <w:rsid w:val="00E821C7"/>
    <w:rsid w:val="00E840BA"/>
    <w:rsid w:val="00E920BF"/>
    <w:rsid w:val="00E97156"/>
    <w:rsid w:val="00EA04A2"/>
    <w:rsid w:val="00EA0A43"/>
    <w:rsid w:val="00EA10C0"/>
    <w:rsid w:val="00EA1D3E"/>
    <w:rsid w:val="00EA2DAF"/>
    <w:rsid w:val="00EA74A2"/>
    <w:rsid w:val="00EA760F"/>
    <w:rsid w:val="00EB2F6B"/>
    <w:rsid w:val="00EB5FEC"/>
    <w:rsid w:val="00EC33AB"/>
    <w:rsid w:val="00EC7EBD"/>
    <w:rsid w:val="00ED52ED"/>
    <w:rsid w:val="00EE0CEF"/>
    <w:rsid w:val="00EE184D"/>
    <w:rsid w:val="00EF401A"/>
    <w:rsid w:val="00EF6EE2"/>
    <w:rsid w:val="00F0119F"/>
    <w:rsid w:val="00F1007B"/>
    <w:rsid w:val="00F10A40"/>
    <w:rsid w:val="00F155AC"/>
    <w:rsid w:val="00F20A9F"/>
    <w:rsid w:val="00F213D0"/>
    <w:rsid w:val="00F21705"/>
    <w:rsid w:val="00F26E92"/>
    <w:rsid w:val="00F31352"/>
    <w:rsid w:val="00F32ADA"/>
    <w:rsid w:val="00F3335C"/>
    <w:rsid w:val="00F41354"/>
    <w:rsid w:val="00F442C2"/>
    <w:rsid w:val="00F46204"/>
    <w:rsid w:val="00F561AC"/>
    <w:rsid w:val="00F60037"/>
    <w:rsid w:val="00F602CA"/>
    <w:rsid w:val="00F60FEE"/>
    <w:rsid w:val="00F64401"/>
    <w:rsid w:val="00F72EDC"/>
    <w:rsid w:val="00F731DA"/>
    <w:rsid w:val="00F745DA"/>
    <w:rsid w:val="00F86003"/>
    <w:rsid w:val="00F92FB3"/>
    <w:rsid w:val="00F94023"/>
    <w:rsid w:val="00FA08F3"/>
    <w:rsid w:val="00FA0A27"/>
    <w:rsid w:val="00FA0FF7"/>
    <w:rsid w:val="00FA420D"/>
    <w:rsid w:val="00FA44E1"/>
    <w:rsid w:val="00FA68FB"/>
    <w:rsid w:val="00FB05EF"/>
    <w:rsid w:val="00FB2A4B"/>
    <w:rsid w:val="00FB54F7"/>
    <w:rsid w:val="00FB60D5"/>
    <w:rsid w:val="00FC1A74"/>
    <w:rsid w:val="00FC2A90"/>
    <w:rsid w:val="00FC693F"/>
    <w:rsid w:val="00FC7A5C"/>
    <w:rsid w:val="00FD0DE2"/>
    <w:rsid w:val="00FE4551"/>
    <w:rsid w:val="00FF082B"/>
    <w:rsid w:val="00FF415B"/>
    <w:rsid w:val="00FF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CCDBE"/>
  <w15:docId w15:val="{604B34E3-62E5-4F92-9DB4-C059C29C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41A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299AE61D</Template>
  <TotalTime>3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High School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Bridgewater</dc:creator>
  <cp:lastModifiedBy>Alan Kydd</cp:lastModifiedBy>
  <cp:revision>3</cp:revision>
  <cp:lastPrinted>2017-03-15T07:25:00Z</cp:lastPrinted>
  <dcterms:created xsi:type="dcterms:W3CDTF">2020-03-05T11:39:00Z</dcterms:created>
  <dcterms:modified xsi:type="dcterms:W3CDTF">2020-03-05T11:40:00Z</dcterms:modified>
</cp:coreProperties>
</file>