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6A04D" w14:textId="77777777" w:rsidR="0035603C" w:rsidRDefault="0035603C" w:rsidP="0044398A">
      <w:pPr>
        <w:jc w:val="center"/>
      </w:pP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71F29" wp14:editId="31B359C9">
                <wp:simplePos x="0" y="0"/>
                <wp:positionH relativeFrom="column">
                  <wp:posOffset>2171700</wp:posOffset>
                </wp:positionH>
                <wp:positionV relativeFrom="paragraph">
                  <wp:posOffset>685800</wp:posOffset>
                </wp:positionV>
                <wp:extent cx="16002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746ED" w14:textId="77777777" w:rsidR="007C2259" w:rsidRPr="0035603C" w:rsidRDefault="007C2259">
                            <w:pPr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>“Working towards the Führer”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1pt;margin-top:54pt;width:12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" filled="f" stroked="f">
                <v:textbox>
                  <w:txbxContent>
                    <w:p w14:paraId="34D746ED" w14:textId="77777777" w:rsidR="007C2259" w:rsidRPr="0035603C" w:rsidRDefault="007C2259">
                      <w:pPr>
                        <w:rPr>
                          <w:color w:val="FF6600"/>
                        </w:rPr>
                      </w:pPr>
                      <w:r>
                        <w:rPr>
                          <w:color w:val="FF6600"/>
                        </w:rPr>
                        <w:t>“Working towards the Führer”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85174" wp14:editId="30A9BC63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228600</wp:posOffset>
                </wp:positionV>
                <wp:extent cx="0" cy="457200"/>
                <wp:effectExtent l="127000" t="25400" r="152400" b="1016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66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in;margin-top:18pt;width:0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" strokecolor="#f60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ACF55B" wp14:editId="584DAAA1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457200</wp:posOffset>
                </wp:positionV>
                <wp:extent cx="11430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178B5" w14:textId="77777777" w:rsidR="007C2259" w:rsidRPr="0035603C" w:rsidRDefault="007C2259">
                            <w:pPr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Intentionalist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7" type="#_x0000_t202" style="position:absolute;left:0;text-align:left;margin-left:90pt;margin-top:36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SEns8CAAAV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" filled="f" stroked="f">
                <v:textbox>
                  <w:txbxContent>
                    <w:p w14:paraId="421178B5" w14:textId="77777777" w:rsidR="007C2259" w:rsidRPr="0035603C" w:rsidRDefault="007C2259">
                      <w:pPr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Intentionalist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7C505" wp14:editId="776E252F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</wp:posOffset>
                </wp:positionV>
                <wp:extent cx="571500" cy="228600"/>
                <wp:effectExtent l="50800" t="25400" r="63500" b="1270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3" o:spid="_x0000_s1026" type="#_x0000_t32" style="position:absolute;margin-left:2in;margin-top:18pt;width:45pt;height:1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" strokecolor="green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44398A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56A25" wp14:editId="1A15E0D7">
                <wp:simplePos x="0" y="0"/>
                <wp:positionH relativeFrom="column">
                  <wp:posOffset>3543300</wp:posOffset>
                </wp:positionH>
                <wp:positionV relativeFrom="paragraph">
                  <wp:posOffset>457200</wp:posOffset>
                </wp:positionV>
                <wp:extent cx="20574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00E91" w14:textId="77777777" w:rsidR="007C2259" w:rsidRPr="0044398A" w:rsidRDefault="007C2259">
                            <w:pPr>
                              <w:rPr>
                                <w:color w:val="3366FF"/>
                              </w:rPr>
                            </w:pPr>
                            <w:r w:rsidRPr="0044398A">
                              <w:rPr>
                                <w:color w:val="3366FF"/>
                              </w:rPr>
                              <w:t>Weak Dictator - Structuralist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8" type="#_x0000_t202" style="position:absolute;left:0;text-align:left;margin-left:279pt;margin-top:36pt;width:16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" filled="f" stroked="f">
                <v:textbox>
                  <w:txbxContent>
                    <w:p w14:paraId="5A000E91" w14:textId="77777777" w:rsidR="007C2259" w:rsidRPr="0044398A" w:rsidRDefault="007C2259">
                      <w:pPr>
                        <w:rPr>
                          <w:color w:val="3366FF"/>
                        </w:rPr>
                      </w:pPr>
                      <w:r w:rsidRPr="0044398A">
                        <w:rPr>
                          <w:color w:val="3366FF"/>
                        </w:rPr>
                        <w:t>Weak Dictator - Structuralist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398A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F51F3" wp14:editId="67D7B9CE">
                <wp:simplePos x="0" y="0"/>
                <wp:positionH relativeFrom="column">
                  <wp:posOffset>3771900</wp:posOffset>
                </wp:positionH>
                <wp:positionV relativeFrom="paragraph">
                  <wp:posOffset>228600</wp:posOffset>
                </wp:positionV>
                <wp:extent cx="685800" cy="228600"/>
                <wp:effectExtent l="50800" t="25400" r="101600" b="1270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366FF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" o:spid="_x0000_s1026" type="#_x0000_t32" style="position:absolute;margin-left:297pt;margin-top:18pt;width:54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" strokecolor="#36f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44398A">
        <w:rPr>
          <w:b/>
          <w:i/>
        </w:rPr>
        <w:t xml:space="preserve">“How far do you agree that the Nazi government </w:t>
      </w:r>
      <w:r w:rsidR="0044398A" w:rsidRPr="0044398A">
        <w:rPr>
          <w:b/>
          <w:i/>
          <w:color w:val="3366FF"/>
          <w:u w:val="single"/>
        </w:rPr>
        <w:t>was too chaotic to allow Hitler to be a strong leader</w:t>
      </w:r>
      <w:r w:rsidR="0044398A">
        <w:rPr>
          <w:b/>
          <w:i/>
        </w:rPr>
        <w:t>?</w:t>
      </w:r>
    </w:p>
    <w:p w14:paraId="05009ECA" w14:textId="77777777" w:rsidR="0035603C" w:rsidRPr="0035603C" w:rsidRDefault="0035603C" w:rsidP="0035603C"/>
    <w:p w14:paraId="03D865AE" w14:textId="77777777" w:rsidR="0035603C" w:rsidRPr="0035603C" w:rsidRDefault="0035603C" w:rsidP="0035603C"/>
    <w:p w14:paraId="1FC183D4" w14:textId="77777777" w:rsidR="0035603C" w:rsidRPr="0035603C" w:rsidRDefault="0035603C" w:rsidP="0035603C"/>
    <w:p w14:paraId="5DEB17A8" w14:textId="77777777" w:rsidR="0035603C" w:rsidRPr="0035603C" w:rsidRDefault="0035603C" w:rsidP="0035603C"/>
    <w:p w14:paraId="1EF7785A" w14:textId="77777777" w:rsidR="0035603C" w:rsidRPr="0035603C" w:rsidRDefault="0035603C" w:rsidP="0035603C"/>
    <w:p w14:paraId="16D0D2E3" w14:textId="0FDF33B0" w:rsidR="00562849" w:rsidRPr="00D02BE7" w:rsidRDefault="004431A7" w:rsidP="00515B98">
      <w:pPr>
        <w:jc w:val="both"/>
      </w:pPr>
      <w:r>
        <w:t>All the given passages certainly suggest that Nazi government was indeed</w:t>
      </w:r>
      <w:r w:rsidR="002E05A9">
        <w:t xml:space="preserve"> </w:t>
      </w:r>
      <w:r>
        <w:t xml:space="preserve">“chaotic”. In Source 3 Welch writes of </w:t>
      </w:r>
      <w:r w:rsidR="002E05A9">
        <w:t xml:space="preserve">the </w:t>
      </w:r>
      <w:r>
        <w:t>“administrative anarchy”, and this is supported in source 2 whe</w:t>
      </w:r>
      <w:r w:rsidR="00515B98">
        <w:t>n</w:t>
      </w:r>
      <w:r>
        <w:t xml:space="preserve"> Kershaw describes </w:t>
      </w:r>
      <w:r w:rsidR="002E05A9">
        <w:t xml:space="preserve">Nazi government as </w:t>
      </w:r>
      <w:r>
        <w:t xml:space="preserve">a “Darwinist jungle”. Moreover, in Source 1 Evans </w:t>
      </w:r>
      <w:r w:rsidR="002E05A9">
        <w:t xml:space="preserve">links this personally to Hitler’s “Bohemian lifestyle”. The sources disagree however about whether </w:t>
      </w:r>
      <w:r w:rsidR="0035603C">
        <w:t>the Nazi state was “too chaotic to allow Hitler to be a stro</w:t>
      </w:r>
      <w:r w:rsidR="00CC5160">
        <w:t xml:space="preserve">ng leader”. </w:t>
      </w:r>
      <w:r w:rsidR="00515B98">
        <w:t xml:space="preserve"> </w:t>
      </w:r>
      <w:r w:rsidR="00CC5160">
        <w:t xml:space="preserve">The idea that Hitler was a </w:t>
      </w:r>
      <w:r w:rsidR="00CC5160" w:rsidRPr="006940F0">
        <w:rPr>
          <w:color w:val="3366FF"/>
        </w:rPr>
        <w:t>weak dictator</w:t>
      </w:r>
      <w:r w:rsidR="00CC5160">
        <w:t xml:space="preserve"> </w:t>
      </w:r>
      <w:r w:rsidR="002E05A9">
        <w:t xml:space="preserve">presiding over a chaotic system of government can be seen </w:t>
      </w:r>
      <w:r w:rsidR="00515B98">
        <w:t>in S</w:t>
      </w:r>
      <w:r w:rsidR="002E05A9" w:rsidRPr="002E05A9">
        <w:t xml:space="preserve">ource </w:t>
      </w:r>
      <w:r w:rsidR="00515B98">
        <w:t>3</w:t>
      </w:r>
      <w:r w:rsidR="002E05A9" w:rsidRPr="002E05A9">
        <w:t xml:space="preserve">, where </w:t>
      </w:r>
      <w:r w:rsidR="00515B98">
        <w:rPr>
          <w:color w:val="548DD4" w:themeColor="text2" w:themeTint="99"/>
        </w:rPr>
        <w:t>Welch</w:t>
      </w:r>
      <w:r w:rsidR="002E05A9">
        <w:t xml:space="preserve"> </w:t>
      </w:r>
      <w:r w:rsidR="002E05A9" w:rsidRPr="002E05A9">
        <w:t>states “</w:t>
      </w:r>
      <w:r w:rsidR="00515B98">
        <w:rPr>
          <w:color w:val="548DD4" w:themeColor="text2" w:themeTint="99"/>
        </w:rPr>
        <w:t>Hitler always found it hard to make up his mind in times of crisis</w:t>
      </w:r>
      <w:r w:rsidR="002E05A9" w:rsidRPr="002E05A9">
        <w:t>”.</w:t>
      </w:r>
      <w:r w:rsidR="002E05A9">
        <w:t xml:space="preserve"> This supports</w:t>
      </w:r>
      <w:r w:rsidR="006940F0">
        <w:t xml:space="preserve"> the </w:t>
      </w:r>
      <w:proofErr w:type="spellStart"/>
      <w:r w:rsidR="006940F0" w:rsidRPr="006940F0">
        <w:rPr>
          <w:color w:val="3366FF"/>
        </w:rPr>
        <w:t>structuralist</w:t>
      </w:r>
      <w:proofErr w:type="spellEnd"/>
      <w:r w:rsidR="00515B98">
        <w:t xml:space="preserve"> point of view p</w:t>
      </w:r>
      <w:r w:rsidR="002E05A9">
        <w:t xml:space="preserve">ut forward by </w:t>
      </w:r>
      <w:proofErr w:type="spellStart"/>
      <w:r w:rsidR="006940F0" w:rsidRPr="006940F0">
        <w:rPr>
          <w:color w:val="3366FF"/>
        </w:rPr>
        <w:t>Brozat</w:t>
      </w:r>
      <w:proofErr w:type="spellEnd"/>
      <w:r w:rsidR="002E05A9">
        <w:t xml:space="preserve"> suggest</w:t>
      </w:r>
      <w:r w:rsidR="00515B98">
        <w:t>ing</w:t>
      </w:r>
      <w:r w:rsidR="002E05A9">
        <w:t xml:space="preserve"> that</w:t>
      </w:r>
      <w:r w:rsidR="006940F0">
        <w:t xml:space="preserve"> Hitler was acting </w:t>
      </w:r>
      <w:r w:rsidR="006940F0" w:rsidRPr="006940F0">
        <w:rPr>
          <w:color w:val="3366FF"/>
        </w:rPr>
        <w:t>“irregularly, unsystematically and incoherently”</w:t>
      </w:r>
      <w:r w:rsidR="006940F0">
        <w:t xml:space="preserve">. </w:t>
      </w:r>
      <w:r w:rsidR="00C263DA">
        <w:t>However, the</w:t>
      </w:r>
      <w:r w:rsidR="00C263DA" w:rsidRPr="00C263DA">
        <w:rPr>
          <w:color w:val="008000"/>
        </w:rPr>
        <w:t xml:space="preserve"> </w:t>
      </w:r>
      <w:proofErr w:type="spellStart"/>
      <w:r w:rsidR="00C263DA">
        <w:rPr>
          <w:color w:val="008000"/>
        </w:rPr>
        <w:t>intentionalist</w:t>
      </w:r>
      <w:proofErr w:type="spellEnd"/>
      <w:r w:rsidR="00C263DA">
        <w:rPr>
          <w:color w:val="008000"/>
        </w:rPr>
        <w:t xml:space="preserve"> </w:t>
      </w:r>
      <w:r w:rsidR="00C263DA">
        <w:t>point of view</w:t>
      </w:r>
      <w:r w:rsidR="004840A3">
        <w:t xml:space="preserve"> can also be seen in</w:t>
      </w:r>
      <w:r w:rsidR="00515B98">
        <w:t xml:space="preserve"> the</w:t>
      </w:r>
      <w:r w:rsidR="004840A3">
        <w:t xml:space="preserve"> </w:t>
      </w:r>
      <w:r w:rsidR="007C2259">
        <w:t>source</w:t>
      </w:r>
      <w:r w:rsidR="00515B98">
        <w:t>s. In source</w:t>
      </w:r>
      <w:r w:rsidR="007C2259">
        <w:t xml:space="preserve"> 1, </w:t>
      </w:r>
      <w:r w:rsidR="0066169D" w:rsidRPr="0066169D">
        <w:t>Evans</w:t>
      </w:r>
      <w:r w:rsidR="004840A3" w:rsidRPr="0066169D">
        <w:t xml:space="preserve"> s</w:t>
      </w:r>
      <w:r w:rsidR="00515B98">
        <w:t>uggests s</w:t>
      </w:r>
      <w:r w:rsidR="004840A3" w:rsidRPr="0066169D">
        <w:t xml:space="preserve">tates </w:t>
      </w:r>
      <w:r w:rsidR="0066169D" w:rsidRPr="0066169D">
        <w:t xml:space="preserve">that </w:t>
      </w:r>
      <w:r w:rsidR="007C2259" w:rsidRPr="0066169D">
        <w:t xml:space="preserve">Hitler </w:t>
      </w:r>
      <w:r w:rsidR="007C2259">
        <w:t xml:space="preserve">could </w:t>
      </w:r>
      <w:r w:rsidR="007C2259" w:rsidRPr="007C2259">
        <w:rPr>
          <w:color w:val="008000"/>
        </w:rPr>
        <w:t>“intervene powerfully and decisively</w:t>
      </w:r>
      <w:proofErr w:type="gramStart"/>
      <w:r w:rsidR="007C2259" w:rsidRPr="007C2259">
        <w:rPr>
          <w:color w:val="008000"/>
        </w:rPr>
        <w:t>…[</w:t>
      </w:r>
      <w:proofErr w:type="gramEnd"/>
      <w:r w:rsidR="007C2259" w:rsidRPr="007C2259">
        <w:rPr>
          <w:color w:val="008000"/>
        </w:rPr>
        <w:t>where] he did not hesitate to give a direct lead even in matter of detail”</w:t>
      </w:r>
      <w:r w:rsidR="007C2259">
        <w:t xml:space="preserve">. This </w:t>
      </w:r>
      <w:r w:rsidR="00515B98">
        <w:t>follows the arguments of historians like</w:t>
      </w:r>
      <w:r w:rsidR="007C2259">
        <w:t xml:space="preserve"> </w:t>
      </w:r>
      <w:proofErr w:type="spellStart"/>
      <w:r w:rsidR="007C2259" w:rsidRPr="00405152">
        <w:rPr>
          <w:color w:val="008000"/>
        </w:rPr>
        <w:t>Bracher</w:t>
      </w:r>
      <w:proofErr w:type="spellEnd"/>
      <w:r w:rsidR="007C2259">
        <w:t>, wh</w:t>
      </w:r>
      <w:r w:rsidR="00515B98">
        <w:t>o argue that</w:t>
      </w:r>
      <w:r w:rsidR="007C2259">
        <w:t xml:space="preserve"> the </w:t>
      </w:r>
      <w:r w:rsidR="007C2259" w:rsidRPr="00405152">
        <w:rPr>
          <w:color w:val="008000"/>
        </w:rPr>
        <w:t xml:space="preserve">“dictator held the </w:t>
      </w:r>
      <w:r w:rsidR="00405152" w:rsidRPr="00405152">
        <w:rPr>
          <w:color w:val="008000"/>
        </w:rPr>
        <w:t>key position precisely because of the confusion of conflicting power groups”</w:t>
      </w:r>
      <w:r w:rsidR="00405152">
        <w:t xml:space="preserve">. </w:t>
      </w:r>
      <w:r w:rsidR="00515B98">
        <w:t>Moreover</w:t>
      </w:r>
      <w:r w:rsidR="00405152">
        <w:t>, there is another inte</w:t>
      </w:r>
      <w:r w:rsidR="00263EBC">
        <w:t>rpretatio</w:t>
      </w:r>
      <w:r w:rsidR="00515B98">
        <w:t>n displayed within the sources. This states that key ministers</w:t>
      </w:r>
      <w:r w:rsidR="00263EBC">
        <w:t xml:space="preserve"> were </w:t>
      </w:r>
      <w:r w:rsidR="00263EBC" w:rsidRPr="00263EBC">
        <w:rPr>
          <w:color w:val="FF6600"/>
        </w:rPr>
        <w:t>“working towards the Führer”</w:t>
      </w:r>
      <w:r w:rsidR="00515B98">
        <w:t xml:space="preserve"> (Source 2 - Kershaw). Government was again not too chaotic as decisions were taken by </w:t>
      </w:r>
      <w:r w:rsidR="00D02BE7" w:rsidRPr="00D02BE7">
        <w:rPr>
          <w:color w:val="FF6600"/>
        </w:rPr>
        <w:t>“anticipating the ‘Führer will’, and…taking initiatives to promote what were presumed to be Hitler’s aims and wishes”</w:t>
      </w:r>
      <w:r w:rsidR="00D02BE7">
        <w:t>.</w:t>
      </w:r>
      <w:bookmarkStart w:id="0" w:name="_GoBack"/>
      <w:bookmarkEnd w:id="0"/>
      <w:r w:rsidR="00CA324C">
        <w:t xml:space="preserve"> </w:t>
      </w:r>
    </w:p>
    <w:sectPr w:rsidR="00562849" w:rsidRPr="00D02BE7" w:rsidSect="0044398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8A"/>
    <w:rsid w:val="00011A8F"/>
    <w:rsid w:val="000B21AD"/>
    <w:rsid w:val="00263EBC"/>
    <w:rsid w:val="002E05A9"/>
    <w:rsid w:val="0035603C"/>
    <w:rsid w:val="00405152"/>
    <w:rsid w:val="004431A7"/>
    <w:rsid w:val="0044398A"/>
    <w:rsid w:val="004840A3"/>
    <w:rsid w:val="00515B98"/>
    <w:rsid w:val="00562849"/>
    <w:rsid w:val="0066169D"/>
    <w:rsid w:val="006940F0"/>
    <w:rsid w:val="007C2259"/>
    <w:rsid w:val="00C263DA"/>
    <w:rsid w:val="00CA324C"/>
    <w:rsid w:val="00CC5160"/>
    <w:rsid w:val="00D02BE7"/>
    <w:rsid w:val="00E8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C47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9E70474F</Template>
  <TotalTime>83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Eccles</dc:creator>
  <cp:keywords/>
  <dc:description/>
  <cp:lastModifiedBy>Alan Kydd</cp:lastModifiedBy>
  <cp:revision>11</cp:revision>
  <dcterms:created xsi:type="dcterms:W3CDTF">2015-03-23T17:22:00Z</dcterms:created>
  <dcterms:modified xsi:type="dcterms:W3CDTF">2015-03-27T14:56:00Z</dcterms:modified>
</cp:coreProperties>
</file>