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49" w:rsidRDefault="008C652F" w:rsidP="008C652F">
      <w:pPr>
        <w:jc w:val="center"/>
        <w:rPr>
          <w:u w:val="single"/>
        </w:rPr>
      </w:pPr>
      <w:r>
        <w:rPr>
          <w:u w:val="single"/>
        </w:rPr>
        <w:t>A Model Interpretations Paragraph</w:t>
      </w:r>
    </w:p>
    <w:p w:rsidR="008C652F" w:rsidRDefault="008C652F" w:rsidP="008C652F">
      <w:pPr>
        <w:jc w:val="center"/>
      </w:pPr>
    </w:p>
    <w:p w:rsidR="008C652F" w:rsidRDefault="003632F3" w:rsidP="008C652F">
      <w:pPr>
        <w:jc w:val="center"/>
        <w:rPr>
          <w:b/>
          <w:i/>
        </w:rPr>
      </w:pPr>
      <w:r>
        <w:rPr>
          <w:noProof/>
          <w:u w:val="single"/>
          <w:lang w:eastAsia="en-GB"/>
        </w:rPr>
        <mc:AlternateContent>
          <mc:Choice Requires="wps">
            <w:drawing>
              <wp:anchor distT="0" distB="0" distL="114300" distR="114300" simplePos="0" relativeHeight="251663360" behindDoc="0" locked="0" layoutInCell="1" allowOverlap="1" wp14:anchorId="5AD55D6B" wp14:editId="466DC316">
                <wp:simplePos x="0" y="0"/>
                <wp:positionH relativeFrom="column">
                  <wp:posOffset>2028825</wp:posOffset>
                </wp:positionH>
                <wp:positionV relativeFrom="paragraph">
                  <wp:posOffset>318770</wp:posOffset>
                </wp:positionV>
                <wp:extent cx="1181100" cy="323850"/>
                <wp:effectExtent l="57150" t="38100" r="57150" b="114300"/>
                <wp:wrapNone/>
                <wp:docPr id="5" name="Straight Arrow Connector 5"/>
                <wp:cNvGraphicFramePr/>
                <a:graphic xmlns:a="http://schemas.openxmlformats.org/drawingml/2006/main">
                  <a:graphicData uri="http://schemas.microsoft.com/office/word/2010/wordprocessingShape">
                    <wps:wsp>
                      <wps:cNvCnPr/>
                      <wps:spPr>
                        <a:xfrm flipH="1">
                          <a:off x="0" y="0"/>
                          <a:ext cx="1181100" cy="323850"/>
                        </a:xfrm>
                        <a:prstGeom prst="straightConnector1">
                          <a:avLst/>
                        </a:prstGeom>
                        <a:ln>
                          <a:solidFill>
                            <a:srgbClr val="00B05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59.75pt;margin-top:25.1pt;width:93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" strokecolor="#00b050" strokeweight="2pt">
                <v:stroke endarrow="open"/>
                <v:shadow on="t" color="black" opacity="24903f" origin=",.5" offset="0,.55556mm"/>
              </v:shape>
            </w:pict>
          </mc:Fallback>
        </mc:AlternateContent>
      </w:r>
      <w:r w:rsidR="008C652F">
        <w:rPr>
          <w:b/>
          <w:i/>
          <w:noProof/>
          <w:lang w:eastAsia="en-GB"/>
        </w:rPr>
        <mc:AlternateContent>
          <mc:Choice Requires="wps">
            <w:drawing>
              <wp:anchor distT="0" distB="0" distL="114300" distR="114300" simplePos="0" relativeHeight="251662336" behindDoc="0" locked="0" layoutInCell="1" allowOverlap="1" wp14:anchorId="503EE93C" wp14:editId="18867752">
                <wp:simplePos x="0" y="0"/>
                <wp:positionH relativeFrom="column">
                  <wp:posOffset>4914900</wp:posOffset>
                </wp:positionH>
                <wp:positionV relativeFrom="paragraph">
                  <wp:posOffset>207645</wp:posOffset>
                </wp:positionV>
                <wp:extent cx="17145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E4852" w:rsidRPr="00345343" w:rsidRDefault="00345343">
                            <w:pPr>
                              <w:rPr>
                                <w:b/>
                                <w:color w:val="E36C0A" w:themeColor="accent6" w:themeShade="BF"/>
                              </w:rPr>
                            </w:pPr>
                            <w:r w:rsidRPr="00345343">
                              <w:rPr>
                                <w:b/>
                                <w:color w:val="E36C0A" w:themeColor="accent6" w:themeShade="BF"/>
                              </w:rPr>
                              <w:t>Ag</w:t>
                            </w:r>
                            <w:r w:rsidR="001E4852" w:rsidRPr="00345343">
                              <w:rPr>
                                <w:b/>
                                <w:color w:val="E36C0A" w:themeColor="accent6" w:themeShade="BF"/>
                              </w:rPr>
                              <w:t>gressive Fischer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7pt;margin-top:16.35pt;width:13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" filled="f" stroked="f">
                <v:textbox>
                  <w:txbxContent>
                    <w:p w:rsidR="001E4852" w:rsidRPr="00345343" w:rsidRDefault="00345343">
                      <w:pPr>
                        <w:rPr>
                          <w:b/>
                          <w:color w:val="E36C0A" w:themeColor="accent6" w:themeShade="BF"/>
                        </w:rPr>
                      </w:pPr>
                      <w:r w:rsidRPr="00345343">
                        <w:rPr>
                          <w:b/>
                          <w:color w:val="E36C0A" w:themeColor="accent6" w:themeShade="BF"/>
                        </w:rPr>
                        <w:t>Ag</w:t>
                      </w:r>
                      <w:r w:rsidR="001E4852" w:rsidRPr="00345343">
                        <w:rPr>
                          <w:b/>
                          <w:color w:val="E36C0A" w:themeColor="accent6" w:themeShade="BF"/>
                        </w:rPr>
                        <w:t>gressive Fischer</w:t>
                      </w:r>
                    </w:p>
                  </w:txbxContent>
                </v:textbox>
                <w10:wrap type="square"/>
              </v:shape>
            </w:pict>
          </mc:Fallback>
        </mc:AlternateContent>
      </w:r>
      <w:r w:rsidR="008C652F" w:rsidRPr="00345343">
        <w:rPr>
          <w:b/>
          <w:i/>
          <w:noProof/>
          <w:color w:val="F79646" w:themeColor="accent6"/>
          <w:lang w:eastAsia="en-GB"/>
        </w:rPr>
        <mc:AlternateContent>
          <mc:Choice Requires="wps">
            <w:drawing>
              <wp:anchor distT="0" distB="0" distL="114300" distR="114300" simplePos="0" relativeHeight="251661312" behindDoc="0" locked="0" layoutInCell="1" allowOverlap="1" wp14:anchorId="799C3411" wp14:editId="7886619D">
                <wp:simplePos x="0" y="0"/>
                <wp:positionH relativeFrom="column">
                  <wp:posOffset>4229100</wp:posOffset>
                </wp:positionH>
                <wp:positionV relativeFrom="paragraph">
                  <wp:posOffset>207645</wp:posOffset>
                </wp:positionV>
                <wp:extent cx="685800" cy="114300"/>
                <wp:effectExtent l="38100" t="38100" r="76200" b="133350"/>
                <wp:wrapNone/>
                <wp:docPr id="3" name="Straight Arrow Connector 3"/>
                <wp:cNvGraphicFramePr/>
                <a:graphic xmlns:a="http://schemas.openxmlformats.org/drawingml/2006/main">
                  <a:graphicData uri="http://schemas.microsoft.com/office/word/2010/wordprocessingShape">
                    <wps:wsp>
                      <wps:cNvCnPr/>
                      <wps:spPr>
                        <a:xfrm>
                          <a:off x="0" y="0"/>
                          <a:ext cx="685800" cy="114300"/>
                        </a:xfrm>
                        <a:prstGeom prst="straightConnector1">
                          <a:avLst/>
                        </a:prstGeom>
                        <a:ln>
                          <a:solidFill>
                            <a:schemeClr val="accent6">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333pt;margin-top:16.35pt;width:54pt;height: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" strokecolor="#e36c0a [2409]" strokeweight="2pt">
                <v:stroke endarrow="open"/>
                <v:shadow on="t" color="black" opacity="24903f" origin=",.5" offset="0,.55556mm"/>
              </v:shape>
            </w:pict>
          </mc:Fallback>
        </mc:AlternateContent>
      </w:r>
      <w:r w:rsidR="008C652F">
        <w:rPr>
          <w:b/>
          <w:i/>
          <w:noProof/>
          <w:lang w:eastAsia="en-GB"/>
        </w:rPr>
        <mc:AlternateContent>
          <mc:Choice Requires="wps">
            <w:drawing>
              <wp:anchor distT="0" distB="0" distL="114300" distR="114300" simplePos="0" relativeHeight="251659264" behindDoc="0" locked="0" layoutInCell="1" allowOverlap="1" wp14:anchorId="565BC463" wp14:editId="1989E9A7">
                <wp:simplePos x="0" y="0"/>
                <wp:positionH relativeFrom="column">
                  <wp:posOffset>4000500</wp:posOffset>
                </wp:positionH>
                <wp:positionV relativeFrom="paragraph">
                  <wp:posOffset>207645</wp:posOffset>
                </wp:positionV>
                <wp:extent cx="457200" cy="342900"/>
                <wp:effectExtent l="38100" t="19050" r="76200" b="95250"/>
                <wp:wrapNone/>
                <wp:docPr id="1" name="Straight Arrow Connector 1"/>
                <wp:cNvGraphicFramePr/>
                <a:graphic xmlns:a="http://schemas.openxmlformats.org/drawingml/2006/main">
                  <a:graphicData uri="http://schemas.microsoft.com/office/word/2010/wordprocessingShape">
                    <wps:wsp>
                      <wps:cNvCnPr/>
                      <wps:spPr>
                        <a:xfrm>
                          <a:off x="0" y="0"/>
                          <a:ext cx="457200" cy="342900"/>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 o:spid="_x0000_s1026" type="#_x0000_t32" style="position:absolute;margin-left:315pt;margin-top:16.35pt;width:36pt;height: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" strokecolor="#1f497d [3215]" strokeweight="2pt">
                <v:stroke endarrow="open"/>
                <v:shadow on="t" color="black" opacity="24903f" origin=",.5" offset="0,.55556mm"/>
              </v:shape>
            </w:pict>
          </mc:Fallback>
        </mc:AlternateContent>
      </w:r>
      <w:r w:rsidR="008C652F">
        <w:rPr>
          <w:b/>
          <w:i/>
        </w:rPr>
        <w:t xml:space="preserve">“To what extent were the decisions made by </w:t>
      </w:r>
      <w:r w:rsidR="008C652F" w:rsidRPr="00345343">
        <w:rPr>
          <w:b/>
          <w:i/>
          <w:color w:val="E36C0A" w:themeColor="accent6" w:themeShade="BF"/>
          <w:u w:val="single"/>
        </w:rPr>
        <w:t xml:space="preserve">German </w:t>
      </w:r>
      <w:r w:rsidR="008C652F" w:rsidRPr="003E2E9A">
        <w:rPr>
          <w:b/>
          <w:i/>
          <w:color w:val="1F497D" w:themeColor="text2"/>
          <w:u w:val="single"/>
        </w:rPr>
        <w:t>leaders</w:t>
      </w:r>
      <w:r w:rsidR="008C652F">
        <w:rPr>
          <w:b/>
          <w:i/>
        </w:rPr>
        <w:t xml:space="preserve"> responsible for the outbreak of the First World War?”</w:t>
      </w:r>
    </w:p>
    <w:p w:rsidR="008C652F" w:rsidRDefault="008C652F" w:rsidP="008C652F">
      <w:pPr>
        <w:jc w:val="center"/>
        <w:rPr>
          <w:b/>
          <w:i/>
        </w:rPr>
      </w:pPr>
    </w:p>
    <w:p w:rsidR="008C652F" w:rsidRDefault="003632F3" w:rsidP="008C652F">
      <w:pPr>
        <w:jc w:val="center"/>
      </w:pPr>
      <w:r>
        <w:rPr>
          <w:noProof/>
          <w:u w:val="single"/>
          <w:lang w:eastAsia="en-GB"/>
        </w:rPr>
        <mc:AlternateContent>
          <mc:Choice Requires="wps">
            <w:drawing>
              <wp:anchor distT="0" distB="0" distL="114300" distR="114300" simplePos="0" relativeHeight="251664384" behindDoc="0" locked="0" layoutInCell="1" allowOverlap="1" wp14:anchorId="184431F3" wp14:editId="0B3CE656">
                <wp:simplePos x="0" y="0"/>
                <wp:positionH relativeFrom="column">
                  <wp:posOffset>-133350</wp:posOffset>
                </wp:positionH>
                <wp:positionV relativeFrom="paragraph">
                  <wp:posOffset>59055</wp:posOffset>
                </wp:positionV>
                <wp:extent cx="22860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E4852" w:rsidRPr="00345343" w:rsidRDefault="001E4852">
                            <w:pPr>
                              <w:rPr>
                                <w:color w:val="00B050"/>
                              </w:rPr>
                            </w:pPr>
                            <w:r w:rsidRPr="00345343">
                              <w:rPr>
                                <w:color w:val="00B050"/>
                              </w:rPr>
                              <w:t>Alliance</w:t>
                            </w:r>
                            <w:r w:rsidR="003632F3">
                              <w:rPr>
                                <w:color w:val="00B050"/>
                              </w:rPr>
                              <w:t>s</w:t>
                            </w:r>
                            <w:r w:rsidRPr="00345343">
                              <w:rPr>
                                <w:color w:val="00B050"/>
                              </w:rPr>
                              <w:t xml:space="preserve"> and Russia &amp; Serbia</w:t>
                            </w:r>
                            <w:r w:rsidR="003632F3">
                              <w:rPr>
                                <w:color w:val="00B050"/>
                              </w:rPr>
                              <w:t xml:space="preserve"> </w:t>
                            </w:r>
                            <w:r w:rsidR="003632F3" w:rsidRPr="003632F3">
                              <w:rPr>
                                <w:color w:val="00B050"/>
                              </w:rPr>
                              <w:t>Richard J Evans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0.5pt;margin-top:4.65pt;width:18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" filled="f" stroked="f">
                <v:textbox>
                  <w:txbxContent>
                    <w:p w:rsidR="001E4852" w:rsidRPr="00345343" w:rsidRDefault="001E4852">
                      <w:pPr>
                        <w:rPr>
                          <w:color w:val="00B050"/>
                        </w:rPr>
                      </w:pPr>
                      <w:r w:rsidRPr="00345343">
                        <w:rPr>
                          <w:color w:val="00B050"/>
                        </w:rPr>
                        <w:t>Alliance</w:t>
                      </w:r>
                      <w:r w:rsidR="003632F3">
                        <w:rPr>
                          <w:color w:val="00B050"/>
                        </w:rPr>
                        <w:t>s</w:t>
                      </w:r>
                      <w:r w:rsidRPr="00345343">
                        <w:rPr>
                          <w:color w:val="00B050"/>
                        </w:rPr>
                        <w:t xml:space="preserve"> and Russia &amp; Serbia</w:t>
                      </w:r>
                      <w:r w:rsidR="003632F3">
                        <w:rPr>
                          <w:color w:val="00B050"/>
                        </w:rPr>
                        <w:t xml:space="preserve"> </w:t>
                      </w:r>
                      <w:r w:rsidR="003632F3" w:rsidRPr="003632F3">
                        <w:rPr>
                          <w:color w:val="00B050"/>
                        </w:rPr>
                        <w:t>Richard J Evans</w:t>
                      </w:r>
                    </w:p>
                  </w:txbxContent>
                </v:textbox>
                <w10:wrap type="square"/>
              </v:shape>
            </w:pict>
          </mc:Fallback>
        </mc:AlternateContent>
      </w:r>
      <w:r w:rsidR="00345343">
        <w:rPr>
          <w:noProof/>
          <w:lang w:eastAsia="en-GB"/>
        </w:rPr>
        <mc:AlternateContent>
          <mc:Choice Requires="wps">
            <w:drawing>
              <wp:anchor distT="0" distB="0" distL="114300" distR="114300" simplePos="0" relativeHeight="251660288" behindDoc="0" locked="0" layoutInCell="1" allowOverlap="1" wp14:anchorId="0E013853" wp14:editId="5FDA813F">
                <wp:simplePos x="0" y="0"/>
                <wp:positionH relativeFrom="column">
                  <wp:posOffset>3886200</wp:posOffset>
                </wp:positionH>
                <wp:positionV relativeFrom="paragraph">
                  <wp:posOffset>59055</wp:posOffset>
                </wp:positionV>
                <wp:extent cx="2505075"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0507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E4852" w:rsidRPr="00345343" w:rsidRDefault="001E4852">
                            <w:pPr>
                              <w:rPr>
                                <w:b/>
                                <w:color w:val="1F497D" w:themeColor="text2"/>
                              </w:rPr>
                            </w:pPr>
                            <w:r w:rsidRPr="00345343">
                              <w:rPr>
                                <w:b/>
                                <w:color w:val="1F497D" w:themeColor="text2"/>
                              </w:rPr>
                              <w:t>Pre-emptive Ferguson</w:t>
                            </w:r>
                          </w:p>
                          <w:p w:rsidR="003E2E9A" w:rsidRPr="00345343" w:rsidRDefault="003E2E9A">
                            <w:pPr>
                              <w:rPr>
                                <w:b/>
                                <w:color w:val="1F497D" w:themeColor="text2"/>
                              </w:rPr>
                            </w:pPr>
                            <w:r w:rsidRPr="00345343">
                              <w:rPr>
                                <w:b/>
                                <w:color w:val="1F497D" w:themeColor="text2"/>
                              </w:rPr>
                              <w:t xml:space="preserve">Defensive </w:t>
                            </w:r>
                            <w:proofErr w:type="spellStart"/>
                            <w:r w:rsidRPr="00345343">
                              <w:rPr>
                                <w:b/>
                                <w:color w:val="1F497D" w:themeColor="text2"/>
                              </w:rPr>
                              <w:t>Zechlin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06pt;margin-top:4.65pt;width:197.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" filled="f" stroked="f">
                <v:textbox>
                  <w:txbxContent>
                    <w:p w:rsidR="001E4852" w:rsidRPr="00345343" w:rsidRDefault="001E4852">
                      <w:pPr>
                        <w:rPr>
                          <w:b/>
                          <w:color w:val="1F497D" w:themeColor="text2"/>
                        </w:rPr>
                      </w:pPr>
                      <w:r w:rsidRPr="00345343">
                        <w:rPr>
                          <w:b/>
                          <w:color w:val="1F497D" w:themeColor="text2"/>
                        </w:rPr>
                        <w:t>Pre-emptive Ferguson</w:t>
                      </w:r>
                    </w:p>
                    <w:p w:rsidR="003E2E9A" w:rsidRPr="00345343" w:rsidRDefault="003E2E9A">
                      <w:pPr>
                        <w:rPr>
                          <w:b/>
                          <w:color w:val="1F497D" w:themeColor="text2"/>
                        </w:rPr>
                      </w:pPr>
                      <w:r w:rsidRPr="00345343">
                        <w:rPr>
                          <w:b/>
                          <w:color w:val="1F497D" w:themeColor="text2"/>
                        </w:rPr>
                        <w:t xml:space="preserve">Defensive </w:t>
                      </w:r>
                      <w:proofErr w:type="spellStart"/>
                      <w:r w:rsidRPr="00345343">
                        <w:rPr>
                          <w:b/>
                          <w:color w:val="1F497D" w:themeColor="text2"/>
                        </w:rPr>
                        <w:t>Zechlin</w:t>
                      </w:r>
                      <w:proofErr w:type="spellEnd"/>
                    </w:p>
                  </w:txbxContent>
                </v:textbox>
                <w10:wrap type="square"/>
              </v:shape>
            </w:pict>
          </mc:Fallback>
        </mc:AlternateContent>
      </w:r>
    </w:p>
    <w:p w:rsidR="008C652F" w:rsidRPr="008C652F" w:rsidRDefault="008C652F" w:rsidP="008C652F"/>
    <w:p w:rsidR="008C652F" w:rsidRDefault="008C652F" w:rsidP="008C652F"/>
    <w:p w:rsidR="008C652F" w:rsidRDefault="008C652F" w:rsidP="008C652F">
      <w:r>
        <w:t xml:space="preserve">There is certainly evidence within the passages to support the interpretation that Germany’s leaders should be held “responsible for the outbreak of the First World War”. The idea that it was the aggression, or </w:t>
      </w:r>
      <w:r w:rsidRPr="003632F3">
        <w:rPr>
          <w:color w:val="E36C0A" w:themeColor="accent6" w:themeShade="BF"/>
        </w:rPr>
        <w:t xml:space="preserve">“will to war” (Fischer) </w:t>
      </w:r>
      <w:r>
        <w:t xml:space="preserve">of German leaders that caused the war is reflected in passage 1, where </w:t>
      </w:r>
      <w:proofErr w:type="spellStart"/>
      <w:r w:rsidRPr="003632F3">
        <w:rPr>
          <w:color w:val="E36C0A" w:themeColor="accent6" w:themeShade="BF"/>
        </w:rPr>
        <w:t>Hewitson</w:t>
      </w:r>
      <w:proofErr w:type="spellEnd"/>
      <w:r>
        <w:rPr>
          <w:color w:val="008000"/>
        </w:rPr>
        <w:t xml:space="preserve"> </w:t>
      </w:r>
      <w:r>
        <w:t xml:space="preserve">states that they had </w:t>
      </w:r>
      <w:r w:rsidRPr="003632F3">
        <w:rPr>
          <w:color w:val="E36C0A" w:themeColor="accent6" w:themeShade="BF"/>
        </w:rPr>
        <w:t>“pushed for war before 1914</w:t>
      </w:r>
      <w:r>
        <w:rPr>
          <w:color w:val="008000"/>
        </w:rPr>
        <w:t>”</w:t>
      </w:r>
      <w:r>
        <w:t xml:space="preserve">. Moreover, </w:t>
      </w:r>
      <w:r w:rsidR="001E4852">
        <w:t xml:space="preserve">Germany’s leaders could be responsible if one accepts </w:t>
      </w:r>
      <w:r w:rsidR="001E4852" w:rsidRPr="003E2E9A">
        <w:rPr>
          <w:color w:val="1F497D" w:themeColor="text2"/>
        </w:rPr>
        <w:t xml:space="preserve">Porter and Armour’s </w:t>
      </w:r>
      <w:r w:rsidR="001E4852">
        <w:t xml:space="preserve">argument in passage 2 that </w:t>
      </w:r>
      <w:r w:rsidR="001E4852" w:rsidRPr="003E2E9A">
        <w:rPr>
          <w:color w:val="1F497D" w:themeColor="text2"/>
        </w:rPr>
        <w:t>for “preventative defence”</w:t>
      </w:r>
      <w:r w:rsidR="001E4852">
        <w:rPr>
          <w:color w:val="FF0000"/>
        </w:rPr>
        <w:t xml:space="preserve"> </w:t>
      </w:r>
      <w:r w:rsidR="001E4852">
        <w:t xml:space="preserve">the German leaders </w:t>
      </w:r>
      <w:r w:rsidR="001E4852" w:rsidRPr="003E2E9A">
        <w:rPr>
          <w:color w:val="1F497D" w:themeColor="text2"/>
        </w:rPr>
        <w:t xml:space="preserve">“deliberately provoked a diplomatic crisis”. </w:t>
      </w:r>
      <w:r w:rsidR="001E4852">
        <w:t xml:space="preserve">This fits in with Ferguson’s view of </w:t>
      </w:r>
      <w:r w:rsidR="001E4852" w:rsidRPr="003E2E9A">
        <w:rPr>
          <w:color w:val="1F497D" w:themeColor="text2"/>
        </w:rPr>
        <w:t xml:space="preserve">“a pre-emptive war” </w:t>
      </w:r>
      <w:r w:rsidR="001E4852">
        <w:t xml:space="preserve">because of </w:t>
      </w:r>
      <w:r w:rsidR="001E4852" w:rsidRPr="003E2E9A">
        <w:rPr>
          <w:color w:val="1F497D" w:themeColor="text2"/>
        </w:rPr>
        <w:t>“Germany’s deteriorating military position”.</w:t>
      </w:r>
      <w:r w:rsidR="001E4852" w:rsidRPr="003E2E9A">
        <w:t xml:space="preserve"> </w:t>
      </w:r>
      <w:r w:rsidR="001E4852">
        <w:t xml:space="preserve">However, there are other interpretations in the passages. For example, in passage 3 </w:t>
      </w:r>
      <w:r w:rsidR="001E4852" w:rsidRPr="003632F3">
        <w:rPr>
          <w:color w:val="00B050"/>
        </w:rPr>
        <w:t xml:space="preserve">Norman Stone </w:t>
      </w:r>
      <w:r w:rsidR="001E4852">
        <w:t xml:space="preserve">argued </w:t>
      </w:r>
      <w:r w:rsidR="001E4852" w:rsidRPr="003632F3">
        <w:rPr>
          <w:color w:val="00B050"/>
        </w:rPr>
        <w:t>that “the chief difficulty was…a quarrel between Austria and Serbia”</w:t>
      </w:r>
      <w:r w:rsidR="001E4852">
        <w:t xml:space="preserve">. This </w:t>
      </w:r>
      <w:r w:rsidR="008B68E6">
        <w:t>reflec</w:t>
      </w:r>
      <w:r w:rsidR="009F50BB">
        <w:t xml:space="preserve">ts Evans view that </w:t>
      </w:r>
      <w:r w:rsidR="009F50BB">
        <w:rPr>
          <w:color w:val="00B050"/>
        </w:rPr>
        <w:t xml:space="preserve">“Serbian nationalism was profoundly disruptive” </w:t>
      </w:r>
      <w:r w:rsidR="009F50BB" w:rsidRPr="009F50BB">
        <w:t xml:space="preserve">and this </w:t>
      </w:r>
      <w:r w:rsidR="001E4852">
        <w:t>tr</w:t>
      </w:r>
      <w:r w:rsidR="009F50BB">
        <w:t xml:space="preserve">iggered the alliance system. Thus, as </w:t>
      </w:r>
      <w:r w:rsidR="001E4852">
        <w:t>Lloyd George’</w:t>
      </w:r>
      <w:r w:rsidR="009F50BB">
        <w:t xml:space="preserve"> reflected at the time, </w:t>
      </w:r>
      <w:bookmarkStart w:id="0" w:name="_GoBack"/>
      <w:bookmarkEnd w:id="0"/>
      <w:r w:rsidR="001E4852">
        <w:t xml:space="preserve">Europe </w:t>
      </w:r>
      <w:r w:rsidR="001E4852" w:rsidRPr="003632F3">
        <w:rPr>
          <w:color w:val="00B050"/>
        </w:rPr>
        <w:t xml:space="preserve">“slithered to war”. </w:t>
      </w:r>
    </w:p>
    <w:p w:rsidR="001E4852" w:rsidRDefault="001E4852" w:rsidP="008C652F"/>
    <w:p w:rsidR="001E4852" w:rsidRDefault="001E4852" w:rsidP="008C652F">
      <w:pPr>
        <w:rPr>
          <w:u w:val="single"/>
        </w:rPr>
      </w:pPr>
      <w:r>
        <w:rPr>
          <w:u w:val="single"/>
        </w:rPr>
        <w:t>Five things we liked…</w:t>
      </w:r>
    </w:p>
    <w:p w:rsidR="001E4852" w:rsidRDefault="001E4852" w:rsidP="008C652F">
      <w:pPr>
        <w:rPr>
          <w:u w:val="single"/>
        </w:rPr>
      </w:pPr>
    </w:p>
    <w:p w:rsidR="001E4852" w:rsidRDefault="001E4852" w:rsidP="001E4852">
      <w:pPr>
        <w:pStyle w:val="ListParagraph"/>
        <w:numPr>
          <w:ilvl w:val="0"/>
          <w:numId w:val="1"/>
        </w:numPr>
      </w:pPr>
      <w:r>
        <w:t>Uses all of the passages</w:t>
      </w:r>
    </w:p>
    <w:p w:rsidR="001E4852" w:rsidRDefault="001E4852" w:rsidP="001E4852">
      <w:pPr>
        <w:pStyle w:val="ListParagraph"/>
        <w:numPr>
          <w:ilvl w:val="0"/>
          <w:numId w:val="1"/>
        </w:numPr>
      </w:pPr>
      <w:r>
        <w:t>Picks and directly quotes three interpretations in the passages</w:t>
      </w:r>
    </w:p>
    <w:p w:rsidR="001E4852" w:rsidRDefault="001E4852" w:rsidP="001E4852">
      <w:pPr>
        <w:pStyle w:val="ListParagraph"/>
        <w:numPr>
          <w:ilvl w:val="0"/>
          <w:numId w:val="1"/>
        </w:numPr>
      </w:pPr>
      <w:r>
        <w:t>These are tied to the historical debate</w:t>
      </w:r>
    </w:p>
    <w:p w:rsidR="001E4852" w:rsidRDefault="001E4852" w:rsidP="001E4852">
      <w:pPr>
        <w:pStyle w:val="ListParagraph"/>
        <w:numPr>
          <w:ilvl w:val="0"/>
          <w:numId w:val="1"/>
        </w:numPr>
      </w:pPr>
      <w:r>
        <w:t>No flashing</w:t>
      </w:r>
    </w:p>
    <w:p w:rsidR="001E4852" w:rsidRDefault="001E4852" w:rsidP="001E4852">
      <w:pPr>
        <w:pStyle w:val="ListParagraph"/>
        <w:numPr>
          <w:ilvl w:val="1"/>
          <w:numId w:val="1"/>
        </w:numPr>
      </w:pPr>
      <w:r>
        <w:t>Of our view</w:t>
      </w:r>
    </w:p>
    <w:p w:rsidR="001E4852" w:rsidRDefault="001E4852" w:rsidP="001E4852">
      <w:pPr>
        <w:pStyle w:val="ListParagraph"/>
        <w:numPr>
          <w:ilvl w:val="1"/>
          <w:numId w:val="1"/>
        </w:numPr>
      </w:pPr>
      <w:r>
        <w:t>Of the evidence</w:t>
      </w:r>
    </w:p>
    <w:p w:rsidR="001E4852" w:rsidRDefault="001E4852" w:rsidP="001E4852">
      <w:pPr>
        <w:pStyle w:val="ListParagraph"/>
        <w:numPr>
          <w:ilvl w:val="0"/>
          <w:numId w:val="1"/>
        </w:numPr>
      </w:pPr>
      <w:r>
        <w:t>Tight to the question</w:t>
      </w:r>
      <w:r w:rsidR="00883097">
        <w:t xml:space="preserve"> (quotes it) and writes at pace – no wasted words</w:t>
      </w:r>
    </w:p>
    <w:p w:rsidR="00883097" w:rsidRDefault="00883097" w:rsidP="00883097"/>
    <w:p w:rsidR="00883097" w:rsidRDefault="00883097" w:rsidP="00883097"/>
    <w:p w:rsidR="00883097" w:rsidRPr="00883097" w:rsidRDefault="00883097" w:rsidP="00883097"/>
    <w:sectPr w:rsidR="00883097" w:rsidRPr="00883097" w:rsidSect="008C652F">
      <w:headerReference w:type="even"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52" w:rsidRDefault="001E4852" w:rsidP="008C652F">
      <w:r>
        <w:separator/>
      </w:r>
    </w:p>
  </w:endnote>
  <w:endnote w:type="continuationSeparator" w:id="0">
    <w:p w:rsidR="001E4852" w:rsidRDefault="001E4852" w:rsidP="008C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52" w:rsidRDefault="001E4852" w:rsidP="008C652F">
      <w:r>
        <w:separator/>
      </w:r>
    </w:p>
  </w:footnote>
  <w:footnote w:type="continuationSeparator" w:id="0">
    <w:p w:rsidR="001E4852" w:rsidRDefault="001E4852" w:rsidP="008C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52" w:rsidRDefault="009F50BB">
    <w:pPr>
      <w:pStyle w:val="Header"/>
    </w:pPr>
    <w:sdt>
      <w:sdtPr>
        <w:id w:val="171999623"/>
        <w:placeholder>
          <w:docPart w:val="DB3F5C37DCAEFC4F8CB7A8D3EB34E242"/>
        </w:placeholder>
        <w:temporary/>
        <w:showingPlcHdr/>
      </w:sdtPr>
      <w:sdtEndPr/>
      <w:sdtContent>
        <w:r w:rsidR="001E4852">
          <w:t>[Type text]</w:t>
        </w:r>
      </w:sdtContent>
    </w:sdt>
    <w:r w:rsidR="001E4852">
      <w:ptab w:relativeTo="margin" w:alignment="center" w:leader="none"/>
    </w:r>
    <w:sdt>
      <w:sdtPr>
        <w:id w:val="171999624"/>
        <w:placeholder>
          <w:docPart w:val="6BA633080C59EB4581117DB5B97A1F37"/>
        </w:placeholder>
        <w:temporary/>
        <w:showingPlcHdr/>
      </w:sdtPr>
      <w:sdtEndPr/>
      <w:sdtContent>
        <w:r w:rsidR="001E4852">
          <w:t>[Type text]</w:t>
        </w:r>
      </w:sdtContent>
    </w:sdt>
    <w:r w:rsidR="001E4852">
      <w:ptab w:relativeTo="margin" w:alignment="right" w:leader="none"/>
    </w:r>
    <w:sdt>
      <w:sdtPr>
        <w:id w:val="171999625"/>
        <w:placeholder>
          <w:docPart w:val="603A411F1F028041887423445166F055"/>
        </w:placeholder>
        <w:temporary/>
        <w:showingPlcHdr/>
      </w:sdtPr>
      <w:sdtEndPr/>
      <w:sdtContent>
        <w:r w:rsidR="001E4852">
          <w:t>[Type text]</w:t>
        </w:r>
      </w:sdtContent>
    </w:sdt>
  </w:p>
  <w:p w:rsidR="001E4852" w:rsidRDefault="001E4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BA6"/>
    <w:multiLevelType w:val="hybridMultilevel"/>
    <w:tmpl w:val="DC04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672C2"/>
    <w:multiLevelType w:val="hybridMultilevel"/>
    <w:tmpl w:val="A53C7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92B84"/>
    <w:multiLevelType w:val="hybridMultilevel"/>
    <w:tmpl w:val="41C8F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D0D89"/>
    <w:multiLevelType w:val="hybridMultilevel"/>
    <w:tmpl w:val="D924F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2F"/>
    <w:rsid w:val="00011A8F"/>
    <w:rsid w:val="001E4852"/>
    <w:rsid w:val="00341D3C"/>
    <w:rsid w:val="00345343"/>
    <w:rsid w:val="003632F3"/>
    <w:rsid w:val="003E2E9A"/>
    <w:rsid w:val="00562849"/>
    <w:rsid w:val="00883097"/>
    <w:rsid w:val="008B68E6"/>
    <w:rsid w:val="008C652F"/>
    <w:rsid w:val="008E58AA"/>
    <w:rsid w:val="009F50BB"/>
    <w:rsid w:val="00AA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52F"/>
    <w:pPr>
      <w:tabs>
        <w:tab w:val="center" w:pos="4320"/>
        <w:tab w:val="right" w:pos="8640"/>
      </w:tabs>
    </w:pPr>
  </w:style>
  <w:style w:type="character" w:customStyle="1" w:styleId="HeaderChar">
    <w:name w:val="Header Char"/>
    <w:basedOn w:val="DefaultParagraphFont"/>
    <w:link w:val="Header"/>
    <w:uiPriority w:val="99"/>
    <w:rsid w:val="008C652F"/>
    <w:rPr>
      <w:lang w:val="en-GB"/>
    </w:rPr>
  </w:style>
  <w:style w:type="paragraph" w:styleId="Footer">
    <w:name w:val="footer"/>
    <w:basedOn w:val="Normal"/>
    <w:link w:val="FooterChar"/>
    <w:uiPriority w:val="99"/>
    <w:unhideWhenUsed/>
    <w:rsid w:val="008C652F"/>
    <w:pPr>
      <w:tabs>
        <w:tab w:val="center" w:pos="4320"/>
        <w:tab w:val="right" w:pos="8640"/>
      </w:tabs>
    </w:pPr>
  </w:style>
  <w:style w:type="character" w:customStyle="1" w:styleId="FooterChar">
    <w:name w:val="Footer Char"/>
    <w:basedOn w:val="DefaultParagraphFont"/>
    <w:link w:val="Footer"/>
    <w:uiPriority w:val="99"/>
    <w:rsid w:val="008C652F"/>
    <w:rPr>
      <w:lang w:val="en-GB"/>
    </w:rPr>
  </w:style>
  <w:style w:type="paragraph" w:styleId="ListParagraph">
    <w:name w:val="List Paragraph"/>
    <w:basedOn w:val="Normal"/>
    <w:uiPriority w:val="34"/>
    <w:qFormat/>
    <w:rsid w:val="001E4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52F"/>
    <w:pPr>
      <w:tabs>
        <w:tab w:val="center" w:pos="4320"/>
        <w:tab w:val="right" w:pos="8640"/>
      </w:tabs>
    </w:pPr>
  </w:style>
  <w:style w:type="character" w:customStyle="1" w:styleId="HeaderChar">
    <w:name w:val="Header Char"/>
    <w:basedOn w:val="DefaultParagraphFont"/>
    <w:link w:val="Header"/>
    <w:uiPriority w:val="99"/>
    <w:rsid w:val="008C652F"/>
    <w:rPr>
      <w:lang w:val="en-GB"/>
    </w:rPr>
  </w:style>
  <w:style w:type="paragraph" w:styleId="Footer">
    <w:name w:val="footer"/>
    <w:basedOn w:val="Normal"/>
    <w:link w:val="FooterChar"/>
    <w:uiPriority w:val="99"/>
    <w:unhideWhenUsed/>
    <w:rsid w:val="008C652F"/>
    <w:pPr>
      <w:tabs>
        <w:tab w:val="center" w:pos="4320"/>
        <w:tab w:val="right" w:pos="8640"/>
      </w:tabs>
    </w:pPr>
  </w:style>
  <w:style w:type="character" w:customStyle="1" w:styleId="FooterChar">
    <w:name w:val="Footer Char"/>
    <w:basedOn w:val="DefaultParagraphFont"/>
    <w:link w:val="Footer"/>
    <w:uiPriority w:val="99"/>
    <w:rsid w:val="008C652F"/>
    <w:rPr>
      <w:lang w:val="en-GB"/>
    </w:rPr>
  </w:style>
  <w:style w:type="paragraph" w:styleId="ListParagraph">
    <w:name w:val="List Paragraph"/>
    <w:basedOn w:val="Normal"/>
    <w:uiPriority w:val="34"/>
    <w:qFormat/>
    <w:rsid w:val="001E4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3F5C37DCAEFC4F8CB7A8D3EB34E242"/>
        <w:category>
          <w:name w:val="General"/>
          <w:gallery w:val="placeholder"/>
        </w:category>
        <w:types>
          <w:type w:val="bbPlcHdr"/>
        </w:types>
        <w:behaviors>
          <w:behavior w:val="content"/>
        </w:behaviors>
        <w:guid w:val="{7C7A623C-0F4F-1D44-A2C5-AE3240C1428C}"/>
      </w:docPartPr>
      <w:docPartBody>
        <w:p w:rsidR="00C67950" w:rsidRDefault="00C67950" w:rsidP="00C67950">
          <w:pPr>
            <w:pStyle w:val="DB3F5C37DCAEFC4F8CB7A8D3EB34E242"/>
          </w:pPr>
          <w:r>
            <w:t>[Type text]</w:t>
          </w:r>
        </w:p>
      </w:docPartBody>
    </w:docPart>
    <w:docPart>
      <w:docPartPr>
        <w:name w:val="6BA633080C59EB4581117DB5B97A1F37"/>
        <w:category>
          <w:name w:val="General"/>
          <w:gallery w:val="placeholder"/>
        </w:category>
        <w:types>
          <w:type w:val="bbPlcHdr"/>
        </w:types>
        <w:behaviors>
          <w:behavior w:val="content"/>
        </w:behaviors>
        <w:guid w:val="{47062811-082C-F049-A409-D4D6E4F88972}"/>
      </w:docPartPr>
      <w:docPartBody>
        <w:p w:rsidR="00C67950" w:rsidRDefault="00C67950" w:rsidP="00C67950">
          <w:pPr>
            <w:pStyle w:val="6BA633080C59EB4581117DB5B97A1F37"/>
          </w:pPr>
          <w:r>
            <w:t>[Type text]</w:t>
          </w:r>
        </w:p>
      </w:docPartBody>
    </w:docPart>
    <w:docPart>
      <w:docPartPr>
        <w:name w:val="603A411F1F028041887423445166F055"/>
        <w:category>
          <w:name w:val="General"/>
          <w:gallery w:val="placeholder"/>
        </w:category>
        <w:types>
          <w:type w:val="bbPlcHdr"/>
        </w:types>
        <w:behaviors>
          <w:behavior w:val="content"/>
        </w:behaviors>
        <w:guid w:val="{BA2E7BD3-C276-CB40-876F-0841576DAA3E}"/>
      </w:docPartPr>
      <w:docPartBody>
        <w:p w:rsidR="00C67950" w:rsidRDefault="00C67950" w:rsidP="00C67950">
          <w:pPr>
            <w:pStyle w:val="603A411F1F028041887423445166F0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50"/>
    <w:rsid w:val="00C67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F5C37DCAEFC4F8CB7A8D3EB34E242">
    <w:name w:val="DB3F5C37DCAEFC4F8CB7A8D3EB34E242"/>
    <w:rsid w:val="00C67950"/>
  </w:style>
  <w:style w:type="paragraph" w:customStyle="1" w:styleId="6BA633080C59EB4581117DB5B97A1F37">
    <w:name w:val="6BA633080C59EB4581117DB5B97A1F37"/>
    <w:rsid w:val="00C67950"/>
  </w:style>
  <w:style w:type="paragraph" w:customStyle="1" w:styleId="603A411F1F028041887423445166F055">
    <w:name w:val="603A411F1F028041887423445166F055"/>
    <w:rsid w:val="00C67950"/>
  </w:style>
  <w:style w:type="paragraph" w:customStyle="1" w:styleId="0E4D1B8EB5A8E34EB8DFB1F2AFBAA03B">
    <w:name w:val="0E4D1B8EB5A8E34EB8DFB1F2AFBAA03B"/>
    <w:rsid w:val="00C67950"/>
  </w:style>
  <w:style w:type="paragraph" w:customStyle="1" w:styleId="526E146B211A0346AF7515F629B49B35">
    <w:name w:val="526E146B211A0346AF7515F629B49B35"/>
    <w:rsid w:val="00C67950"/>
  </w:style>
  <w:style w:type="paragraph" w:customStyle="1" w:styleId="F2ED0ADD6B701B48B632923BDDC99F2D">
    <w:name w:val="F2ED0ADD6B701B48B632923BDDC99F2D"/>
    <w:rsid w:val="00C679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F5C37DCAEFC4F8CB7A8D3EB34E242">
    <w:name w:val="DB3F5C37DCAEFC4F8CB7A8D3EB34E242"/>
    <w:rsid w:val="00C67950"/>
  </w:style>
  <w:style w:type="paragraph" w:customStyle="1" w:styleId="6BA633080C59EB4581117DB5B97A1F37">
    <w:name w:val="6BA633080C59EB4581117DB5B97A1F37"/>
    <w:rsid w:val="00C67950"/>
  </w:style>
  <w:style w:type="paragraph" w:customStyle="1" w:styleId="603A411F1F028041887423445166F055">
    <w:name w:val="603A411F1F028041887423445166F055"/>
    <w:rsid w:val="00C67950"/>
  </w:style>
  <w:style w:type="paragraph" w:customStyle="1" w:styleId="0E4D1B8EB5A8E34EB8DFB1F2AFBAA03B">
    <w:name w:val="0E4D1B8EB5A8E34EB8DFB1F2AFBAA03B"/>
    <w:rsid w:val="00C67950"/>
  </w:style>
  <w:style w:type="paragraph" w:customStyle="1" w:styleId="526E146B211A0346AF7515F629B49B35">
    <w:name w:val="526E146B211A0346AF7515F629B49B35"/>
    <w:rsid w:val="00C67950"/>
  </w:style>
  <w:style w:type="paragraph" w:customStyle="1" w:styleId="F2ED0ADD6B701B48B632923BDDC99F2D">
    <w:name w:val="F2ED0ADD6B701B48B632923BDDC99F2D"/>
    <w:rsid w:val="00C67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9756-E924-456D-86AD-FDA9B997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9AF49BDC</Template>
  <TotalTime>22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Kydd</dc:creator>
  <cp:lastModifiedBy>Alan Kydd</cp:lastModifiedBy>
  <cp:revision>5</cp:revision>
  <cp:lastPrinted>2015-11-27T16:25:00Z</cp:lastPrinted>
  <dcterms:created xsi:type="dcterms:W3CDTF">2015-11-27T15:39:00Z</dcterms:created>
  <dcterms:modified xsi:type="dcterms:W3CDTF">2015-11-27T16:32:00Z</dcterms:modified>
</cp:coreProperties>
</file>