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56"/>
        <w:tblW w:w="15476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2694"/>
        <w:gridCol w:w="2835"/>
        <w:gridCol w:w="1795"/>
        <w:gridCol w:w="2487"/>
      </w:tblGrid>
      <w:tr w:rsidR="00C4376E" w14:paraId="1E07245F" w14:textId="77777777" w:rsidTr="007861CC">
        <w:trPr>
          <w:trHeight w:val="699"/>
        </w:trPr>
        <w:tc>
          <w:tcPr>
            <w:tcW w:w="2972" w:type="dxa"/>
          </w:tcPr>
          <w:p w14:paraId="5373AC9A" w14:textId="77777777" w:rsidR="00EE0BED" w:rsidRDefault="00EE0BED" w:rsidP="00EE0BED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0302E2">
              <w:rPr>
                <w:rFonts w:ascii="Arial" w:hAnsi="Arial" w:cs="Arial"/>
              </w:rPr>
              <w:t>ARCHBISHOP</w:t>
            </w:r>
          </w:p>
          <w:p w14:paraId="3FA3256C" w14:textId="17B1824A" w:rsidR="00C4376E" w:rsidRPr="000302E2" w:rsidRDefault="00C4376E" w:rsidP="00EE0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1559-1575</w:t>
            </w:r>
          </w:p>
        </w:tc>
        <w:tc>
          <w:tcPr>
            <w:tcW w:w="2693" w:type="dxa"/>
          </w:tcPr>
          <w:p w14:paraId="70DF7760" w14:textId="77777777" w:rsidR="00EE0BED" w:rsidRPr="000302E2" w:rsidRDefault="00EE0BED" w:rsidP="00EE0BED">
            <w:pPr>
              <w:rPr>
                <w:rFonts w:ascii="Arial" w:hAnsi="Arial" w:cs="Arial"/>
              </w:rPr>
            </w:pPr>
            <w:r w:rsidRPr="000302E2">
              <w:rPr>
                <w:rFonts w:ascii="Arial" w:hAnsi="Arial" w:cs="Arial"/>
              </w:rPr>
              <w:t>AIMS</w:t>
            </w:r>
          </w:p>
        </w:tc>
        <w:tc>
          <w:tcPr>
            <w:tcW w:w="2694" w:type="dxa"/>
          </w:tcPr>
          <w:p w14:paraId="47F3813B" w14:textId="77777777" w:rsidR="00EE0BED" w:rsidRPr="000302E2" w:rsidRDefault="00EE0BED" w:rsidP="00EE0BED">
            <w:pPr>
              <w:rPr>
                <w:rFonts w:ascii="Arial" w:hAnsi="Arial" w:cs="Arial"/>
              </w:rPr>
            </w:pPr>
            <w:r w:rsidRPr="000302E2">
              <w:rPr>
                <w:rFonts w:ascii="Arial" w:hAnsi="Arial" w:cs="Arial"/>
              </w:rPr>
              <w:t>EVIDENCE OF SUCCESS</w:t>
            </w:r>
          </w:p>
        </w:tc>
        <w:tc>
          <w:tcPr>
            <w:tcW w:w="2835" w:type="dxa"/>
          </w:tcPr>
          <w:p w14:paraId="63B188E0" w14:textId="77777777" w:rsidR="00EE0BED" w:rsidRPr="000302E2" w:rsidRDefault="00EE0BED" w:rsidP="00EE0BED">
            <w:pPr>
              <w:rPr>
                <w:rFonts w:ascii="Arial" w:hAnsi="Arial" w:cs="Arial"/>
              </w:rPr>
            </w:pPr>
            <w:r w:rsidRPr="000302E2">
              <w:rPr>
                <w:rFonts w:ascii="Arial" w:hAnsi="Arial" w:cs="Arial"/>
              </w:rPr>
              <w:t>EVIDENCE OF FAILURE</w:t>
            </w:r>
          </w:p>
        </w:tc>
        <w:tc>
          <w:tcPr>
            <w:tcW w:w="1795" w:type="dxa"/>
          </w:tcPr>
          <w:p w14:paraId="2CDCEE6A" w14:textId="77777777" w:rsidR="00EE0BED" w:rsidRPr="000302E2" w:rsidRDefault="00EE0BED" w:rsidP="00EE0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/ 6</w:t>
            </w:r>
          </w:p>
        </w:tc>
        <w:tc>
          <w:tcPr>
            <w:tcW w:w="2487" w:type="dxa"/>
          </w:tcPr>
          <w:p w14:paraId="32B327B5" w14:textId="77777777" w:rsidR="00EE0BED" w:rsidRPr="000302E2" w:rsidRDefault="00EE0BED" w:rsidP="00EE0BED">
            <w:pPr>
              <w:rPr>
                <w:rFonts w:ascii="Arial" w:hAnsi="Arial" w:cs="Arial"/>
              </w:rPr>
            </w:pPr>
            <w:r w:rsidRPr="00791E8D">
              <w:rPr>
                <w:rFonts w:ascii="Arial" w:hAnsi="Arial" w:cs="Arial"/>
              </w:rPr>
              <w:t>OVERALL JUDGEMENT</w:t>
            </w:r>
          </w:p>
        </w:tc>
      </w:tr>
      <w:tr w:rsidR="00C4376E" w14:paraId="0A0A4C5D" w14:textId="77777777" w:rsidTr="007861CC">
        <w:trPr>
          <w:trHeight w:val="5304"/>
        </w:trPr>
        <w:tc>
          <w:tcPr>
            <w:tcW w:w="2972" w:type="dxa"/>
          </w:tcPr>
          <w:p w14:paraId="0FE00B68" w14:textId="2B3A227F" w:rsidR="00EE0BED" w:rsidRDefault="00EE0BED" w:rsidP="00EE0BED">
            <w:pPr>
              <w:rPr>
                <w:rFonts w:ascii="Arial" w:hAnsi="Arial" w:cs="Arial"/>
              </w:rPr>
            </w:pPr>
            <w:r w:rsidRPr="000302E2">
              <w:rPr>
                <w:rFonts w:ascii="Arial" w:hAnsi="Arial" w:cs="Arial"/>
              </w:rPr>
              <w:t>PARKER</w:t>
            </w:r>
          </w:p>
          <w:p w14:paraId="5DF685FE" w14:textId="3F5A41AE" w:rsidR="00C4376E" w:rsidRDefault="00C4376E" w:rsidP="00C437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 easiest job – faced least threat</w:t>
            </w:r>
          </w:p>
          <w:p w14:paraId="2E6F7FF6" w14:textId="77777777" w:rsidR="00C4376E" w:rsidRDefault="00C4376E" w:rsidP="00C437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Religious descent was at its lowest </w:t>
            </w:r>
          </w:p>
          <w:p w14:paraId="52FFEBC1" w14:textId="1F4ED9FB" w:rsidR="00C4376E" w:rsidRDefault="00C4376E" w:rsidP="00C437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Despite opposition in House of Lords managed to get Act of Supremacy &amp;Uniformity passed</w:t>
            </w:r>
          </w:p>
          <w:p w14:paraId="724A660E" w14:textId="77777777" w:rsidR="00C4376E" w:rsidRDefault="00C4376E" w:rsidP="00C437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not want to be Archbishop</w:t>
            </w:r>
          </w:p>
          <w:p w14:paraId="130B0D48" w14:textId="12322D1D" w:rsidR="00C4376E" w:rsidRPr="00C4376E" w:rsidRDefault="00C4376E" w:rsidP="00C437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Struggled to reach puritans- never Marian exile</w:t>
            </w:r>
          </w:p>
        </w:tc>
        <w:tc>
          <w:tcPr>
            <w:tcW w:w="2693" w:type="dxa"/>
          </w:tcPr>
          <w:p w14:paraId="2A09428C" w14:textId="77777777" w:rsidR="001C38DC" w:rsidRDefault="001C38DC" w:rsidP="00EE0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</w:t>
            </w:r>
            <w:r w:rsidR="00EE0BED">
              <w:rPr>
                <w:rFonts w:ascii="Arial" w:hAnsi="Arial" w:cs="Arial"/>
              </w:rPr>
              <w:t>efend clerical marriage</w:t>
            </w:r>
          </w:p>
          <w:p w14:paraId="404AC1F6" w14:textId="57B7EDD7" w:rsidR="00EE0BED" w:rsidRDefault="00EE0BED" w:rsidP="001C38DC">
            <w:pPr>
              <w:pStyle w:val="ListParagraph"/>
              <w:rPr>
                <w:rFonts w:ascii="Arial" w:hAnsi="Arial" w:cs="Arial"/>
              </w:rPr>
            </w:pPr>
          </w:p>
          <w:p w14:paraId="19FADAA1" w14:textId="4C93A89A" w:rsidR="00EE0BED" w:rsidRPr="00C4376E" w:rsidRDefault="00EE0BED" w:rsidP="00C437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persuade clergy to accept the vestments / act of uniformity</w:t>
            </w:r>
          </w:p>
          <w:p w14:paraId="47A20F1B" w14:textId="378E5002" w:rsidR="00EE0BED" w:rsidRPr="00726199" w:rsidRDefault="00EE0BED" w:rsidP="007261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firmly lead the new churc</w:t>
            </w:r>
            <w:r w:rsidR="00726199">
              <w:rPr>
                <w:rFonts w:ascii="Arial" w:hAnsi="Arial" w:cs="Arial"/>
              </w:rPr>
              <w:t>h</w:t>
            </w:r>
          </w:p>
        </w:tc>
        <w:tc>
          <w:tcPr>
            <w:tcW w:w="2694" w:type="dxa"/>
          </w:tcPr>
          <w:p w14:paraId="064A0D79" w14:textId="230E6B93" w:rsidR="001C38DC" w:rsidRPr="00C4376E" w:rsidRDefault="001C38DC" w:rsidP="00C437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Proposals of more P</w:t>
            </w:r>
            <w:r w:rsidR="00EE0BED">
              <w:rPr>
                <w:rFonts w:ascii="Arial" w:hAnsi="Arial" w:cs="Arial"/>
              </w:rPr>
              <w:t>uritan measures defeated</w:t>
            </w:r>
          </w:p>
          <w:p w14:paraId="79E29602" w14:textId="011DA30E" w:rsidR="00C4376E" w:rsidRPr="00C4376E" w:rsidRDefault="00EE0BED" w:rsidP="00C437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issuing of his 1566 </w:t>
            </w:r>
            <w:r w:rsidRPr="001C38DC">
              <w:rPr>
                <w:rFonts w:ascii="Arial" w:hAnsi="Arial" w:cs="Arial"/>
                <w:i/>
              </w:rPr>
              <w:t>Advertisements</w:t>
            </w:r>
          </w:p>
          <w:p w14:paraId="068FC497" w14:textId="7FDF690E" w:rsidR="00C4376E" w:rsidRPr="00C4376E" w:rsidRDefault="00C4376E" w:rsidP="00C437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Managed to see off moderates at the Complication of </w:t>
            </w:r>
            <w:proofErr w:type="spellStart"/>
            <w:r>
              <w:rPr>
                <w:rFonts w:ascii="Arial" w:hAnsi="Arial" w:cs="Arial"/>
              </w:rPr>
              <w:t>Cantenbury</w:t>
            </w:r>
            <w:proofErr w:type="spellEnd"/>
          </w:p>
          <w:p w14:paraId="18267BEC" w14:textId="4D4C76E0" w:rsidR="00C4376E" w:rsidRPr="00C4376E" w:rsidRDefault="00C4376E" w:rsidP="00C437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off Puritan Choir in House of Commons</w:t>
            </w:r>
          </w:p>
          <w:p w14:paraId="61F38A29" w14:textId="4BBDDDC3" w:rsidR="00EE0BED" w:rsidRPr="00791E8D" w:rsidRDefault="00C4376E" w:rsidP="00EE0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Produced Inclusive Settlement</w:t>
            </w:r>
            <w:r w:rsidR="00EE0B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5783DB83" w14:textId="77777777" w:rsidR="00C4376E" w:rsidRDefault="00EE0BED" w:rsidP="00EE0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arousal of a pamphlet war</w:t>
            </w:r>
          </w:p>
          <w:p w14:paraId="4DF160B3" w14:textId="78891212" w:rsidR="00EE0BED" w:rsidRPr="00C4376E" w:rsidRDefault="00EE0BED" w:rsidP="00C4376E">
            <w:pPr>
              <w:ind w:left="360"/>
              <w:rPr>
                <w:rFonts w:ascii="Arial" w:hAnsi="Arial" w:cs="Arial"/>
              </w:rPr>
            </w:pPr>
            <w:r w:rsidRPr="00C4376E">
              <w:rPr>
                <w:rFonts w:ascii="Arial" w:hAnsi="Arial" w:cs="Arial"/>
              </w:rPr>
              <w:t xml:space="preserve"> </w:t>
            </w:r>
          </w:p>
          <w:p w14:paraId="6718FCBE" w14:textId="77777777" w:rsidR="00C4376E" w:rsidRDefault="00C4376E" w:rsidP="00EE0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Doesn’t sniff out Catholicism fast enough</w:t>
            </w:r>
          </w:p>
          <w:p w14:paraId="44A4E0A9" w14:textId="77777777" w:rsidR="00C4376E" w:rsidRPr="00C4376E" w:rsidRDefault="00C4376E" w:rsidP="00C4376E">
            <w:pPr>
              <w:rPr>
                <w:rFonts w:ascii="Arial" w:hAnsi="Arial" w:cs="Arial"/>
              </w:rPr>
            </w:pPr>
          </w:p>
          <w:p w14:paraId="5708315E" w14:textId="51AF83D1" w:rsidR="00C4376E" w:rsidRPr="00791E8D" w:rsidRDefault="00C4376E" w:rsidP="00EE0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1569- Northern `rising- Catholicism evolves at end of reign&amp; excommunication bill</w:t>
            </w:r>
          </w:p>
        </w:tc>
        <w:tc>
          <w:tcPr>
            <w:tcW w:w="1795" w:type="dxa"/>
          </w:tcPr>
          <w:p w14:paraId="705AC141" w14:textId="77777777" w:rsidR="00EE0BED" w:rsidRPr="00791E8D" w:rsidRDefault="00EE0BED" w:rsidP="00EE0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5/6</w:t>
            </w:r>
          </w:p>
        </w:tc>
        <w:tc>
          <w:tcPr>
            <w:tcW w:w="2487" w:type="dxa"/>
          </w:tcPr>
          <w:p w14:paraId="64B4E035" w14:textId="77777777" w:rsidR="00EE0BED" w:rsidRPr="00791E8D" w:rsidRDefault="00EE0BED" w:rsidP="00EE0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 educated, untainted with Genevan ideas and with experience (despite certain views differing to Elizabeth) makes him overall relatively reliable and successful</w:t>
            </w:r>
          </w:p>
        </w:tc>
      </w:tr>
      <w:tr w:rsidR="00C4376E" w14:paraId="6342083B" w14:textId="77777777" w:rsidTr="007861CC">
        <w:trPr>
          <w:trHeight w:val="1286"/>
        </w:trPr>
        <w:tc>
          <w:tcPr>
            <w:tcW w:w="2972" w:type="dxa"/>
          </w:tcPr>
          <w:p w14:paraId="5560CF47" w14:textId="1D1F9952" w:rsidR="00EE0BED" w:rsidRDefault="00EE0BED" w:rsidP="00EE0BED">
            <w:pPr>
              <w:rPr>
                <w:rFonts w:ascii="Arial" w:hAnsi="Arial" w:cs="Arial"/>
              </w:rPr>
            </w:pPr>
            <w:r w:rsidRPr="000302E2">
              <w:rPr>
                <w:rFonts w:ascii="Arial" w:hAnsi="Arial" w:cs="Arial"/>
              </w:rPr>
              <w:t>GRINDAL</w:t>
            </w:r>
            <w:r w:rsidR="00C4376E">
              <w:rPr>
                <w:rFonts w:ascii="Arial" w:hAnsi="Arial" w:cs="Arial"/>
              </w:rPr>
              <w:t>- 1575- 83</w:t>
            </w:r>
          </w:p>
          <w:p w14:paraId="27B5780A" w14:textId="77777777" w:rsidR="00C4376E" w:rsidRDefault="00C4376E" w:rsidP="00C4376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Dislike system of Archbishops &amp;bishops</w:t>
            </w:r>
          </w:p>
          <w:p w14:paraId="77CADED0" w14:textId="541D8044" w:rsidR="00C4376E" w:rsidRDefault="00C4376E" w:rsidP="00C4376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 Catholicism &amp;Puritanism arise</w:t>
            </w:r>
          </w:p>
          <w:p w14:paraId="785983BB" w14:textId="77777777" w:rsidR="00C4376E" w:rsidRDefault="00C4376E" w:rsidP="00C4376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Jesuit Challenge arises- Edward campaign</w:t>
            </w:r>
          </w:p>
          <w:p w14:paraId="48204FF8" w14:textId="430243E8" w:rsidR="00C4376E" w:rsidRPr="00C4376E" w:rsidRDefault="00C4376E" w:rsidP="00C4376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Faces bigger challenges deals </w:t>
            </w:r>
            <w:r>
              <w:rPr>
                <w:rFonts w:ascii="Arial" w:hAnsi="Arial" w:cs="Arial"/>
              </w:rPr>
              <w:lastRenderedPageBreak/>
              <w:t xml:space="preserve">with less successfully </w:t>
            </w:r>
          </w:p>
        </w:tc>
        <w:tc>
          <w:tcPr>
            <w:tcW w:w="2693" w:type="dxa"/>
          </w:tcPr>
          <w:p w14:paraId="7D10ABF6" w14:textId="77777777" w:rsidR="00726199" w:rsidRPr="00726199" w:rsidRDefault="00726199" w:rsidP="00726199">
            <w:pPr>
              <w:pStyle w:val="ListParagraph"/>
              <w:numPr>
                <w:ilvl w:val="0"/>
                <w:numId w:val="2"/>
              </w:numPr>
            </w:pPr>
            <w:r w:rsidRPr="00726199">
              <w:rPr>
                <w:rFonts w:ascii="Arial" w:hAnsi="Arial" w:cs="Arial"/>
              </w:rPr>
              <w:lastRenderedPageBreak/>
              <w:t>Held some Puritan ideas</w:t>
            </w:r>
            <w:r>
              <w:rPr>
                <w:rFonts w:ascii="Arial" w:hAnsi="Arial" w:cs="Arial"/>
              </w:rPr>
              <w:t>, however, he believed uniformity should be maintained</w:t>
            </w:r>
          </w:p>
          <w:p w14:paraId="77242D10" w14:textId="77777777" w:rsidR="00726199" w:rsidRDefault="00726199" w:rsidP="00726199">
            <w:pPr>
              <w:pStyle w:val="ListParagraph"/>
            </w:pPr>
          </w:p>
          <w:p w14:paraId="114A7D02" w14:textId="77777777" w:rsidR="00726199" w:rsidRPr="009D7279" w:rsidRDefault="009D7279" w:rsidP="0072619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rFonts w:ascii="Arial" w:hAnsi="Arial" w:cs="Arial"/>
              </w:rPr>
              <w:t>Grindal</w:t>
            </w:r>
            <w:proofErr w:type="spellEnd"/>
            <w:r>
              <w:rPr>
                <w:rFonts w:ascii="Arial" w:hAnsi="Arial" w:cs="Arial"/>
              </w:rPr>
              <w:t xml:space="preserve"> believed prophesying was a way of </w:t>
            </w:r>
            <w:r>
              <w:rPr>
                <w:rFonts w:ascii="Arial" w:hAnsi="Arial" w:cs="Arial"/>
              </w:rPr>
              <w:lastRenderedPageBreak/>
              <w:t>education and should be legal</w:t>
            </w:r>
          </w:p>
          <w:p w14:paraId="71AA756A" w14:textId="77777777" w:rsidR="009D7279" w:rsidRDefault="009D7279" w:rsidP="009D7279">
            <w:pPr>
              <w:pStyle w:val="ListParagraph"/>
            </w:pPr>
          </w:p>
          <w:p w14:paraId="1AA8C22D" w14:textId="37F89B99" w:rsidR="009D7279" w:rsidRDefault="009D7279" w:rsidP="009D727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He wanted more than three to four preachers in each country</w:t>
            </w:r>
          </w:p>
        </w:tc>
        <w:tc>
          <w:tcPr>
            <w:tcW w:w="2694" w:type="dxa"/>
          </w:tcPr>
          <w:p w14:paraId="70F6C592" w14:textId="77777777" w:rsidR="00EE0BED" w:rsidRPr="009D7279" w:rsidRDefault="009D7279" w:rsidP="009D727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lastRenderedPageBreak/>
              <w:t>More prophesying’s took place</w:t>
            </w:r>
          </w:p>
          <w:p w14:paraId="0E894904" w14:textId="77777777" w:rsidR="009D7279" w:rsidRDefault="009D7279" w:rsidP="009D7279">
            <w:pPr>
              <w:ind w:left="360"/>
            </w:pPr>
          </w:p>
          <w:p w14:paraId="572DED19" w14:textId="2DA0D7F3" w:rsidR="009D7279" w:rsidRDefault="009D7279" w:rsidP="009D7279"/>
        </w:tc>
        <w:tc>
          <w:tcPr>
            <w:tcW w:w="2835" w:type="dxa"/>
          </w:tcPr>
          <w:p w14:paraId="14D24C64" w14:textId="77777777" w:rsidR="00EE0BED" w:rsidRPr="009D7279" w:rsidRDefault="009D7279" w:rsidP="009D727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He was suspended and placed under house arrest</w:t>
            </w:r>
          </w:p>
          <w:p w14:paraId="74708746" w14:textId="77777777" w:rsidR="009D7279" w:rsidRDefault="009D7279" w:rsidP="009D7279"/>
          <w:p w14:paraId="37A117CB" w14:textId="77777777" w:rsidR="009D7279" w:rsidRPr="009D7279" w:rsidRDefault="009D7279" w:rsidP="009D727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Elizabeth dismissed his letter asking for more preachers</w:t>
            </w:r>
          </w:p>
          <w:p w14:paraId="3A1A944C" w14:textId="77777777" w:rsidR="009D7279" w:rsidRDefault="009D7279" w:rsidP="009D7279">
            <w:pPr>
              <w:pStyle w:val="ListParagraph"/>
            </w:pPr>
          </w:p>
          <w:p w14:paraId="17EDAD21" w14:textId="24B299E5" w:rsidR="009D7279" w:rsidRDefault="009D7279" w:rsidP="009D727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lastRenderedPageBreak/>
              <w:t>His suspension lasted until his death in 1583</w:t>
            </w:r>
          </w:p>
        </w:tc>
        <w:tc>
          <w:tcPr>
            <w:tcW w:w="1795" w:type="dxa"/>
          </w:tcPr>
          <w:p w14:paraId="141784B0" w14:textId="49FEABF1" w:rsidR="009D7279" w:rsidRPr="009D7279" w:rsidRDefault="009D7279" w:rsidP="009D72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D7279">
              <w:rPr>
                <w:rFonts w:ascii="Arial" w:hAnsi="Arial" w:cs="Arial"/>
              </w:rPr>
              <w:lastRenderedPageBreak/>
              <w:t>2/6 (his role was minimal, and he bought discredit to the Elizabethan Church)</w:t>
            </w:r>
          </w:p>
        </w:tc>
        <w:tc>
          <w:tcPr>
            <w:tcW w:w="2487" w:type="dxa"/>
          </w:tcPr>
          <w:p w14:paraId="654A022B" w14:textId="1F7D9DB6" w:rsidR="00EE0BED" w:rsidRDefault="009D7279" w:rsidP="009D727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 xml:space="preserve">Well educated and was supported by some Puritans, however, his judgement to dismiss prophesying bought him suspension. Furthermore, </w:t>
            </w:r>
            <w:r>
              <w:rPr>
                <w:rFonts w:ascii="Arial" w:hAnsi="Arial" w:cs="Arial"/>
              </w:rPr>
              <w:lastRenderedPageBreak/>
              <w:t xml:space="preserve">he discredited the Church and Elizabeth, his letter to her, and performed no role to her whatsoever.  </w:t>
            </w:r>
          </w:p>
        </w:tc>
      </w:tr>
      <w:tr w:rsidR="00C4376E" w14:paraId="658FB6FA" w14:textId="77777777" w:rsidTr="007861CC">
        <w:trPr>
          <w:trHeight w:val="7089"/>
        </w:trPr>
        <w:tc>
          <w:tcPr>
            <w:tcW w:w="2972" w:type="dxa"/>
          </w:tcPr>
          <w:p w14:paraId="354106CD" w14:textId="01B216EA" w:rsidR="00EE0BED" w:rsidRDefault="00EE0BED" w:rsidP="00EE0BED">
            <w:pPr>
              <w:rPr>
                <w:rFonts w:ascii="Arial" w:hAnsi="Arial" w:cs="Arial"/>
              </w:rPr>
            </w:pPr>
            <w:r w:rsidRPr="000302E2">
              <w:rPr>
                <w:rFonts w:ascii="Arial" w:hAnsi="Arial" w:cs="Arial"/>
              </w:rPr>
              <w:lastRenderedPageBreak/>
              <w:t>WHITGIFT</w:t>
            </w:r>
            <w:r w:rsidR="00C4376E">
              <w:rPr>
                <w:rFonts w:ascii="Arial" w:hAnsi="Arial" w:cs="Arial"/>
              </w:rPr>
              <w:t>- 1583-1604</w:t>
            </w:r>
          </w:p>
          <w:p w14:paraId="16773655" w14:textId="77777777" w:rsidR="00C4376E" w:rsidRDefault="00C4376E" w:rsidP="00C4376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 Archbishop of Canterbury </w:t>
            </w:r>
          </w:p>
          <w:p w14:paraId="4B1F3319" w14:textId="0460731A" w:rsidR="00C4376E" w:rsidRDefault="007861CC" w:rsidP="00C4376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Puritanism&amp; Roman Catholicism more extreme- fade</w:t>
            </w:r>
          </w:p>
          <w:p w14:paraId="5A069FC8" w14:textId="7A40B172" w:rsidR="007861CC" w:rsidRDefault="007861CC" w:rsidP="007861C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Deals with separatist challenge- becomes treason- seen as sinister force – withers away</w:t>
            </w:r>
          </w:p>
          <w:p w14:paraId="7566BEC9" w14:textId="77777777" w:rsidR="007861CC" w:rsidRDefault="007861CC" w:rsidP="007861C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1603 2% were roman Catholics </w:t>
            </w:r>
          </w:p>
          <w:p w14:paraId="7742ACC0" w14:textId="58C51848" w:rsidR="007861CC" w:rsidRPr="00C4376E" w:rsidRDefault="007861CC" w:rsidP="007861C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Helped make roman Catholics be seen as war enemies – bloody question </w:t>
            </w:r>
          </w:p>
        </w:tc>
        <w:tc>
          <w:tcPr>
            <w:tcW w:w="2693" w:type="dxa"/>
          </w:tcPr>
          <w:p w14:paraId="5A4689A4" w14:textId="77777777" w:rsidR="00DF7A03" w:rsidRDefault="00E31CC7" w:rsidP="00E31CC7">
            <w:pPr>
              <w:pStyle w:val="ListParagraph"/>
              <w:numPr>
                <w:ilvl w:val="0"/>
                <w:numId w:val="4"/>
              </w:numPr>
            </w:pPr>
            <w:r>
              <w:t xml:space="preserve">Aim was to make sure people do not challenge the queen royal </w:t>
            </w:r>
          </w:p>
          <w:p w14:paraId="4A7B4058" w14:textId="5F1B3D5B" w:rsidR="00EE0BED" w:rsidRDefault="00E31CC7" w:rsidP="00DF7A03">
            <w:pPr>
              <w:pStyle w:val="ListParagraph"/>
            </w:pPr>
            <w:r>
              <w:t xml:space="preserve">prerogative </w:t>
            </w:r>
          </w:p>
          <w:p w14:paraId="330DB1AA" w14:textId="77777777" w:rsidR="00DF7A03" w:rsidRDefault="00DF7A03" w:rsidP="00DF7A03">
            <w:pPr>
              <w:pStyle w:val="ListParagraph"/>
            </w:pPr>
          </w:p>
          <w:p w14:paraId="22141B24" w14:textId="77777777" w:rsidR="00E31CC7" w:rsidRDefault="00E31CC7" w:rsidP="00E31CC7">
            <w:pPr>
              <w:pStyle w:val="ListParagraph"/>
              <w:numPr>
                <w:ilvl w:val="0"/>
                <w:numId w:val="4"/>
              </w:numPr>
            </w:pPr>
            <w:r>
              <w:t>Ensure that people were following the act of uniformity</w:t>
            </w:r>
          </w:p>
          <w:p w14:paraId="2F6585EC" w14:textId="77777777" w:rsidR="00DF7A03" w:rsidRDefault="00DF7A03" w:rsidP="00DF7A03">
            <w:pPr>
              <w:pStyle w:val="ListParagraph"/>
            </w:pPr>
          </w:p>
          <w:p w14:paraId="53EA427A" w14:textId="78B6977C" w:rsidR="00E31CC7" w:rsidRDefault="00E31CC7" w:rsidP="00E31CC7">
            <w:pPr>
              <w:pStyle w:val="ListParagraph"/>
              <w:numPr>
                <w:ilvl w:val="0"/>
                <w:numId w:val="4"/>
              </w:numPr>
            </w:pPr>
            <w:r>
              <w:t>Had puritan beliefs but believed in the queen and her religious settlement over everything else</w:t>
            </w:r>
          </w:p>
        </w:tc>
        <w:tc>
          <w:tcPr>
            <w:tcW w:w="2694" w:type="dxa"/>
          </w:tcPr>
          <w:p w14:paraId="64CF8D4B" w14:textId="4F773FAF" w:rsidR="00DF7A03" w:rsidRDefault="00E31CC7" w:rsidP="00C4376E">
            <w:pPr>
              <w:pStyle w:val="ListParagraph"/>
              <w:numPr>
                <w:ilvl w:val="0"/>
                <w:numId w:val="4"/>
              </w:numPr>
            </w:pPr>
            <w:r>
              <w:t>Ensured that Cartwright was removed from his professorship after he challenged the queen, which was a warning to those who wanted to oppose Elizabeth.</w:t>
            </w:r>
          </w:p>
          <w:p w14:paraId="096C58EE" w14:textId="5CF688C5" w:rsidR="00DF7A03" w:rsidRDefault="00E31CC7" w:rsidP="00C4376E">
            <w:pPr>
              <w:pStyle w:val="ListParagraph"/>
              <w:numPr>
                <w:ilvl w:val="0"/>
                <w:numId w:val="4"/>
              </w:numPr>
            </w:pPr>
            <w:r>
              <w:t>He be</w:t>
            </w:r>
            <w:r w:rsidR="00DF7A03">
              <w:t xml:space="preserve">came Bishop of Worchester after his written reply to the </w:t>
            </w:r>
            <w:r w:rsidR="00DF7A03" w:rsidRPr="00DF7A03">
              <w:rPr>
                <w:i/>
              </w:rPr>
              <w:t>Admonition to the parliament</w:t>
            </w:r>
            <w:r w:rsidR="00DF7A03">
              <w:t>.</w:t>
            </w:r>
          </w:p>
          <w:p w14:paraId="36C33E23" w14:textId="0414AC85" w:rsidR="00DF7A03" w:rsidRDefault="00DF7A03" w:rsidP="00DF7A03">
            <w:pPr>
              <w:pStyle w:val="ListParagraph"/>
              <w:numPr>
                <w:ilvl w:val="0"/>
                <w:numId w:val="4"/>
              </w:numPr>
            </w:pPr>
            <w:r>
              <w:t xml:space="preserve">!583 appointing </w:t>
            </w:r>
            <w:proofErr w:type="spellStart"/>
            <w:r>
              <w:t>Whitgift</w:t>
            </w:r>
            <w:proofErr w:type="spellEnd"/>
            <w:r>
              <w:t xml:space="preserve"> to Canterbury and he showed once his intentions to ensure uniformity.</w:t>
            </w:r>
          </w:p>
          <w:p w14:paraId="5D051E8E" w14:textId="2CD2FD02" w:rsidR="00DF7A03" w:rsidRDefault="00DF7A03" w:rsidP="00C4376E">
            <w:pPr>
              <w:pStyle w:val="ListParagraph"/>
              <w:numPr>
                <w:ilvl w:val="0"/>
                <w:numId w:val="4"/>
              </w:numPr>
            </w:pPr>
            <w:r>
              <w:t xml:space="preserve">Helped by the establishment of the new Court of High Commission </w:t>
            </w:r>
          </w:p>
        </w:tc>
        <w:tc>
          <w:tcPr>
            <w:tcW w:w="2835" w:type="dxa"/>
          </w:tcPr>
          <w:p w14:paraId="0F854607" w14:textId="77777777" w:rsidR="00EE0BED" w:rsidRDefault="00DF7A03" w:rsidP="00DF7A0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Whitgift</w:t>
            </w:r>
            <w:proofErr w:type="spellEnd"/>
            <w:r>
              <w:t xml:space="preserve"> didn’t do much wrong in fact he was one of Elizabeth’s favourite men.</w:t>
            </w:r>
          </w:p>
          <w:p w14:paraId="4986B5A0" w14:textId="77777777" w:rsidR="00DF7A03" w:rsidRDefault="00DF7A03" w:rsidP="00DF7A03"/>
          <w:p w14:paraId="28721E6E" w14:textId="7BCF5258" w:rsidR="00DF7A03" w:rsidRDefault="00DF7A03" w:rsidP="00DF7A03">
            <w:pPr>
              <w:pStyle w:val="ListParagraph"/>
              <w:numPr>
                <w:ilvl w:val="0"/>
                <w:numId w:val="4"/>
              </w:numPr>
            </w:pPr>
            <w:r>
              <w:t xml:space="preserve">He aroused concern amongst the lawyers </w:t>
            </w:r>
          </w:p>
        </w:tc>
        <w:tc>
          <w:tcPr>
            <w:tcW w:w="1795" w:type="dxa"/>
          </w:tcPr>
          <w:p w14:paraId="3D062A91" w14:textId="11F6C05E" w:rsidR="00EE0BED" w:rsidRDefault="00DF7A03" w:rsidP="00DF7A03">
            <w:pPr>
              <w:pStyle w:val="ListParagraph"/>
              <w:numPr>
                <w:ilvl w:val="0"/>
                <w:numId w:val="4"/>
              </w:numPr>
            </w:pPr>
            <w:r>
              <w:t>6/6 he did all the things to ensure that people would follow the act of uniformity.</w:t>
            </w:r>
          </w:p>
        </w:tc>
        <w:tc>
          <w:tcPr>
            <w:tcW w:w="2487" w:type="dxa"/>
          </w:tcPr>
          <w:p w14:paraId="0DE1DA8D" w14:textId="77777777" w:rsidR="00DF7A03" w:rsidRDefault="00DF7A03" w:rsidP="00DF7A03">
            <w:pPr>
              <w:pStyle w:val="ListParagraph"/>
              <w:numPr>
                <w:ilvl w:val="0"/>
                <w:numId w:val="4"/>
              </w:numPr>
            </w:pPr>
            <w:r>
              <w:t xml:space="preserve">Not only did </w:t>
            </w:r>
            <w:proofErr w:type="spellStart"/>
            <w:r>
              <w:t>Whitgift</w:t>
            </w:r>
            <w:proofErr w:type="spellEnd"/>
            <w:r>
              <w:t xml:space="preserve"> successes in many things</w:t>
            </w:r>
          </w:p>
          <w:p w14:paraId="2302C1FB" w14:textId="77777777" w:rsidR="00DF7A03" w:rsidRDefault="00DF7A03" w:rsidP="00DF7A03"/>
          <w:p w14:paraId="41A67AFB" w14:textId="77777777" w:rsidR="00F15DAC" w:rsidRDefault="00F15DAC" w:rsidP="00F15DAC">
            <w:pPr>
              <w:pStyle w:val="ListParagraph"/>
              <w:numPr>
                <w:ilvl w:val="0"/>
                <w:numId w:val="4"/>
              </w:numPr>
            </w:pPr>
            <w:r>
              <w:t xml:space="preserve">!584 parliament Elizabeth made clear her support for </w:t>
            </w:r>
            <w:proofErr w:type="spellStart"/>
            <w:r>
              <w:t>whitgift</w:t>
            </w:r>
            <w:proofErr w:type="spellEnd"/>
            <w:r>
              <w:t xml:space="preserve">, and made him a member of the privy council </w:t>
            </w:r>
          </w:p>
          <w:p w14:paraId="2AC8C49A" w14:textId="77777777" w:rsidR="00F15DAC" w:rsidRDefault="00F15DAC" w:rsidP="00F15DAC"/>
          <w:p w14:paraId="309BD6E4" w14:textId="15862AFD" w:rsidR="00F15DAC" w:rsidRDefault="00F15DAC" w:rsidP="00F15DAC">
            <w:pPr>
              <w:pStyle w:val="ListParagraph"/>
              <w:numPr>
                <w:ilvl w:val="0"/>
                <w:numId w:val="4"/>
              </w:numPr>
            </w:pPr>
            <w:r>
              <w:t>Elizabeth referred to him as ‘ her little black husband’ and she died holding his hand in 1603.</w:t>
            </w:r>
          </w:p>
        </w:tc>
      </w:tr>
    </w:tbl>
    <w:p w14:paraId="556B7FF7" w14:textId="500697E6" w:rsidR="00E92D82" w:rsidRDefault="00E92D82"/>
    <w:sectPr w:rsidR="00E92D82" w:rsidSect="009105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24D6"/>
    <w:multiLevelType w:val="hybridMultilevel"/>
    <w:tmpl w:val="D0B8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23A6E"/>
    <w:multiLevelType w:val="hybridMultilevel"/>
    <w:tmpl w:val="8D9C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7533D"/>
    <w:multiLevelType w:val="hybridMultilevel"/>
    <w:tmpl w:val="25A4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052F6"/>
    <w:multiLevelType w:val="hybridMultilevel"/>
    <w:tmpl w:val="F6D4C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2778D"/>
    <w:multiLevelType w:val="hybridMultilevel"/>
    <w:tmpl w:val="6038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F426A"/>
    <w:multiLevelType w:val="hybridMultilevel"/>
    <w:tmpl w:val="99225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F0B74"/>
    <w:multiLevelType w:val="hybridMultilevel"/>
    <w:tmpl w:val="77B0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E2"/>
    <w:rsid w:val="000302E2"/>
    <w:rsid w:val="001C38DC"/>
    <w:rsid w:val="00584112"/>
    <w:rsid w:val="00726199"/>
    <w:rsid w:val="007861CC"/>
    <w:rsid w:val="00791E8D"/>
    <w:rsid w:val="007F2AD1"/>
    <w:rsid w:val="00910553"/>
    <w:rsid w:val="009D7279"/>
    <w:rsid w:val="00BF399A"/>
    <w:rsid w:val="00C4376E"/>
    <w:rsid w:val="00DF7A03"/>
    <w:rsid w:val="00E31CC7"/>
    <w:rsid w:val="00E92D82"/>
    <w:rsid w:val="00EA5621"/>
    <w:rsid w:val="00EE0BED"/>
    <w:rsid w:val="00EE596D"/>
    <w:rsid w:val="00F1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B7182"/>
  <w15:chartTrackingRefBased/>
  <w15:docId w15:val="{CCCC87C1-B7BC-49A5-B044-9FF53D9F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D90AE096</Template>
  <TotalTime>1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LVS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Imsirovic</dc:creator>
  <cp:keywords/>
  <dc:description/>
  <cp:lastModifiedBy>Alan Kydd</cp:lastModifiedBy>
  <cp:revision>2</cp:revision>
  <cp:lastPrinted>2018-12-09T19:49:00Z</cp:lastPrinted>
  <dcterms:created xsi:type="dcterms:W3CDTF">2020-01-14T10:30:00Z</dcterms:created>
  <dcterms:modified xsi:type="dcterms:W3CDTF">2020-01-14T10:30:00Z</dcterms:modified>
</cp:coreProperties>
</file>