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44" w:rsidRDefault="00D0690E">
      <w:pPr>
        <w:jc w:val="center"/>
        <w:rPr>
          <w:rFonts w:ascii="Malgun Gothic" w:eastAsia="Malgun Gothic" w:hAnsi="Malgun Gothic" w:cs="Leelawadee"/>
          <w:b/>
          <w:sz w:val="32"/>
          <w:u w:val="single"/>
        </w:rPr>
      </w:pPr>
      <w:bookmarkStart w:id="0" w:name="_GoBack"/>
      <w:bookmarkEnd w:id="0"/>
      <w:r>
        <w:rPr>
          <w:rFonts w:ascii="Malgun Gothic" w:eastAsia="Malgun Gothic" w:hAnsi="Malgun Gothic" w:cs="Leelawadee"/>
          <w:b/>
          <w:sz w:val="32"/>
          <w:u w:val="single"/>
        </w:rPr>
        <w:t>Quote Bank and Key Information</w:t>
      </w:r>
    </w:p>
    <w:p w:rsidR="00B25844" w:rsidRDefault="00D0690E">
      <w:pPr>
        <w:rPr>
          <w:rFonts w:ascii="Malgun Gothic" w:eastAsia="Malgun Gothic" w:hAnsi="Malgun Gothic" w:cs="Leelawadee"/>
          <w:b/>
          <w:sz w:val="28"/>
          <w:u w:val="single"/>
        </w:rPr>
      </w:pPr>
      <w:r>
        <w:rPr>
          <w:rFonts w:ascii="Malgun Gothic" w:eastAsia="Malgun Gothic" w:hAnsi="Malgun Gothic" w:cs="Leelawadee"/>
          <w:b/>
          <w:sz w:val="28"/>
          <w:u w:val="single"/>
        </w:rPr>
        <w:t>The Second Reich 1900-1919</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Constitution of the Second Reich</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Established following Prussia’s victory in the Franco-Prussian War 1870-1871</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 xml:space="preserve">Following </w:t>
      </w:r>
      <w:r>
        <w:rPr>
          <w:rFonts w:ascii="Malgun Gothic" w:eastAsia="Malgun Gothic" w:hAnsi="Malgun Gothic" w:cs="Leelawadee"/>
          <w:sz w:val="24"/>
        </w:rPr>
        <w:t>German unification, Prussia compromised 65% of the surface area of unified Germany and 62% of the population – Prussia dominated</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 xml:space="preserve">The Kaiser was top dog and he had the powers of: Commander-in-Chief, in charge of foreign policy, appointment and dismissal of </w:t>
      </w:r>
      <w:r>
        <w:rPr>
          <w:rFonts w:ascii="Malgun Gothic" w:eastAsia="Malgun Gothic" w:hAnsi="Malgun Gothic" w:cs="Leelawadee"/>
          <w:sz w:val="24"/>
        </w:rPr>
        <w:t xml:space="preserve">Chancellor, dissolve Reichstag and president of the Bundesrat. </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Germany was ruled by Kaiser Wilhelm II from 1888 to 1918</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All men over the age of 25 could vote in Reichstag elections</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The Chancellor was responsible for presenting legislation to parliament an</w:t>
      </w:r>
      <w:r>
        <w:rPr>
          <w:rFonts w:ascii="Malgun Gothic" w:eastAsia="Malgun Gothic" w:hAnsi="Malgun Gothic" w:cs="Leelawadee"/>
          <w:sz w:val="24"/>
        </w:rPr>
        <w:t>d the Chancellor and ministers implemented laws – both were only accountable to the Kaiser</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The Bundesrat could initiate legislation and if 14 or more members of the Bundesrat voted against a law it could be vetoed. The Prussians had 17 members</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The Reichsta</w:t>
      </w:r>
      <w:r>
        <w:rPr>
          <w:rFonts w:ascii="Malgun Gothic" w:eastAsia="Malgun Gothic" w:hAnsi="Malgun Gothic" w:cs="Leelawadee"/>
          <w:sz w:val="24"/>
        </w:rPr>
        <w:t>g could vote to accept, reject or amend legislation. Members democratically elected</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Federal constitution</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The German army was accountable to the Kaiser and swore an oath of allegiance to him and not to the government</w:t>
      </w:r>
    </w:p>
    <w:p w:rsidR="00B25844" w:rsidRDefault="00D0690E">
      <w:pPr>
        <w:pStyle w:val="ListParagraph"/>
        <w:numPr>
          <w:ilvl w:val="0"/>
          <w:numId w:val="1"/>
        </w:numPr>
        <w:rPr>
          <w:rFonts w:ascii="Malgun Gothic" w:eastAsia="Malgun Gothic" w:hAnsi="Malgun Gothic" w:cs="Leelawadee"/>
          <w:sz w:val="24"/>
        </w:rPr>
      </w:pPr>
      <w:r>
        <w:rPr>
          <w:rFonts w:ascii="Malgun Gothic" w:eastAsia="Malgun Gothic" w:hAnsi="Malgun Gothic" w:cs="Leelawadee"/>
          <w:sz w:val="24"/>
        </w:rPr>
        <w:t>Bismarck ensured that the army was a ‘st</w:t>
      </w:r>
      <w:r>
        <w:rPr>
          <w:rFonts w:ascii="Malgun Gothic" w:eastAsia="Malgun Gothic" w:hAnsi="Malgun Gothic" w:cs="Leelawadee"/>
          <w:sz w:val="24"/>
        </w:rPr>
        <w:t>ate within a state’</w:t>
      </w:r>
    </w:p>
    <w:p w:rsidR="00B25844" w:rsidRDefault="00D0690E">
      <w:r>
        <w:rPr>
          <w:rFonts w:ascii="Malgun Gothic" w:eastAsia="Malgun Gothic" w:hAnsi="Malgun Gothic" w:cs="Leelawadee"/>
          <w:b/>
          <w:i/>
          <w:sz w:val="24"/>
        </w:rPr>
        <w:t>Economic Developments</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Between 1890 and 1914, economic growth averaged at 4.5% a year</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lastRenderedPageBreak/>
        <w:t>In 1890, coal production was 89 million tonnes. By 1910 it was 222 million tonnes</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In 1890, steel production was 2.3 million tonnes. By 1910 it was 13.8</w:t>
      </w:r>
      <w:r>
        <w:rPr>
          <w:rFonts w:ascii="Malgun Gothic" w:eastAsia="Malgun Gothic" w:hAnsi="Malgun Gothic" w:cs="Leelawadee"/>
          <w:sz w:val="24"/>
        </w:rPr>
        <w:t xml:space="preserve"> million tonnes</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 xml:space="preserve">By 1914, Germany’s industrial strength matched that of Britain </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Thanks to companies like AEG and Siemens, Germany produced around 50% of the world’s electrical goods</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 xml:space="preserve">In chemicals, Germany led the world in production of synthetic dyes and </w:t>
      </w:r>
      <w:r>
        <w:rPr>
          <w:rFonts w:ascii="Malgun Gothic" w:eastAsia="Malgun Gothic" w:hAnsi="Malgun Gothic" w:cs="Leelawadee"/>
          <w:sz w:val="24"/>
        </w:rPr>
        <w:t>pharmaceutical and in precision engineering</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Industrial economy, the contribution that industry made to the country’s GNP rose from around 33% to 42% during the period</w:t>
      </w:r>
    </w:p>
    <w:p w:rsidR="00B25844" w:rsidRDefault="00D0690E">
      <w:pPr>
        <w:pStyle w:val="ListParagraph"/>
        <w:numPr>
          <w:ilvl w:val="0"/>
          <w:numId w:val="2"/>
        </w:numPr>
        <w:rPr>
          <w:rFonts w:ascii="Malgun Gothic" w:eastAsia="Malgun Gothic" w:hAnsi="Malgun Gothic" w:cs="Leelawadee"/>
          <w:sz w:val="24"/>
        </w:rPr>
      </w:pPr>
      <w:r>
        <w:rPr>
          <w:rFonts w:ascii="Malgun Gothic" w:eastAsia="Malgun Gothic" w:hAnsi="Malgun Gothic" w:cs="Leelawadee"/>
          <w:sz w:val="24"/>
        </w:rPr>
        <w:t>Early 1870s, annual defence budget = 100 million marks. By 1913, it was 2405 million mark</w:t>
      </w:r>
      <w:r>
        <w:rPr>
          <w:rFonts w:ascii="Malgun Gothic" w:eastAsia="Malgun Gothic" w:hAnsi="Malgun Gothic" w:cs="Leelawadee"/>
          <w:sz w:val="24"/>
        </w:rPr>
        <w:t>s</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Social Consequences</w:t>
      </w:r>
    </w:p>
    <w:p w:rsidR="00B25844" w:rsidRDefault="00D0690E">
      <w:pPr>
        <w:pStyle w:val="ListParagraph"/>
        <w:numPr>
          <w:ilvl w:val="0"/>
          <w:numId w:val="3"/>
        </w:numPr>
        <w:rPr>
          <w:rFonts w:ascii="Malgun Gothic" w:eastAsia="Malgun Gothic" w:hAnsi="Malgun Gothic" w:cs="Leelawadee"/>
          <w:sz w:val="24"/>
        </w:rPr>
      </w:pPr>
      <w:r>
        <w:rPr>
          <w:rFonts w:ascii="Malgun Gothic" w:eastAsia="Malgun Gothic" w:hAnsi="Malgun Gothic" w:cs="Leelawadee"/>
          <w:sz w:val="24"/>
        </w:rPr>
        <w:t>Stimulated urbanisation. By 1910, 60% of the population lived in urban areas, the highest rate in Europe</w:t>
      </w:r>
    </w:p>
    <w:p w:rsidR="00B25844" w:rsidRDefault="00D0690E">
      <w:pPr>
        <w:pStyle w:val="ListParagraph"/>
        <w:numPr>
          <w:ilvl w:val="0"/>
          <w:numId w:val="3"/>
        </w:numPr>
        <w:rPr>
          <w:rFonts w:ascii="Malgun Gothic" w:eastAsia="Malgun Gothic" w:hAnsi="Malgun Gothic" w:cs="Leelawadee"/>
          <w:sz w:val="24"/>
        </w:rPr>
      </w:pPr>
      <w:r>
        <w:rPr>
          <w:rFonts w:ascii="Malgun Gothic" w:eastAsia="Malgun Gothic" w:hAnsi="Malgun Gothic" w:cs="Leelawadee"/>
          <w:sz w:val="24"/>
        </w:rPr>
        <w:t>Berlin had in excess of 2 million inhabitants by 1910</w:t>
      </w:r>
    </w:p>
    <w:p w:rsidR="00B25844" w:rsidRDefault="00D0690E">
      <w:pPr>
        <w:pStyle w:val="ListParagraph"/>
        <w:numPr>
          <w:ilvl w:val="0"/>
          <w:numId w:val="3"/>
        </w:numPr>
        <w:rPr>
          <w:rFonts w:ascii="Malgun Gothic" w:eastAsia="Malgun Gothic" w:hAnsi="Malgun Gothic" w:cs="Leelawadee"/>
          <w:sz w:val="24"/>
        </w:rPr>
      </w:pPr>
      <w:r>
        <w:rPr>
          <w:rFonts w:ascii="Malgun Gothic" w:eastAsia="Malgun Gothic" w:hAnsi="Malgun Gothic" w:cs="Leelawadee"/>
          <w:sz w:val="24"/>
        </w:rPr>
        <w:t>Despite low unemployment and increases in average wares, the standard of li</w:t>
      </w:r>
      <w:r>
        <w:rPr>
          <w:rFonts w:ascii="Malgun Gothic" w:eastAsia="Malgun Gothic" w:hAnsi="Malgun Gothic" w:cs="Leelawadee"/>
          <w:sz w:val="24"/>
        </w:rPr>
        <w:t>ving for most working people was low. Discontent about this created a boom in Trade Union membership: over 3 million people were members by 1913</w:t>
      </w:r>
    </w:p>
    <w:p w:rsidR="00B25844" w:rsidRDefault="00D0690E">
      <w:pPr>
        <w:pStyle w:val="ListParagraph"/>
        <w:numPr>
          <w:ilvl w:val="0"/>
          <w:numId w:val="3"/>
        </w:numPr>
        <w:rPr>
          <w:rFonts w:ascii="Malgun Gothic" w:eastAsia="Malgun Gothic" w:hAnsi="Malgun Gothic" w:cs="Leelawadee"/>
          <w:sz w:val="24"/>
        </w:rPr>
      </w:pPr>
      <w:r>
        <w:rPr>
          <w:rFonts w:ascii="Malgun Gothic" w:eastAsia="Malgun Gothic" w:hAnsi="Malgun Gothic" w:cs="Leelawadee"/>
          <w:sz w:val="24"/>
        </w:rPr>
        <w:t>Class tensions between the Junker elite who wanted to keep their power in tac (Sammslungpolitik) against the wo</w:t>
      </w:r>
      <w:r>
        <w:rPr>
          <w:rFonts w:ascii="Malgun Gothic" w:eastAsia="Malgun Gothic" w:hAnsi="Malgun Gothic" w:cs="Leelawadee"/>
          <w:sz w:val="24"/>
        </w:rPr>
        <w:t>rking class who were angered at their pay and conditions at work</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Political Developments</w:t>
      </w:r>
    </w:p>
    <w:p w:rsidR="00B25844" w:rsidRDefault="00D0690E">
      <w:pPr>
        <w:pStyle w:val="ListParagraph"/>
        <w:numPr>
          <w:ilvl w:val="0"/>
          <w:numId w:val="4"/>
        </w:numPr>
      </w:pPr>
      <w:r>
        <w:rPr>
          <w:rFonts w:ascii="Malgun Gothic" w:eastAsia="Malgun Gothic" w:hAnsi="Malgun Gothic" w:cs="Leelawadee"/>
          <w:sz w:val="24"/>
        </w:rPr>
        <w:lastRenderedPageBreak/>
        <w:t>SPD (Social Democratic Party): growing throughout the whole period, main left-wing party. 1887= 0.03% of the vote with 11 seats. By 1912= 28% of the vote with 110 seat</w:t>
      </w:r>
      <w:r>
        <w:rPr>
          <w:rFonts w:ascii="Malgun Gothic" w:eastAsia="Malgun Gothic" w:hAnsi="Malgun Gothic" w:cs="Leelawadee"/>
          <w:sz w:val="24"/>
        </w:rPr>
        <w:t>s making them the largest party in the Reichstag</w:t>
      </w:r>
    </w:p>
    <w:p w:rsidR="00B25844" w:rsidRDefault="00D0690E">
      <w:pPr>
        <w:pStyle w:val="ListParagraph"/>
        <w:numPr>
          <w:ilvl w:val="0"/>
          <w:numId w:val="4"/>
        </w:numPr>
      </w:pPr>
      <w:r>
        <w:rPr>
          <w:rFonts w:ascii="Malgun Gothic" w:eastAsia="Malgun Gothic" w:hAnsi="Malgun Gothic" w:cs="Leelawadee"/>
          <w:sz w:val="24"/>
        </w:rPr>
        <w:t>Anti-socialist laws that limited the possible representation of the SPD were in place in 1887</w:t>
      </w:r>
    </w:p>
    <w:p w:rsidR="00B25844" w:rsidRDefault="00D0690E">
      <w:pPr>
        <w:pStyle w:val="ListParagraph"/>
        <w:numPr>
          <w:ilvl w:val="0"/>
          <w:numId w:val="4"/>
        </w:numPr>
      </w:pPr>
      <w:r>
        <w:rPr>
          <w:rFonts w:ascii="Malgun Gothic" w:eastAsia="Malgun Gothic" w:hAnsi="Malgun Gothic" w:cs="Leelawadee"/>
          <w:sz w:val="24"/>
        </w:rPr>
        <w:t>Main right-wing party was the German Conservative Party (DKP) who represented Junkers and was strong in Prussia</w:t>
      </w:r>
    </w:p>
    <w:p w:rsidR="00B25844" w:rsidRDefault="00D0690E">
      <w:pPr>
        <w:pStyle w:val="ListParagraph"/>
        <w:numPr>
          <w:ilvl w:val="0"/>
          <w:numId w:val="4"/>
        </w:numPr>
      </w:pPr>
      <w:r>
        <w:rPr>
          <w:rFonts w:ascii="Malgun Gothic" w:eastAsia="Malgun Gothic" w:hAnsi="Malgun Gothic" w:cs="Leelawadee"/>
          <w:sz w:val="24"/>
        </w:rPr>
        <w:t>T</w:t>
      </w:r>
      <w:r>
        <w:rPr>
          <w:rFonts w:ascii="Malgun Gothic" w:eastAsia="Malgun Gothic" w:hAnsi="Malgun Gothic" w:cs="Leelawadee"/>
          <w:sz w:val="24"/>
        </w:rPr>
        <w:t>he Centre Party (Z party) represented German Catholics (around a 1/3 of Germans) and consistently received approximately a ¼ of votes in Reichstag elections. The party usually worked more with conservative parties, but at time (e.g. over the budget in 1906</w:t>
      </w:r>
      <w:r>
        <w:rPr>
          <w:rFonts w:ascii="Malgun Gothic" w:eastAsia="Malgun Gothic" w:hAnsi="Malgun Gothic" w:cs="Leelawadee"/>
          <w:sz w:val="24"/>
        </w:rPr>
        <w:t>) sided with the SPD. Thus the Centre Party often held the balance of power in the Reichstag</w:t>
      </w:r>
    </w:p>
    <w:p w:rsidR="00B25844" w:rsidRDefault="00B25844">
      <w:pPr>
        <w:rPr>
          <w:rFonts w:ascii="Malgun Gothic" w:eastAsia="Malgun Gothic" w:hAnsi="Malgun Gothic" w:cs="Leelawadee"/>
          <w:b/>
          <w:i/>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Kaiser and his Chancellors</w:t>
      </w:r>
    </w:p>
    <w:p w:rsidR="00B25844" w:rsidRDefault="00D0690E">
      <w:pPr>
        <w:pStyle w:val="ListParagraph"/>
        <w:numPr>
          <w:ilvl w:val="0"/>
          <w:numId w:val="5"/>
        </w:numPr>
        <w:rPr>
          <w:rFonts w:ascii="Malgun Gothic" w:eastAsia="Malgun Gothic" w:hAnsi="Malgun Gothic" w:cs="Leelawadee"/>
          <w:sz w:val="24"/>
        </w:rPr>
      </w:pPr>
      <w:r>
        <w:rPr>
          <w:rFonts w:ascii="Malgun Gothic" w:eastAsia="Malgun Gothic" w:hAnsi="Malgun Gothic" w:cs="Leelawadee"/>
          <w:sz w:val="24"/>
        </w:rPr>
        <w:t>Historian John Rohl (umlaut on the O)  argues that the Kaiser developed a system of autocratic personal rule during the 1890s: he a</w:t>
      </w:r>
      <w:r>
        <w:rPr>
          <w:rFonts w:ascii="Malgun Gothic" w:eastAsia="Malgun Gothic" w:hAnsi="Malgun Gothic" w:cs="Leelawadee"/>
          <w:sz w:val="24"/>
        </w:rPr>
        <w:t>ppointed ministers who would further his conservative political agenda and sought to control the work of his Chancellors and government. Rohl says how the Kaiser was at “the heart of the system”</w:t>
      </w:r>
    </w:p>
    <w:p w:rsidR="00B25844" w:rsidRDefault="00D0690E">
      <w:pPr>
        <w:pStyle w:val="ListParagraph"/>
        <w:numPr>
          <w:ilvl w:val="0"/>
          <w:numId w:val="5"/>
        </w:numPr>
        <w:rPr>
          <w:rFonts w:ascii="Malgun Gothic" w:eastAsia="Malgun Gothic" w:hAnsi="Malgun Gothic" w:cs="Leelawadee"/>
          <w:sz w:val="24"/>
        </w:rPr>
      </w:pPr>
      <w:r>
        <w:rPr>
          <w:rFonts w:ascii="Malgun Gothic" w:eastAsia="Malgun Gothic" w:hAnsi="Malgun Gothic" w:cs="Leelawadee"/>
          <w:sz w:val="24"/>
        </w:rPr>
        <w:t>Historians like Chris Clark say he never attempted to be an “</w:t>
      </w:r>
      <w:r>
        <w:rPr>
          <w:rFonts w:ascii="Malgun Gothic" w:eastAsia="Malgun Gothic" w:hAnsi="Malgun Gothic" w:cs="Leelawadee"/>
          <w:sz w:val="24"/>
        </w:rPr>
        <w:t>absolute monarch” and instead the Chancellors and the democratic Reichstag held the power in Germany</w:t>
      </w:r>
    </w:p>
    <w:p w:rsidR="00B25844" w:rsidRDefault="00D0690E">
      <w:pPr>
        <w:pStyle w:val="ListParagraph"/>
        <w:numPr>
          <w:ilvl w:val="0"/>
          <w:numId w:val="5"/>
        </w:numPr>
        <w:rPr>
          <w:rFonts w:ascii="Malgun Gothic" w:eastAsia="Malgun Gothic" w:hAnsi="Malgun Gothic" w:cs="Leelawadee"/>
          <w:sz w:val="24"/>
        </w:rPr>
      </w:pPr>
      <w:r>
        <w:rPr>
          <w:rFonts w:ascii="Malgun Gothic" w:eastAsia="Malgun Gothic" w:hAnsi="Malgun Gothic" w:cs="Leelawadee"/>
          <w:sz w:val="24"/>
        </w:rPr>
        <w:t>In 1896-97, the Kaiser exercised his powers of patronage to remove more progressive ministers from the government and replace them with those who shared hi</w:t>
      </w:r>
      <w:r>
        <w:rPr>
          <w:rFonts w:ascii="Malgun Gothic" w:eastAsia="Malgun Gothic" w:hAnsi="Malgun Gothic" w:cs="Leelawadee"/>
          <w:sz w:val="24"/>
        </w:rPr>
        <w:t>s conservative vision, such as von Bulow and von Tirpitz</w:t>
      </w:r>
    </w:p>
    <w:p w:rsidR="00B25844" w:rsidRDefault="00D0690E">
      <w:pPr>
        <w:pStyle w:val="ListParagraph"/>
        <w:numPr>
          <w:ilvl w:val="0"/>
          <w:numId w:val="5"/>
        </w:numPr>
        <w:rPr>
          <w:rFonts w:ascii="Malgun Gothic" w:eastAsia="Malgun Gothic" w:hAnsi="Malgun Gothic" w:cs="Leelawadee"/>
          <w:sz w:val="24"/>
        </w:rPr>
      </w:pPr>
      <w:r>
        <w:rPr>
          <w:rFonts w:ascii="Malgun Gothic" w:eastAsia="Malgun Gothic" w:hAnsi="Malgun Gothic" w:cs="Leelawadee"/>
          <w:sz w:val="24"/>
        </w:rPr>
        <w:t xml:space="preserve">After Bismarck and Caprivi, the Chancellors worked with the Kaiser (Hohenlohe, von Bulow and Bethmann Hollweg). </w:t>
      </w:r>
    </w:p>
    <w:p w:rsidR="00B25844" w:rsidRDefault="00D0690E">
      <w:pPr>
        <w:pStyle w:val="ListParagraph"/>
        <w:numPr>
          <w:ilvl w:val="0"/>
          <w:numId w:val="5"/>
        </w:numPr>
        <w:rPr>
          <w:rFonts w:ascii="Malgun Gothic" w:eastAsia="Malgun Gothic" w:hAnsi="Malgun Gothic" w:cs="Leelawadee"/>
          <w:sz w:val="24"/>
        </w:rPr>
      </w:pPr>
      <w:r>
        <w:rPr>
          <w:rFonts w:ascii="Malgun Gothic" w:eastAsia="Malgun Gothic" w:hAnsi="Malgun Gothic" w:cs="Leelawadee"/>
          <w:sz w:val="24"/>
        </w:rPr>
        <w:t>Although, von Bulow (umlaut on the u) defeated the Kaiser over the Tariff Law of 1902</w:t>
      </w:r>
    </w:p>
    <w:p w:rsidR="00B25844" w:rsidRDefault="00D0690E">
      <w:pPr>
        <w:pStyle w:val="ListParagraph"/>
        <w:numPr>
          <w:ilvl w:val="0"/>
          <w:numId w:val="5"/>
        </w:numPr>
        <w:rPr>
          <w:rFonts w:ascii="Malgun Gothic" w:eastAsia="Malgun Gothic" w:hAnsi="Malgun Gothic" w:cs="Leelawadee"/>
          <w:sz w:val="24"/>
        </w:rPr>
      </w:pPr>
      <w:r>
        <w:rPr>
          <w:rFonts w:ascii="Malgun Gothic" w:eastAsia="Malgun Gothic" w:hAnsi="Malgun Gothic" w:cs="Leelawadee"/>
          <w:sz w:val="24"/>
        </w:rPr>
        <w:t>1911 Imperial Insurance Cod, Sickness Insurance 1902 and Child Labour 1908 laws and reforms show how the people did get their way sometimes</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How did the political system work in practice??</w:t>
      </w:r>
    </w:p>
    <w:p w:rsidR="00B25844" w:rsidRDefault="00D0690E">
      <w:pPr>
        <w:pStyle w:val="ListParagraph"/>
        <w:numPr>
          <w:ilvl w:val="0"/>
          <w:numId w:val="6"/>
        </w:numPr>
        <w:rPr>
          <w:rFonts w:ascii="Malgun Gothic" w:eastAsia="Malgun Gothic" w:hAnsi="Malgun Gothic" w:cs="Leelawadee"/>
          <w:sz w:val="24"/>
        </w:rPr>
      </w:pPr>
      <w:r>
        <w:rPr>
          <w:rFonts w:ascii="Malgun Gothic" w:eastAsia="Malgun Gothic" w:hAnsi="Malgun Gothic" w:cs="Leelawadee"/>
          <w:sz w:val="24"/>
        </w:rPr>
        <w:t>In 1906, the SPD and the Centre Party deputies in the Reichstag join</w:t>
      </w:r>
      <w:r>
        <w:rPr>
          <w:rFonts w:ascii="Malgun Gothic" w:eastAsia="Malgun Gothic" w:hAnsi="Malgun Gothic" w:cs="Leelawadee"/>
          <w:sz w:val="24"/>
        </w:rPr>
        <w:t>ed forces to vote against the government’s budget, in protest at Germany’s colonial policies. The Kaiser consequently used his powers to dissolve the Reichstag and a new election was called in 1907, known as the Hottentot election. Conservative imperialist</w:t>
      </w:r>
      <w:r>
        <w:rPr>
          <w:rFonts w:ascii="Malgun Gothic" w:eastAsia="Malgun Gothic" w:hAnsi="Malgun Gothic" w:cs="Leelawadee"/>
          <w:sz w:val="24"/>
        </w:rPr>
        <w:t xml:space="preserve"> parties emerged strengthened after the election. This event demonstrated:</w:t>
      </w:r>
    </w:p>
    <w:p w:rsidR="00B25844" w:rsidRDefault="00D0690E">
      <w:pPr>
        <w:pStyle w:val="ListParagraph"/>
        <w:numPr>
          <w:ilvl w:val="0"/>
          <w:numId w:val="7"/>
        </w:numPr>
        <w:rPr>
          <w:rFonts w:ascii="Malgun Gothic" w:eastAsia="Malgun Gothic" w:hAnsi="Malgun Gothic" w:cs="Leelawadee"/>
          <w:sz w:val="24"/>
        </w:rPr>
      </w:pPr>
      <w:r>
        <w:rPr>
          <w:rFonts w:ascii="Malgun Gothic" w:eastAsia="Malgun Gothic" w:hAnsi="Malgun Gothic" w:cs="Leelawadee"/>
          <w:sz w:val="24"/>
        </w:rPr>
        <w:t>The Reichstag trying to control the actions of the Kaiser, government and army</w:t>
      </w:r>
    </w:p>
    <w:p w:rsidR="00B25844" w:rsidRDefault="00D0690E">
      <w:pPr>
        <w:pStyle w:val="ListParagraph"/>
        <w:numPr>
          <w:ilvl w:val="0"/>
          <w:numId w:val="7"/>
        </w:numPr>
        <w:rPr>
          <w:rFonts w:ascii="Malgun Gothic" w:eastAsia="Malgun Gothic" w:hAnsi="Malgun Gothic" w:cs="Leelawadee"/>
          <w:sz w:val="24"/>
        </w:rPr>
      </w:pPr>
      <w:r>
        <w:rPr>
          <w:rFonts w:ascii="Malgun Gothic" w:eastAsia="Malgun Gothic" w:hAnsi="Malgun Gothic" w:cs="Leelawadee"/>
          <w:sz w:val="24"/>
        </w:rPr>
        <w:t>The tensions between a left-win Reichstag and a permanently conservative government</w:t>
      </w:r>
    </w:p>
    <w:p w:rsidR="00B25844" w:rsidRDefault="00D0690E">
      <w:pPr>
        <w:pStyle w:val="ListParagraph"/>
        <w:numPr>
          <w:ilvl w:val="0"/>
          <w:numId w:val="7"/>
        </w:numPr>
        <w:rPr>
          <w:rFonts w:ascii="Malgun Gothic" w:eastAsia="Malgun Gothic" w:hAnsi="Malgun Gothic" w:cs="Leelawadee"/>
          <w:sz w:val="24"/>
        </w:rPr>
      </w:pPr>
      <w:r>
        <w:rPr>
          <w:rFonts w:ascii="Malgun Gothic" w:eastAsia="Malgun Gothic" w:hAnsi="Malgun Gothic" w:cs="Leelawadee"/>
          <w:sz w:val="24"/>
        </w:rPr>
        <w:t>The power that the</w:t>
      </w:r>
      <w:r>
        <w:rPr>
          <w:rFonts w:ascii="Malgun Gothic" w:eastAsia="Malgun Gothic" w:hAnsi="Malgun Gothic" w:cs="Leelawadee"/>
          <w:sz w:val="24"/>
        </w:rPr>
        <w:t xml:space="preserve"> Kaiser had to dissolve the Reichstag</w:t>
      </w:r>
    </w:p>
    <w:p w:rsidR="00B25844" w:rsidRDefault="00D0690E">
      <w:pPr>
        <w:pStyle w:val="ListParagraph"/>
        <w:numPr>
          <w:ilvl w:val="0"/>
          <w:numId w:val="7"/>
        </w:numPr>
        <w:rPr>
          <w:rFonts w:ascii="Malgun Gothic" w:eastAsia="Malgun Gothic" w:hAnsi="Malgun Gothic" w:cs="Leelawadee"/>
          <w:sz w:val="24"/>
        </w:rPr>
      </w:pPr>
      <w:r>
        <w:rPr>
          <w:rFonts w:ascii="Malgun Gothic" w:eastAsia="Malgun Gothic" w:hAnsi="Malgun Gothic" w:cs="Leelawadee"/>
          <w:sz w:val="24"/>
        </w:rPr>
        <w:t>Support from the German public for a brutal imperialist agenda</w:t>
      </w:r>
    </w:p>
    <w:p w:rsidR="00B25844" w:rsidRDefault="00D0690E">
      <w:pPr>
        <w:pStyle w:val="ListParagraph"/>
        <w:numPr>
          <w:ilvl w:val="0"/>
          <w:numId w:val="6"/>
        </w:numPr>
        <w:rPr>
          <w:rFonts w:ascii="Malgun Gothic" w:eastAsia="Malgun Gothic" w:hAnsi="Malgun Gothic" w:cs="Leelawadee"/>
          <w:sz w:val="24"/>
        </w:rPr>
      </w:pPr>
      <w:r>
        <w:rPr>
          <w:rFonts w:ascii="Malgun Gothic" w:eastAsia="Malgun Gothic" w:hAnsi="Malgun Gothic" w:cs="Leelawadee"/>
          <w:sz w:val="24"/>
        </w:rPr>
        <w:t>The Daily Telegraph Affair, 1908 – Kaiser made many unguarded comments like the British were ‘mad, mad as March hares!’ for thinking that Germany posed a t</w:t>
      </w:r>
      <w:r>
        <w:rPr>
          <w:rFonts w:ascii="Malgun Gothic" w:eastAsia="Malgun Gothic" w:hAnsi="Malgun Gothic" w:cs="Leelawadee"/>
          <w:sz w:val="24"/>
        </w:rPr>
        <w:t>hreat to peace</w:t>
      </w:r>
    </w:p>
    <w:p w:rsidR="00B25844" w:rsidRDefault="00D0690E">
      <w:pPr>
        <w:pStyle w:val="ListParagraph"/>
        <w:numPr>
          <w:ilvl w:val="0"/>
          <w:numId w:val="8"/>
        </w:numPr>
        <w:rPr>
          <w:rFonts w:ascii="Malgun Gothic" w:eastAsia="Malgun Gothic" w:hAnsi="Malgun Gothic" w:cs="Leelawadee"/>
          <w:sz w:val="24"/>
        </w:rPr>
      </w:pPr>
      <w:r>
        <w:rPr>
          <w:rFonts w:ascii="Malgun Gothic" w:eastAsia="Malgun Gothic" w:hAnsi="Malgun Gothic" w:cs="Leelawadee"/>
          <w:sz w:val="24"/>
        </w:rPr>
        <w:t>The Kaiser was perceived in German as to of exceeded his authority in talking to the foreign press in this way.</w:t>
      </w:r>
    </w:p>
    <w:p w:rsidR="00B25844" w:rsidRDefault="00D0690E">
      <w:pPr>
        <w:pStyle w:val="ListParagraph"/>
        <w:numPr>
          <w:ilvl w:val="0"/>
          <w:numId w:val="8"/>
        </w:numPr>
        <w:rPr>
          <w:rFonts w:ascii="Malgun Gothic" w:eastAsia="Malgun Gothic" w:hAnsi="Malgun Gothic" w:cs="Leelawadee"/>
          <w:sz w:val="24"/>
        </w:rPr>
      </w:pPr>
      <w:r>
        <w:rPr>
          <w:rFonts w:ascii="Malgun Gothic" w:eastAsia="Malgun Gothic" w:hAnsi="Malgun Gothic" w:cs="Leelawadee"/>
          <w:sz w:val="24"/>
        </w:rPr>
        <w:t>Event demonstrated that the Reichstag and German Press were willing to criticise Kaiser</w:t>
      </w:r>
    </w:p>
    <w:p w:rsidR="00B25844" w:rsidRDefault="00D0690E">
      <w:pPr>
        <w:pStyle w:val="ListParagraph"/>
        <w:numPr>
          <w:ilvl w:val="0"/>
          <w:numId w:val="8"/>
        </w:numPr>
        <w:rPr>
          <w:rFonts w:ascii="Malgun Gothic" w:eastAsia="Malgun Gothic" w:hAnsi="Malgun Gothic" w:cs="Leelawadee"/>
          <w:sz w:val="24"/>
        </w:rPr>
      </w:pPr>
      <w:r>
        <w:rPr>
          <w:rFonts w:ascii="Malgun Gothic" w:eastAsia="Malgun Gothic" w:hAnsi="Malgun Gothic" w:cs="Leelawadee"/>
          <w:sz w:val="24"/>
        </w:rPr>
        <w:t>Also shows how Kaiser could not always ac</w:t>
      </w:r>
      <w:r>
        <w:rPr>
          <w:rFonts w:ascii="Malgun Gothic" w:eastAsia="Malgun Gothic" w:hAnsi="Malgun Gothic" w:cs="Leelawadee"/>
          <w:sz w:val="24"/>
        </w:rPr>
        <w:t>t in an autocratic manner, with the Reichstag forcing him to guarantee he wouldn’t do anything like it again</w:t>
      </w:r>
    </w:p>
    <w:p w:rsidR="00B25844" w:rsidRDefault="00D0690E">
      <w:pPr>
        <w:pStyle w:val="ListParagraph"/>
        <w:numPr>
          <w:ilvl w:val="0"/>
          <w:numId w:val="8"/>
        </w:numPr>
        <w:rPr>
          <w:rFonts w:ascii="Malgun Gothic" w:eastAsia="Malgun Gothic" w:hAnsi="Malgun Gothic" w:cs="Leelawadee"/>
          <w:sz w:val="24"/>
        </w:rPr>
      </w:pPr>
      <w:r>
        <w:rPr>
          <w:rFonts w:ascii="Malgun Gothic" w:eastAsia="Malgun Gothic" w:hAnsi="Malgun Gothic" w:cs="Leelawadee"/>
          <w:sz w:val="24"/>
        </w:rPr>
        <w:t xml:space="preserve">He pressurised von Bulow into his resignation after the matter </w:t>
      </w:r>
    </w:p>
    <w:p w:rsidR="00B25844" w:rsidRDefault="00D0690E">
      <w:pPr>
        <w:pStyle w:val="ListParagraph"/>
        <w:numPr>
          <w:ilvl w:val="0"/>
          <w:numId w:val="6"/>
        </w:numPr>
        <w:rPr>
          <w:rFonts w:ascii="Malgun Gothic" w:eastAsia="Malgun Gothic" w:hAnsi="Malgun Gothic" w:cs="Leelawadee"/>
          <w:sz w:val="24"/>
        </w:rPr>
      </w:pPr>
      <w:r>
        <w:rPr>
          <w:rFonts w:ascii="Malgun Gothic" w:eastAsia="Malgun Gothic" w:hAnsi="Malgun Gothic" w:cs="Leelawadee"/>
          <w:sz w:val="24"/>
        </w:rPr>
        <w:t>The Zabern Affair 1913. A German soldier based in Zabern, Alsace, made a derogatory</w:t>
      </w:r>
      <w:r>
        <w:rPr>
          <w:rFonts w:ascii="Malgun Gothic" w:eastAsia="Malgun Gothic" w:hAnsi="Malgun Gothic" w:cs="Leelawadee"/>
          <w:sz w:val="24"/>
        </w:rPr>
        <w:t xml:space="preserve"> comment about the Alsatian locals (“Wackes” was said by Second Leiutenant Forstner) Tensions escalated between the German army and local inhabitants, and matters came to a head when the soldier was acquitted by a military court of injuring a man who jeere</w:t>
      </w:r>
      <w:r>
        <w:rPr>
          <w:rFonts w:ascii="Malgun Gothic" w:eastAsia="Malgun Gothic" w:hAnsi="Malgun Gothic" w:cs="Leelawadee"/>
          <w:sz w:val="24"/>
        </w:rPr>
        <w:t>d at him. The Kaiser backed the military, while the Reichstag criticised the conduct of the army and of Chancellor Bethmann. Event demonstrated that…</w:t>
      </w:r>
    </w:p>
    <w:p w:rsidR="00B25844" w:rsidRDefault="00D0690E">
      <w:pPr>
        <w:pStyle w:val="ListParagraph"/>
        <w:numPr>
          <w:ilvl w:val="0"/>
          <w:numId w:val="9"/>
        </w:numPr>
        <w:rPr>
          <w:rFonts w:ascii="Malgun Gothic" w:eastAsia="Malgun Gothic" w:hAnsi="Malgun Gothic" w:cs="Leelawadee"/>
          <w:sz w:val="24"/>
        </w:rPr>
      </w:pPr>
      <w:r>
        <w:rPr>
          <w:rFonts w:ascii="Malgun Gothic" w:eastAsia="Malgun Gothic" w:hAnsi="Malgun Gothic" w:cs="Leelawadee"/>
          <w:sz w:val="24"/>
        </w:rPr>
        <w:t>The army operated independently of civil authority in Germany and were accountable to the Kaiser who, by 1</w:t>
      </w:r>
      <w:r>
        <w:rPr>
          <w:rFonts w:ascii="Malgun Gothic" w:eastAsia="Malgun Gothic" w:hAnsi="Malgun Gothic" w:cs="Leelawadee"/>
          <w:sz w:val="24"/>
        </w:rPr>
        <w:t>913, was very supportive of them</w:t>
      </w:r>
    </w:p>
    <w:p w:rsidR="00B25844" w:rsidRDefault="00D0690E">
      <w:pPr>
        <w:pStyle w:val="ListParagraph"/>
        <w:numPr>
          <w:ilvl w:val="0"/>
          <w:numId w:val="9"/>
        </w:numPr>
        <w:rPr>
          <w:rFonts w:ascii="Malgun Gothic" w:eastAsia="Malgun Gothic" w:hAnsi="Malgun Gothic" w:cs="Leelawadee"/>
          <w:sz w:val="24"/>
        </w:rPr>
      </w:pPr>
      <w:r>
        <w:rPr>
          <w:rFonts w:ascii="Malgun Gothic" w:eastAsia="Malgun Gothic" w:hAnsi="Malgun Gothic" w:cs="Leelawadee"/>
          <w:sz w:val="24"/>
        </w:rPr>
        <w:t>The Reichstag were not able to hold the Chancellor to account: the Chancellor only needed the Kaiser’s support</w:t>
      </w:r>
    </w:p>
    <w:p w:rsidR="00B25844" w:rsidRDefault="00D0690E">
      <w:pPr>
        <w:pStyle w:val="ListParagraph"/>
        <w:numPr>
          <w:ilvl w:val="0"/>
          <w:numId w:val="9"/>
        </w:numPr>
        <w:rPr>
          <w:rFonts w:ascii="Malgun Gothic" w:eastAsia="Malgun Gothic" w:hAnsi="Malgun Gothic" w:cs="Leelawadee"/>
          <w:sz w:val="24"/>
        </w:rPr>
      </w:pPr>
      <w:r>
        <w:rPr>
          <w:rFonts w:ascii="Malgun Gothic" w:eastAsia="Malgun Gothic" w:hAnsi="Malgun Gothic" w:cs="Leelawadee"/>
          <w:sz w:val="24"/>
        </w:rPr>
        <w:t>The Reichstag could be ignored by the Kaiser and the army</w:t>
      </w:r>
    </w:p>
    <w:p w:rsidR="00B25844" w:rsidRDefault="00D0690E">
      <w:pPr>
        <w:pStyle w:val="ListParagraph"/>
        <w:numPr>
          <w:ilvl w:val="0"/>
          <w:numId w:val="9"/>
        </w:numPr>
        <w:rPr>
          <w:rFonts w:ascii="Malgun Gothic" w:eastAsia="Malgun Gothic" w:hAnsi="Malgun Gothic" w:cs="Leelawadee"/>
          <w:sz w:val="24"/>
        </w:rPr>
      </w:pPr>
      <w:r>
        <w:rPr>
          <w:rFonts w:ascii="Malgun Gothic" w:eastAsia="Malgun Gothic" w:hAnsi="Malgun Gothic" w:cs="Leelawadee"/>
          <w:sz w:val="24"/>
        </w:rPr>
        <w:t>Tensions existed between different parts of the German</w:t>
      </w:r>
      <w:r>
        <w:rPr>
          <w:rFonts w:ascii="Malgun Gothic" w:eastAsia="Malgun Gothic" w:hAnsi="Malgun Gothic" w:cs="Leelawadee"/>
          <w:sz w:val="24"/>
        </w:rPr>
        <w:t xml:space="preserve"> system, especially between the army and the Reichstag</w:t>
      </w:r>
    </w:p>
    <w:p w:rsidR="00B25844" w:rsidRDefault="00B25844">
      <w:pPr>
        <w:rPr>
          <w:rFonts w:ascii="Malgun Gothic" w:eastAsia="Malgun Gothic" w:hAnsi="Malgun Gothic" w:cs="Leelawadee"/>
          <w:b/>
          <w:i/>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Where did the power lie in the Second Reich?</w:t>
      </w:r>
    </w:p>
    <w:p w:rsidR="00B25844" w:rsidRDefault="00D0690E">
      <w:pPr>
        <w:rPr>
          <w:rFonts w:ascii="Malgun Gothic" w:eastAsia="Malgun Gothic" w:hAnsi="Malgun Gothic" w:cs="Leelawadee"/>
          <w:sz w:val="24"/>
          <w:u w:val="single"/>
        </w:rPr>
      </w:pPr>
      <w:r>
        <w:rPr>
          <w:rFonts w:ascii="Malgun Gothic" w:eastAsia="Malgun Gothic" w:hAnsi="Malgun Gothic" w:cs="Leelawadee"/>
          <w:sz w:val="24"/>
          <w:u w:val="single"/>
        </w:rPr>
        <w:t>Germany was an autocracy</w:t>
      </w:r>
    </w:p>
    <w:p w:rsidR="00B25844" w:rsidRDefault="00D0690E">
      <w:pPr>
        <w:pStyle w:val="ListParagraph"/>
        <w:numPr>
          <w:ilvl w:val="0"/>
          <w:numId w:val="6"/>
        </w:numPr>
        <w:rPr>
          <w:rFonts w:ascii="Malgun Gothic" w:eastAsia="Malgun Gothic" w:hAnsi="Malgun Gothic" w:cs="Leelawadee"/>
          <w:sz w:val="24"/>
        </w:rPr>
      </w:pPr>
      <w:r>
        <w:rPr>
          <w:rFonts w:ascii="Malgun Gothic" w:eastAsia="Malgun Gothic" w:hAnsi="Malgun Gothic" w:cs="Leelawadee"/>
          <w:sz w:val="24"/>
        </w:rPr>
        <w:t>Wilhelm II May 1891 “There is only one man in charge of the Reich and I will not tolerate another.”</w:t>
      </w:r>
    </w:p>
    <w:p w:rsidR="00B25844" w:rsidRDefault="00D0690E">
      <w:pPr>
        <w:pStyle w:val="ListParagraph"/>
        <w:numPr>
          <w:ilvl w:val="0"/>
          <w:numId w:val="6"/>
        </w:numPr>
        <w:rPr>
          <w:rFonts w:ascii="Malgun Gothic" w:eastAsia="Malgun Gothic" w:hAnsi="Malgun Gothic" w:cs="Leelawadee"/>
          <w:sz w:val="24"/>
        </w:rPr>
      </w:pPr>
      <w:r>
        <w:rPr>
          <w:rFonts w:ascii="Malgun Gothic" w:eastAsia="Malgun Gothic" w:hAnsi="Malgun Gothic" w:cs="Leelawadee"/>
          <w:sz w:val="24"/>
        </w:rPr>
        <w:t xml:space="preserve">John Rohl – the Kaiser was at </w:t>
      </w:r>
      <w:r>
        <w:rPr>
          <w:rFonts w:ascii="Malgun Gothic" w:eastAsia="Malgun Gothic" w:hAnsi="Malgun Gothic" w:cs="Leelawadee"/>
          <w:sz w:val="24"/>
        </w:rPr>
        <w:t>“the heart of the system”</w:t>
      </w:r>
    </w:p>
    <w:p w:rsidR="00B25844" w:rsidRDefault="00D0690E">
      <w:pPr>
        <w:rPr>
          <w:rFonts w:ascii="Malgun Gothic" w:eastAsia="Malgun Gothic" w:hAnsi="Malgun Gothic" w:cs="Leelawadee"/>
          <w:sz w:val="24"/>
          <w:u w:val="single"/>
        </w:rPr>
      </w:pPr>
      <w:r>
        <w:rPr>
          <w:rFonts w:ascii="Malgun Gothic" w:eastAsia="Malgun Gothic" w:hAnsi="Malgun Gothic" w:cs="Leelawadee"/>
          <w:sz w:val="24"/>
          <w:u w:val="single"/>
        </w:rPr>
        <w:t>Germany was dominated by elites</w:t>
      </w:r>
    </w:p>
    <w:p w:rsidR="00B25844" w:rsidRDefault="00D0690E">
      <w:pPr>
        <w:pStyle w:val="ListParagraph"/>
        <w:numPr>
          <w:ilvl w:val="0"/>
          <w:numId w:val="10"/>
        </w:numPr>
        <w:rPr>
          <w:rFonts w:ascii="Malgun Gothic" w:eastAsia="Malgun Gothic" w:hAnsi="Malgun Gothic" w:cs="Leelawadee"/>
          <w:sz w:val="24"/>
        </w:rPr>
      </w:pPr>
      <w:r>
        <w:rPr>
          <w:rFonts w:ascii="Malgun Gothic" w:eastAsia="Malgun Gothic" w:hAnsi="Malgun Gothic" w:cs="Leelawadee"/>
          <w:sz w:val="24"/>
        </w:rPr>
        <w:t>Historians like Hans-Ulrich Wehler described the elites ruling as “revolution from above.”</w:t>
      </w:r>
    </w:p>
    <w:p w:rsidR="00B25844" w:rsidRDefault="00D0690E">
      <w:pPr>
        <w:pStyle w:val="ListParagraph"/>
        <w:numPr>
          <w:ilvl w:val="0"/>
          <w:numId w:val="10"/>
        </w:numPr>
        <w:rPr>
          <w:rFonts w:ascii="Malgun Gothic" w:eastAsia="Malgun Gothic" w:hAnsi="Malgun Gothic" w:cs="Leelawadee"/>
          <w:sz w:val="24"/>
        </w:rPr>
      </w:pPr>
      <w:r>
        <w:rPr>
          <w:rFonts w:ascii="Malgun Gothic" w:eastAsia="Malgun Gothic" w:hAnsi="Malgun Gothic" w:cs="Leelawadee"/>
          <w:sz w:val="24"/>
        </w:rPr>
        <w:t xml:space="preserve">Conservative pressure groups like the Agrarian League and the Central Association of German Industrialists </w:t>
      </w:r>
      <w:r>
        <w:rPr>
          <w:rFonts w:ascii="Malgun Gothic" w:eastAsia="Malgun Gothic" w:hAnsi="Malgun Gothic" w:cs="Leelawadee"/>
          <w:sz w:val="24"/>
        </w:rPr>
        <w:t>successfully lobbied for increased agricultural tariffs in 1902</w:t>
      </w:r>
    </w:p>
    <w:p w:rsidR="00B25844" w:rsidRDefault="00D0690E">
      <w:pPr>
        <w:pStyle w:val="ListParagraph"/>
        <w:numPr>
          <w:ilvl w:val="0"/>
          <w:numId w:val="10"/>
        </w:numPr>
        <w:rPr>
          <w:rFonts w:ascii="Malgun Gothic" w:eastAsia="Malgun Gothic" w:hAnsi="Malgun Gothic" w:cs="Leelawadee"/>
          <w:sz w:val="24"/>
        </w:rPr>
      </w:pPr>
      <w:r>
        <w:rPr>
          <w:rFonts w:ascii="Malgun Gothic" w:eastAsia="Malgun Gothic" w:hAnsi="Malgun Gothic" w:cs="Leelawadee"/>
          <w:sz w:val="24"/>
        </w:rPr>
        <w:t>Sammslungspolitk</w:t>
      </w:r>
    </w:p>
    <w:p w:rsidR="00B25844" w:rsidRDefault="00D0690E">
      <w:pPr>
        <w:rPr>
          <w:rFonts w:ascii="Malgun Gothic" w:eastAsia="Malgun Gothic" w:hAnsi="Malgun Gothic" w:cs="Leelawadee"/>
          <w:sz w:val="24"/>
          <w:u w:val="single"/>
        </w:rPr>
      </w:pPr>
      <w:r>
        <w:rPr>
          <w:rFonts w:ascii="Malgun Gothic" w:eastAsia="Malgun Gothic" w:hAnsi="Malgun Gothic" w:cs="Leelawadee"/>
          <w:sz w:val="24"/>
          <w:u w:val="single"/>
        </w:rPr>
        <w:t>Democracy</w:t>
      </w:r>
    </w:p>
    <w:p w:rsidR="00B25844" w:rsidRDefault="00D0690E">
      <w:pPr>
        <w:pStyle w:val="ListParagraph"/>
        <w:numPr>
          <w:ilvl w:val="0"/>
          <w:numId w:val="11"/>
        </w:numPr>
        <w:rPr>
          <w:rFonts w:ascii="Malgun Gothic" w:eastAsia="Malgun Gothic" w:hAnsi="Malgun Gothic" w:cs="Leelawadee"/>
          <w:sz w:val="24"/>
        </w:rPr>
      </w:pPr>
      <w:r>
        <w:rPr>
          <w:rFonts w:ascii="Malgun Gothic" w:eastAsia="Malgun Gothic" w:hAnsi="Malgun Gothic" w:cs="Leelawadee"/>
          <w:sz w:val="24"/>
        </w:rPr>
        <w:t>Christopher Clark – the Kaiser never attempted to be an “absolute monarch” and Wilhelm II was too erratic for personal rule to be possible</w:t>
      </w:r>
    </w:p>
    <w:p w:rsidR="00B25844" w:rsidRDefault="00D0690E">
      <w:pPr>
        <w:pStyle w:val="ListParagraph"/>
        <w:numPr>
          <w:ilvl w:val="0"/>
          <w:numId w:val="11"/>
        </w:numPr>
        <w:rPr>
          <w:rFonts w:ascii="Malgun Gothic" w:eastAsia="Malgun Gothic" w:hAnsi="Malgun Gothic" w:cs="Leelawadee"/>
          <w:sz w:val="24"/>
        </w:rPr>
      </w:pPr>
      <w:r>
        <w:rPr>
          <w:rFonts w:ascii="Malgun Gothic" w:eastAsia="Malgun Gothic" w:hAnsi="Malgun Gothic" w:cs="Leelawadee"/>
          <w:sz w:val="24"/>
        </w:rPr>
        <w:t>Reichstag decided the defe</w:t>
      </w:r>
      <w:r>
        <w:rPr>
          <w:rFonts w:ascii="Malgun Gothic" w:eastAsia="Malgun Gothic" w:hAnsi="Malgun Gothic" w:cs="Leelawadee"/>
          <w:sz w:val="24"/>
        </w:rPr>
        <w:t>nce budget</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Impact of the First World War</w:t>
      </w:r>
    </w:p>
    <w:p w:rsidR="00B25844" w:rsidRDefault="00D0690E">
      <w:pPr>
        <w:pStyle w:val="ListParagraph"/>
        <w:numPr>
          <w:ilvl w:val="0"/>
          <w:numId w:val="12"/>
        </w:numPr>
        <w:rPr>
          <w:rFonts w:ascii="Malgun Gothic" w:eastAsia="Malgun Gothic" w:hAnsi="Malgun Gothic" w:cs="Leelawadee"/>
          <w:sz w:val="24"/>
        </w:rPr>
      </w:pPr>
      <w:r>
        <w:rPr>
          <w:rFonts w:ascii="Malgun Gothic" w:eastAsia="Malgun Gothic" w:hAnsi="Malgun Gothic" w:cs="Leelawadee"/>
          <w:sz w:val="24"/>
        </w:rPr>
        <w:t>Early 1870s, annual defence budget was 100 million marks. By 1913, it was 2,405 million marks</w:t>
      </w:r>
    </w:p>
    <w:p w:rsidR="00B25844" w:rsidRDefault="00D0690E">
      <w:pPr>
        <w:pStyle w:val="ListParagraph"/>
        <w:numPr>
          <w:ilvl w:val="0"/>
          <w:numId w:val="12"/>
        </w:numPr>
        <w:rPr>
          <w:rFonts w:ascii="Malgun Gothic" w:eastAsia="Malgun Gothic" w:hAnsi="Malgun Gothic" w:cs="Leelawadee"/>
          <w:sz w:val="24"/>
        </w:rPr>
      </w:pPr>
      <w:r>
        <w:rPr>
          <w:rFonts w:ascii="Malgun Gothic" w:eastAsia="Malgun Gothic" w:hAnsi="Malgun Gothic" w:cs="Leelawadee"/>
          <w:sz w:val="24"/>
        </w:rPr>
        <w:t>“We will not desert our Fatherland in its hour of need,” – Hugo Hasse (chairman of the SPD)</w:t>
      </w:r>
    </w:p>
    <w:p w:rsidR="00B25844" w:rsidRDefault="00D0690E">
      <w:pPr>
        <w:ind w:left="360"/>
        <w:rPr>
          <w:rFonts w:ascii="Malgun Gothic" w:eastAsia="Malgun Gothic" w:hAnsi="Malgun Gothic" w:cs="Leelawadee"/>
          <w:sz w:val="24"/>
          <w:u w:val="single"/>
        </w:rPr>
      </w:pPr>
      <w:r>
        <w:rPr>
          <w:rFonts w:ascii="Malgun Gothic" w:eastAsia="Malgun Gothic" w:hAnsi="Malgun Gothic" w:cs="Leelawadee"/>
          <w:sz w:val="24"/>
          <w:u w:val="single"/>
        </w:rPr>
        <w:t>Economic Impact</w:t>
      </w:r>
    </w:p>
    <w:p w:rsidR="00B25844" w:rsidRDefault="00D0690E">
      <w:pPr>
        <w:pStyle w:val="ListParagraph"/>
        <w:numPr>
          <w:ilvl w:val="0"/>
          <w:numId w:val="13"/>
        </w:numPr>
        <w:rPr>
          <w:rFonts w:ascii="Malgun Gothic" w:eastAsia="Malgun Gothic" w:hAnsi="Malgun Gothic" w:cs="Leelawadee"/>
          <w:sz w:val="24"/>
        </w:rPr>
      </w:pPr>
      <w:r>
        <w:rPr>
          <w:rFonts w:ascii="Malgun Gothic" w:eastAsia="Malgun Gothic" w:hAnsi="Malgun Gothic" w:cs="Leelawadee"/>
          <w:sz w:val="24"/>
        </w:rPr>
        <w:t xml:space="preserve">Only 16% of </w:t>
      </w:r>
      <w:r>
        <w:rPr>
          <w:rFonts w:ascii="Malgun Gothic" w:eastAsia="Malgun Gothic" w:hAnsi="Malgun Gothic" w:cs="Leelawadee"/>
          <w:sz w:val="24"/>
        </w:rPr>
        <w:t>the £8.4 million cost of the war was met by taxation: war bonds were also used and money printed – which led to inflation</w:t>
      </w:r>
    </w:p>
    <w:p w:rsidR="00B25844" w:rsidRDefault="00D0690E">
      <w:pPr>
        <w:pStyle w:val="ListParagraph"/>
        <w:numPr>
          <w:ilvl w:val="0"/>
          <w:numId w:val="13"/>
        </w:numPr>
        <w:rPr>
          <w:rFonts w:ascii="Malgun Gothic" w:eastAsia="Malgun Gothic" w:hAnsi="Malgun Gothic" w:cs="Leelawadee"/>
          <w:sz w:val="24"/>
        </w:rPr>
      </w:pPr>
      <w:r>
        <w:rPr>
          <w:rFonts w:ascii="Malgun Gothic" w:eastAsia="Malgun Gothic" w:hAnsi="Malgun Gothic" w:cs="Leelawadee"/>
          <w:sz w:val="24"/>
        </w:rPr>
        <w:t xml:space="preserve">From 1913 to 1918, the mark declined in value by 75% </w:t>
      </w:r>
    </w:p>
    <w:p w:rsidR="00B25844" w:rsidRDefault="00D0690E">
      <w:pPr>
        <w:pStyle w:val="ListParagraph"/>
        <w:numPr>
          <w:ilvl w:val="0"/>
          <w:numId w:val="13"/>
        </w:numPr>
        <w:rPr>
          <w:rFonts w:ascii="Malgun Gothic" w:eastAsia="Malgun Gothic" w:hAnsi="Malgun Gothic" w:cs="Leelawadee"/>
          <w:sz w:val="24"/>
        </w:rPr>
      </w:pPr>
      <w:r>
        <w:rPr>
          <w:rFonts w:ascii="Malgun Gothic" w:eastAsia="Malgun Gothic" w:hAnsi="Malgun Gothic" w:cs="Leelawadee"/>
          <w:sz w:val="24"/>
        </w:rPr>
        <w:t>Food shortages “Turnip Winter” (1916-1917)</w:t>
      </w:r>
    </w:p>
    <w:p w:rsidR="00B25844" w:rsidRDefault="00D0690E">
      <w:pPr>
        <w:rPr>
          <w:rFonts w:ascii="Malgun Gothic" w:eastAsia="Malgun Gothic" w:hAnsi="Malgun Gothic" w:cs="Leelawadee"/>
          <w:sz w:val="24"/>
          <w:u w:val="single"/>
        </w:rPr>
      </w:pPr>
      <w:r>
        <w:rPr>
          <w:rFonts w:ascii="Malgun Gothic" w:eastAsia="Malgun Gothic" w:hAnsi="Malgun Gothic" w:cs="Leelawadee"/>
          <w:sz w:val="24"/>
          <w:u w:val="single"/>
        </w:rPr>
        <w:t>Social Impact</w:t>
      </w:r>
    </w:p>
    <w:p w:rsidR="00B25844" w:rsidRDefault="00D0690E">
      <w:pPr>
        <w:pStyle w:val="ListParagraph"/>
        <w:numPr>
          <w:ilvl w:val="0"/>
          <w:numId w:val="14"/>
        </w:numPr>
        <w:rPr>
          <w:rFonts w:ascii="Malgun Gothic" w:eastAsia="Malgun Gothic" w:hAnsi="Malgun Gothic" w:cs="Leelawadee"/>
          <w:sz w:val="24"/>
        </w:rPr>
      </w:pPr>
      <w:r>
        <w:rPr>
          <w:rFonts w:ascii="Malgun Gothic" w:eastAsia="Malgun Gothic" w:hAnsi="Malgun Gothic" w:cs="Leelawadee"/>
          <w:sz w:val="24"/>
        </w:rPr>
        <w:t>2 million soldiers were</w:t>
      </w:r>
      <w:r>
        <w:rPr>
          <w:rFonts w:ascii="Malgun Gothic" w:eastAsia="Malgun Gothic" w:hAnsi="Malgun Gothic" w:cs="Leelawadee"/>
          <w:sz w:val="24"/>
        </w:rPr>
        <w:t xml:space="preserve"> killed and 6.3 million were injured</w:t>
      </w:r>
    </w:p>
    <w:p w:rsidR="00B25844" w:rsidRDefault="00D0690E">
      <w:pPr>
        <w:pStyle w:val="ListParagraph"/>
        <w:numPr>
          <w:ilvl w:val="0"/>
          <w:numId w:val="14"/>
        </w:numPr>
        <w:rPr>
          <w:rFonts w:ascii="Malgun Gothic" w:eastAsia="Malgun Gothic" w:hAnsi="Malgun Gothic" w:cs="Leelawadee"/>
          <w:sz w:val="24"/>
        </w:rPr>
      </w:pPr>
      <w:r>
        <w:rPr>
          <w:rFonts w:ascii="Malgun Gothic" w:eastAsia="Malgun Gothic" w:hAnsi="Malgun Gothic" w:cs="Leelawadee"/>
          <w:sz w:val="24"/>
        </w:rPr>
        <w:t>Living standards fell by 20-30%</w:t>
      </w:r>
    </w:p>
    <w:p w:rsidR="00B25844" w:rsidRDefault="00D0690E">
      <w:pPr>
        <w:pStyle w:val="ListParagraph"/>
        <w:numPr>
          <w:ilvl w:val="0"/>
          <w:numId w:val="14"/>
        </w:numPr>
        <w:rPr>
          <w:rFonts w:ascii="Malgun Gothic" w:eastAsia="Malgun Gothic" w:hAnsi="Malgun Gothic" w:cs="Leelawadee"/>
          <w:sz w:val="24"/>
        </w:rPr>
      </w:pPr>
      <w:r>
        <w:rPr>
          <w:rFonts w:ascii="Malgun Gothic" w:eastAsia="Malgun Gothic" w:hAnsi="Malgun Gothic" w:cs="Leelawadee"/>
          <w:sz w:val="24"/>
        </w:rPr>
        <w:t>Spanish Flu pandemic in 1918</w:t>
      </w:r>
    </w:p>
    <w:p w:rsidR="00B25844" w:rsidRDefault="00D0690E">
      <w:pPr>
        <w:rPr>
          <w:rFonts w:ascii="Malgun Gothic" w:eastAsia="Malgun Gothic" w:hAnsi="Malgun Gothic" w:cs="Leelawadee"/>
          <w:sz w:val="24"/>
          <w:u w:val="single"/>
        </w:rPr>
      </w:pPr>
      <w:r>
        <w:rPr>
          <w:rFonts w:ascii="Malgun Gothic" w:eastAsia="Malgun Gothic" w:hAnsi="Malgun Gothic" w:cs="Leelawadee"/>
          <w:sz w:val="24"/>
          <w:u w:val="single"/>
        </w:rPr>
        <w:t>Political Impact</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At the start of the war, appeared politically unified under the Burgfrieden (political truce)</w:t>
      </w:r>
    </w:p>
    <w:p w:rsidR="00B25844" w:rsidRDefault="00D0690E">
      <w:pPr>
        <w:pStyle w:val="ListParagraph"/>
        <w:numPr>
          <w:ilvl w:val="0"/>
          <w:numId w:val="15"/>
        </w:numPr>
      </w:pPr>
      <w:r>
        <w:rPr>
          <w:rFonts w:ascii="Malgun Gothic" w:eastAsia="Malgun Gothic" w:hAnsi="Malgun Gothic" w:cs="Leelawadee"/>
          <w:sz w:val="24"/>
        </w:rPr>
        <w:t>Large crowds gathered at Under Den Linden and O</w:t>
      </w:r>
      <w:r>
        <w:rPr>
          <w:rFonts w:ascii="Malgun Gothic" w:eastAsia="Malgun Gothic" w:hAnsi="Malgun Gothic" w:cs="Leelawadee"/>
          <w:sz w:val="24"/>
        </w:rPr>
        <w:t>deonsplatz in Munich on August 2</w:t>
      </w:r>
      <w:r>
        <w:rPr>
          <w:rFonts w:ascii="Malgun Gothic" w:eastAsia="Malgun Gothic" w:hAnsi="Malgun Gothic" w:cs="Leelawadee"/>
          <w:sz w:val="24"/>
          <w:vertAlign w:val="superscript"/>
        </w:rPr>
        <w:t>nd</w:t>
      </w:r>
      <w:r>
        <w:rPr>
          <w:rFonts w:ascii="Malgun Gothic" w:eastAsia="Malgun Gothic" w:hAnsi="Malgun Gothic" w:cs="Leelawadee"/>
          <w:sz w:val="24"/>
        </w:rPr>
        <w:t xml:space="preserve"> 1914 to celebrate war effort</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As the Kaiser announced to the Reichstag at the start of the war, “I know no parties anymore, I know only Germans”.</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 xml:space="preserve">However, this situation did not last: the view of the left that only </w:t>
      </w:r>
      <w:r>
        <w:rPr>
          <w:rFonts w:ascii="Malgun Gothic" w:eastAsia="Malgun Gothic" w:hAnsi="Malgun Gothic" w:cs="Leelawadee"/>
          <w:sz w:val="24"/>
        </w:rPr>
        <w:t>defensive war was justified was not compatible with the aim of many on the right for a war of expansion and conquest (a Siegfriede)</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By 1917, 42 SPD deputies had broken away to form the anti-war and radical socialist USPD. Mounting concern about the war led</w:t>
      </w:r>
      <w:r>
        <w:rPr>
          <w:rFonts w:ascii="Malgun Gothic" w:eastAsia="Malgun Gothic" w:hAnsi="Malgun Gothic" w:cs="Leelawadee"/>
          <w:sz w:val="24"/>
        </w:rPr>
        <w:t xml:space="preserve"> to a Reichstag vote, the ‘peace resolution’, which urged the government to try to negotiate a peace settlement. The left and the centre won the vote by 212 to 126</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War saw the formation of the Spartacist League who wanted a social revolution</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1918 wave of s</w:t>
      </w:r>
      <w:r>
        <w:rPr>
          <w:rFonts w:ascii="Malgun Gothic" w:eastAsia="Malgun Gothic" w:hAnsi="Malgun Gothic" w:cs="Leelawadee"/>
          <w:sz w:val="24"/>
        </w:rPr>
        <w:t xml:space="preserve">trikes, such as one in Berlin which lasted for 5 days involving half a million workers. </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Elites called the socialist critics “enemies of the Reich”</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1918 – Burgfrieden died</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By 1916, the ‘Silent Dictatorship’ of Supreme Commanders Generals Hindenburg and Lud</w:t>
      </w:r>
      <w:r>
        <w:rPr>
          <w:rFonts w:ascii="Malgun Gothic" w:eastAsia="Malgun Gothic" w:hAnsi="Malgun Gothic" w:cs="Leelawadee"/>
          <w:sz w:val="24"/>
        </w:rPr>
        <w:t>endorff were essentially in charge of the country</w:t>
      </w:r>
    </w:p>
    <w:p w:rsidR="00B25844" w:rsidRDefault="00D0690E">
      <w:pPr>
        <w:pStyle w:val="ListParagraph"/>
        <w:numPr>
          <w:ilvl w:val="0"/>
          <w:numId w:val="15"/>
        </w:numPr>
        <w:rPr>
          <w:rFonts w:ascii="Malgun Gothic" w:eastAsia="Malgun Gothic" w:hAnsi="Malgun Gothic" w:cs="Leelawadee"/>
          <w:sz w:val="24"/>
        </w:rPr>
      </w:pPr>
      <w:r>
        <w:rPr>
          <w:rFonts w:ascii="Malgun Gothic" w:eastAsia="Malgun Gothic" w:hAnsi="Malgun Gothic" w:cs="Leelawadee"/>
          <w:sz w:val="24"/>
        </w:rPr>
        <w:t>Germany’s impending defeat came as a great shock to many Germans. This contributed to the outbreak of the revolution and the acceptance of the ‘stab in the back’ myth (Dolchslosslegende)</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German Revoluti</w:t>
      </w:r>
      <w:r>
        <w:rPr>
          <w:rFonts w:ascii="Malgun Gothic" w:eastAsia="Malgun Gothic" w:hAnsi="Malgun Gothic" w:cs="Leelawadee"/>
          <w:b/>
          <w:i/>
          <w:sz w:val="24"/>
        </w:rPr>
        <w:t>on</w:t>
      </w:r>
    </w:p>
    <w:p w:rsidR="00B25844" w:rsidRDefault="00D0690E">
      <w:pPr>
        <w:pStyle w:val="ListParagraph"/>
        <w:numPr>
          <w:ilvl w:val="0"/>
          <w:numId w:val="16"/>
        </w:numPr>
      </w:pPr>
      <w:r>
        <w:rPr>
          <w:rFonts w:ascii="Malgun Gothic" w:eastAsia="Malgun Gothic" w:hAnsi="Malgun Gothic" w:cs="Leelawadee"/>
          <w:sz w:val="24"/>
        </w:rPr>
        <w:t>The revolution from above (29</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September – 3</w:t>
      </w:r>
      <w:r>
        <w:rPr>
          <w:rFonts w:ascii="Malgun Gothic" w:eastAsia="Malgun Gothic" w:hAnsi="Malgun Gothic" w:cs="Leelawadee"/>
          <w:sz w:val="24"/>
          <w:vertAlign w:val="superscript"/>
        </w:rPr>
        <w:t>rd</w:t>
      </w:r>
      <w:r>
        <w:rPr>
          <w:rFonts w:ascii="Malgun Gothic" w:eastAsia="Malgun Gothic" w:hAnsi="Malgun Gothic" w:cs="Leelawadee"/>
          <w:sz w:val="24"/>
        </w:rPr>
        <w:t xml:space="preserve"> October 1918) , Kaiser attempted to form a new civilian government which would please the working class yet keep power centralised in the elites. On 3</w:t>
      </w:r>
      <w:r>
        <w:rPr>
          <w:rFonts w:ascii="Malgun Gothic" w:eastAsia="Malgun Gothic" w:hAnsi="Malgun Gothic" w:cs="Leelawadee"/>
          <w:sz w:val="24"/>
          <w:vertAlign w:val="superscript"/>
        </w:rPr>
        <w:t>rd</w:t>
      </w:r>
      <w:r>
        <w:rPr>
          <w:rFonts w:ascii="Malgun Gothic" w:eastAsia="Malgun Gothic" w:hAnsi="Malgun Gothic" w:cs="Leelawadee"/>
          <w:sz w:val="24"/>
        </w:rPr>
        <w:t xml:space="preserve"> of October, liberal Prince Max of Baden formed a new</w:t>
      </w:r>
      <w:r>
        <w:rPr>
          <w:rFonts w:ascii="Malgun Gothic" w:eastAsia="Malgun Gothic" w:hAnsi="Malgun Gothic" w:cs="Leelawadee"/>
          <w:sz w:val="24"/>
        </w:rPr>
        <w:t xml:space="preserve"> government containing liberal and socialist members of the Reichstag</w:t>
      </w:r>
    </w:p>
    <w:p w:rsidR="00B25844" w:rsidRDefault="00D0690E">
      <w:pPr>
        <w:pStyle w:val="ListParagraph"/>
        <w:numPr>
          <w:ilvl w:val="0"/>
          <w:numId w:val="16"/>
        </w:numPr>
        <w:rPr>
          <w:rFonts w:ascii="Malgun Gothic" w:eastAsia="Malgun Gothic" w:hAnsi="Malgun Gothic" w:cs="Leelawadee"/>
          <w:sz w:val="24"/>
        </w:rPr>
      </w:pPr>
      <w:r>
        <w:rPr>
          <w:rFonts w:ascii="Malgun Gothic" w:eastAsia="Malgun Gothic" w:hAnsi="Malgun Gothic" w:cs="Leelawadee"/>
          <w:sz w:val="24"/>
        </w:rPr>
        <w:t>Andrew White said the elites “had no intention of surrendering its own power.”</w:t>
      </w:r>
    </w:p>
    <w:p w:rsidR="00B25844" w:rsidRDefault="00D0690E">
      <w:pPr>
        <w:pStyle w:val="ListParagraph"/>
        <w:numPr>
          <w:ilvl w:val="0"/>
          <w:numId w:val="16"/>
        </w:numPr>
      </w:pPr>
      <w:r>
        <w:rPr>
          <w:rFonts w:ascii="Malgun Gothic" w:eastAsia="Malgun Gothic" w:hAnsi="Malgun Gothic" w:cs="Leelawadee"/>
          <w:sz w:val="24"/>
        </w:rPr>
        <w:t>The revolution from below (31</w:t>
      </w:r>
      <w:r>
        <w:rPr>
          <w:rFonts w:ascii="Malgun Gothic" w:eastAsia="Malgun Gothic" w:hAnsi="Malgun Gothic" w:cs="Leelawadee"/>
          <w:sz w:val="24"/>
          <w:vertAlign w:val="superscript"/>
        </w:rPr>
        <w:t>st</w:t>
      </w:r>
      <w:r>
        <w:rPr>
          <w:rFonts w:ascii="Malgun Gothic" w:eastAsia="Malgun Gothic" w:hAnsi="Malgun Gothic" w:cs="Leelawadee"/>
          <w:sz w:val="24"/>
        </w:rPr>
        <w:t xml:space="preserve"> October – 8</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 1918), sailors in Kiel mutinied against a final suic</w:t>
      </w:r>
      <w:r>
        <w:rPr>
          <w:rFonts w:ascii="Malgun Gothic" w:eastAsia="Malgun Gothic" w:hAnsi="Malgun Gothic" w:cs="Leelawadee"/>
          <w:sz w:val="24"/>
        </w:rPr>
        <w:t>ide order by Chief Scheer – this spread across Germans. Riots in many areas like Berlin Cologne and Stuttgart. Moderate socialists were declaring the existence of a “democratic republic”</w:t>
      </w:r>
    </w:p>
    <w:p w:rsidR="00B25844" w:rsidRDefault="00D0690E">
      <w:pPr>
        <w:pStyle w:val="ListParagraph"/>
        <w:numPr>
          <w:ilvl w:val="0"/>
          <w:numId w:val="16"/>
        </w:numPr>
      </w:pPr>
      <w:r>
        <w:rPr>
          <w:rFonts w:ascii="Malgun Gothic" w:eastAsia="Malgun Gothic" w:hAnsi="Malgun Gothic" w:cs="Leelawadee"/>
          <w:sz w:val="24"/>
        </w:rPr>
        <w:t>9</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 1918, Wilhelm II abdicates to Holland and a government o</w:t>
      </w:r>
      <w:r>
        <w:rPr>
          <w:rFonts w:ascii="Malgun Gothic" w:eastAsia="Malgun Gothic" w:hAnsi="Malgun Gothic" w:cs="Leelawadee"/>
          <w:sz w:val="24"/>
        </w:rPr>
        <w:t>f SPD and USPD members was formed with Friedrich Ebert as the dominant member</w:t>
      </w:r>
    </w:p>
    <w:p w:rsidR="00B25844" w:rsidRDefault="00D0690E">
      <w:pPr>
        <w:pStyle w:val="ListParagraph"/>
        <w:numPr>
          <w:ilvl w:val="0"/>
          <w:numId w:val="16"/>
        </w:numPr>
      </w:pPr>
      <w:r>
        <w:rPr>
          <w:rFonts w:ascii="Malgun Gothic" w:eastAsia="Malgun Gothic" w:hAnsi="Malgun Gothic" w:cs="Leelawadee"/>
          <w:sz w:val="24"/>
        </w:rPr>
        <w:t>Armistice agreed on 9</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 1918</w:t>
      </w:r>
    </w:p>
    <w:p w:rsidR="00B25844" w:rsidRDefault="00D0690E">
      <w:pPr>
        <w:pStyle w:val="ListParagraph"/>
        <w:numPr>
          <w:ilvl w:val="0"/>
          <w:numId w:val="16"/>
        </w:numPr>
      </w:pPr>
      <w:r>
        <w:rPr>
          <w:rFonts w:ascii="Malgun Gothic" w:eastAsia="Malgun Gothic" w:hAnsi="Malgun Gothic" w:cs="Leelawadee"/>
          <w:sz w:val="24"/>
        </w:rPr>
        <w:t>10</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 – January 1919. Ebert-Groener Pact agreed which made a deal between the army and Ebert’s government</w:t>
      </w:r>
    </w:p>
    <w:p w:rsidR="00B25844" w:rsidRDefault="00D0690E">
      <w:pPr>
        <w:tabs>
          <w:tab w:val="left" w:pos="7845"/>
        </w:tabs>
        <w:rPr>
          <w:rFonts w:ascii="Malgun Gothic" w:eastAsia="Malgun Gothic" w:hAnsi="Malgun Gothic" w:cs="Leelawadee"/>
          <w:sz w:val="24"/>
        </w:rPr>
      </w:pPr>
      <w:r>
        <w:rPr>
          <w:rFonts w:ascii="Malgun Gothic" w:eastAsia="Malgun Gothic" w:hAnsi="Malgun Gothic" w:cs="Leelawadee"/>
          <w:sz w:val="24"/>
        </w:rPr>
        <w:tab/>
      </w: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b/>
          <w:sz w:val="28"/>
          <w:u w:val="single"/>
        </w:rPr>
      </w:pPr>
    </w:p>
    <w:p w:rsidR="00B25844" w:rsidRDefault="00B25844">
      <w:pPr>
        <w:tabs>
          <w:tab w:val="left" w:pos="7845"/>
        </w:tabs>
        <w:rPr>
          <w:rFonts w:ascii="Malgun Gothic" w:eastAsia="Malgun Gothic" w:hAnsi="Malgun Gothic" w:cs="Leelawadee"/>
          <w:b/>
          <w:sz w:val="28"/>
          <w:u w:val="single"/>
        </w:rPr>
      </w:pPr>
    </w:p>
    <w:p w:rsidR="00B25844" w:rsidRDefault="00D0690E">
      <w:pPr>
        <w:tabs>
          <w:tab w:val="left" w:pos="7845"/>
        </w:tabs>
        <w:rPr>
          <w:rFonts w:ascii="Malgun Gothic" w:eastAsia="Malgun Gothic" w:hAnsi="Malgun Gothic" w:cs="Leelawadee"/>
          <w:b/>
          <w:sz w:val="28"/>
          <w:u w:val="single"/>
        </w:rPr>
      </w:pPr>
      <w:r>
        <w:rPr>
          <w:rFonts w:ascii="Malgun Gothic" w:eastAsia="Malgun Gothic" w:hAnsi="Malgun Gothic" w:cs="Leelawadee"/>
          <w:b/>
          <w:sz w:val="28"/>
          <w:u w:val="single"/>
        </w:rPr>
        <w:t>Controversy 1: C</w:t>
      </w:r>
      <w:r>
        <w:rPr>
          <w:rFonts w:ascii="Malgun Gothic" w:eastAsia="Malgun Gothic" w:hAnsi="Malgun Gothic" w:cs="Leelawadee"/>
          <w:b/>
          <w:sz w:val="28"/>
          <w:u w:val="single"/>
        </w:rPr>
        <w:t>auses of the First World War</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Full blame on Germany</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A.J.P. Taylor – ‘the sole cause for the outbreak of war in 1914 was the Schlieffen Plan.’ </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A.J.P also had the theory of War by Timetable - 'The First World War had begun - imposed on the statesmen of </w:t>
      </w:r>
      <w:r>
        <w:rPr>
          <w:rFonts w:ascii="Malgun Gothic" w:eastAsia="Malgun Gothic" w:hAnsi="Malgun Gothic" w:cs="Leelawadee"/>
          <w:sz w:val="24"/>
        </w:rPr>
        <w:t>Europe by railway timetables.</w:t>
      </w:r>
    </w:p>
    <w:p w:rsidR="00B25844" w:rsidRDefault="00D0690E">
      <w:pPr>
        <w:pStyle w:val="ListParagraph"/>
        <w:numPr>
          <w:ilvl w:val="0"/>
          <w:numId w:val="17"/>
        </w:numPr>
        <w:tabs>
          <w:tab w:val="left" w:pos="7845"/>
        </w:tabs>
      </w:pPr>
      <w:r>
        <w:rPr>
          <w:rFonts w:ascii="Malgun Gothic" w:eastAsia="Malgun Gothic" w:hAnsi="Malgun Gothic" w:cs="Leelawadee"/>
          <w:sz w:val="24"/>
        </w:rPr>
        <w:t xml:space="preserve">Fritz Fischer – strong ‘ will to war’ among German leaders before 1914 (Fischer thesis  where he argued it was Germany’s fault in his book, </w:t>
      </w:r>
      <w:r>
        <w:rPr>
          <w:rFonts w:ascii="Malgun Gothic" w:eastAsia="Malgun Gothic" w:hAnsi="Malgun Gothic" w:cs="Leelawadee"/>
          <w:i/>
          <w:sz w:val="24"/>
        </w:rPr>
        <w:t xml:space="preserve">Germany’s Aims in the First World War </w:t>
      </w:r>
      <w:r>
        <w:rPr>
          <w:rFonts w:ascii="Malgun Gothic" w:eastAsia="Malgun Gothic" w:hAnsi="Malgun Gothic" w:cs="Leelawadee"/>
          <w:sz w:val="24"/>
        </w:rPr>
        <w:t xml:space="preserve">and </w:t>
      </w:r>
      <w:r>
        <w:rPr>
          <w:rFonts w:ascii="Malgun Gothic" w:eastAsia="Malgun Gothic" w:hAnsi="Malgun Gothic" w:cs="Leelawadee"/>
          <w:i/>
          <w:sz w:val="24"/>
        </w:rPr>
        <w:t xml:space="preserve">War of Illusions 1969. </w:t>
      </w:r>
      <w:r>
        <w:rPr>
          <w:rFonts w:ascii="Malgun Gothic" w:eastAsia="Malgun Gothic" w:hAnsi="Malgun Gothic" w:cs="Leelawadee"/>
          <w:sz w:val="24"/>
        </w:rPr>
        <w:t>John Rohl (umlaut) al</w:t>
      </w:r>
      <w:r>
        <w:rPr>
          <w:rFonts w:ascii="Malgun Gothic" w:eastAsia="Malgun Gothic" w:hAnsi="Malgun Gothic" w:cs="Leelawadee"/>
          <w:sz w:val="24"/>
        </w:rPr>
        <w:t>so supported this view</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James Joll – German rulers had ‘accepted war as inevitable’ by December 1912</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Chief of the General staff, von Moltke said “In my opinion, war is inevitable, and the sooner the better.”</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Mark Rathbone on the Schlieffen Plan, “Germany ha</w:t>
      </w:r>
      <w:r>
        <w:rPr>
          <w:rFonts w:ascii="Malgun Gothic" w:eastAsia="Malgun Gothic" w:hAnsi="Malgun Gothic" w:cs="Leelawadee"/>
          <w:sz w:val="24"/>
        </w:rPr>
        <w:t>d committed an act of unprovoked aggression against another country.”</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The War Council meeting 1912, where the Kaiser and the military leaders met and the topic of the possibility of war was a main one. Fischer uses this as key evidence </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Weltpolitik </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Schlie</w:t>
      </w:r>
      <w:r>
        <w:rPr>
          <w:rFonts w:ascii="Malgun Gothic" w:eastAsia="Malgun Gothic" w:hAnsi="Malgun Gothic" w:cs="Leelawadee"/>
          <w:sz w:val="24"/>
        </w:rPr>
        <w:t>ffen Plan</w:t>
      </w:r>
    </w:p>
    <w:p w:rsidR="00B25844" w:rsidRDefault="00D0690E">
      <w:pPr>
        <w:pStyle w:val="ListParagraph"/>
        <w:numPr>
          <w:ilvl w:val="0"/>
          <w:numId w:val="17"/>
        </w:numPr>
        <w:tabs>
          <w:tab w:val="left" w:pos="7845"/>
        </w:tabs>
        <w:rPr>
          <w:rFonts w:ascii="Malgun Gothic" w:eastAsia="Malgun Gothic" w:hAnsi="Malgun Gothic" w:cs="Leelawadee"/>
          <w:sz w:val="24"/>
        </w:rPr>
      </w:pPr>
      <w:r>
        <w:rPr>
          <w:rFonts w:ascii="Malgun Gothic" w:eastAsia="Malgun Gothic" w:hAnsi="Malgun Gothic" w:cs="Leelawadee"/>
          <w:sz w:val="24"/>
        </w:rPr>
        <w:t>The September Programme 1914</w:t>
      </w:r>
    </w:p>
    <w:p w:rsidR="00B25844" w:rsidRDefault="00D0690E">
      <w:pPr>
        <w:pStyle w:val="ListParagraph"/>
        <w:numPr>
          <w:ilvl w:val="0"/>
          <w:numId w:val="17"/>
        </w:numPr>
        <w:tabs>
          <w:tab w:val="left" w:pos="7845"/>
        </w:tabs>
      </w:pPr>
      <w:r>
        <w:rPr>
          <w:rFonts w:ascii="Malgun Gothic" w:eastAsia="Malgun Gothic" w:hAnsi="Malgun Gothic" w:cs="Leelawadee"/>
          <w:sz w:val="24"/>
        </w:rPr>
        <w:t>The Blank Cheque – 5/6</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of July, Kaiser Wilhelm II (under pressure from Ludendorff and Hindenburg) gave full support to Austria-Hungary. Austrians subsequently issued an ultimatum to Serbia after Franz Ferdinand’s </w:t>
      </w:r>
      <w:r>
        <w:rPr>
          <w:rFonts w:ascii="Malgun Gothic" w:eastAsia="Malgun Gothic" w:hAnsi="Malgun Gothic" w:cs="Leelawadee"/>
          <w:sz w:val="24"/>
        </w:rPr>
        <w:t>assignation by the Black Hand Gang, when 1 of their 10 demands was not met – war was declared</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Did Germany destabilise peace?</w:t>
      </w:r>
    </w:p>
    <w:p w:rsidR="00B25844" w:rsidRDefault="00D0690E">
      <w:pPr>
        <w:pStyle w:val="ListParagraph"/>
        <w:numPr>
          <w:ilvl w:val="0"/>
          <w:numId w:val="18"/>
        </w:numPr>
        <w:tabs>
          <w:tab w:val="left" w:pos="7845"/>
        </w:tabs>
        <w:rPr>
          <w:rFonts w:ascii="Malgun Gothic" w:eastAsia="Malgun Gothic" w:hAnsi="Malgun Gothic" w:cs="Leelawadee"/>
          <w:sz w:val="24"/>
        </w:rPr>
      </w:pPr>
      <w:r>
        <w:rPr>
          <w:rFonts w:ascii="Malgun Gothic" w:eastAsia="Malgun Gothic" w:hAnsi="Malgun Gothic" w:cs="Leelawadee"/>
          <w:sz w:val="24"/>
        </w:rPr>
        <w:t>1890, Wilhelm II allowed the Reinsurance Treaty (ties with Russia) to lapse and began closer links with the Austro-Hungarian Empiri</w:t>
      </w:r>
      <w:r>
        <w:rPr>
          <w:rFonts w:ascii="Malgun Gothic" w:eastAsia="Malgun Gothic" w:hAnsi="Malgun Gothic" w:cs="Leelawadee"/>
          <w:sz w:val="24"/>
        </w:rPr>
        <w:t>e</w:t>
      </w:r>
    </w:p>
    <w:p w:rsidR="00B25844" w:rsidRDefault="00D0690E">
      <w:pPr>
        <w:pStyle w:val="ListParagraph"/>
        <w:numPr>
          <w:ilvl w:val="0"/>
          <w:numId w:val="18"/>
        </w:numPr>
        <w:tabs>
          <w:tab w:val="left" w:pos="7845"/>
        </w:tabs>
        <w:rPr>
          <w:rFonts w:ascii="Malgun Gothic" w:eastAsia="Malgun Gothic" w:hAnsi="Malgun Gothic" w:cs="Leelawadee"/>
          <w:sz w:val="24"/>
        </w:rPr>
      </w:pPr>
      <w:r>
        <w:rPr>
          <w:rFonts w:ascii="Malgun Gothic" w:eastAsia="Malgun Gothic" w:hAnsi="Malgun Gothic" w:cs="Leelawadee"/>
          <w:sz w:val="24"/>
        </w:rPr>
        <w:t>The Bosnian Crisis, 1908. Declining power of Ottoman Empire in Balkans led a power vacuum to be open, the Balkans v Austria-Hungary. Germany gave support to Austria-Hungary and promised military assistance against Serbia, whereas Serbia was backed by Rus</w:t>
      </w:r>
      <w:r>
        <w:rPr>
          <w:rFonts w:ascii="Malgun Gothic" w:eastAsia="Malgun Gothic" w:hAnsi="Malgun Gothic" w:cs="Leelawadee"/>
          <w:sz w:val="24"/>
        </w:rPr>
        <w:t>sia</w:t>
      </w:r>
    </w:p>
    <w:p w:rsidR="00B25844" w:rsidRDefault="00D0690E">
      <w:pPr>
        <w:pStyle w:val="ListParagraph"/>
        <w:numPr>
          <w:ilvl w:val="0"/>
          <w:numId w:val="18"/>
        </w:numPr>
        <w:tabs>
          <w:tab w:val="left" w:pos="7845"/>
        </w:tabs>
        <w:rPr>
          <w:rFonts w:ascii="Malgun Gothic" w:eastAsia="Malgun Gothic" w:hAnsi="Malgun Gothic" w:cs="Leelawadee"/>
          <w:sz w:val="24"/>
        </w:rPr>
      </w:pPr>
      <w:r>
        <w:rPr>
          <w:rFonts w:ascii="Malgun Gothic" w:eastAsia="Malgun Gothic" w:hAnsi="Malgun Gothic" w:cs="Leelawadee"/>
          <w:sz w:val="24"/>
        </w:rPr>
        <w:t>The First Moroccan Crisis, 1905-1906. Conference in Algeciras debating who had power in the region after the Kaiser called for a conference in a speech he made in Tangier in 1905. All countries present accepted French influence in the area except for G</w:t>
      </w:r>
      <w:r>
        <w:rPr>
          <w:rFonts w:ascii="Malgun Gothic" w:eastAsia="Malgun Gothic" w:hAnsi="Malgun Gothic" w:cs="Leelawadee"/>
          <w:sz w:val="24"/>
        </w:rPr>
        <w:t>ermany and Austria-Hungary</w:t>
      </w:r>
    </w:p>
    <w:p w:rsidR="00B25844" w:rsidRDefault="00D0690E">
      <w:pPr>
        <w:pStyle w:val="ListParagraph"/>
        <w:numPr>
          <w:ilvl w:val="0"/>
          <w:numId w:val="18"/>
        </w:numPr>
        <w:tabs>
          <w:tab w:val="left" w:pos="7845"/>
        </w:tabs>
        <w:rPr>
          <w:rFonts w:ascii="Malgun Gothic" w:eastAsia="Malgun Gothic" w:hAnsi="Malgun Gothic" w:cs="Leelawadee"/>
          <w:sz w:val="24"/>
        </w:rPr>
      </w:pPr>
      <w:r>
        <w:rPr>
          <w:rFonts w:ascii="Malgun Gothic" w:eastAsia="Malgun Gothic" w:hAnsi="Malgun Gothic" w:cs="Leelawadee"/>
          <w:sz w:val="24"/>
        </w:rPr>
        <w:t>The Second Moroccan Crisis, 1911. Following French suppression of an anti-French uprising in Fez, Morocco. Wilhelm II argued France had exceeded their rights and ordered a gunboat, the Panther, to assist the rebels; Britain and F</w:t>
      </w:r>
      <w:r>
        <w:rPr>
          <w:rFonts w:ascii="Malgun Gothic" w:eastAsia="Malgun Gothic" w:hAnsi="Malgun Gothic" w:cs="Leelawadee"/>
          <w:sz w:val="24"/>
        </w:rPr>
        <w:t>rance found this aggressive. Eventually, Germany was given the right to control parts of the Congo in return for accepting French influence in Morocco</w:t>
      </w:r>
    </w:p>
    <w:p w:rsidR="00B25844" w:rsidRDefault="00D0690E">
      <w:pPr>
        <w:pStyle w:val="ListParagraph"/>
        <w:numPr>
          <w:ilvl w:val="0"/>
          <w:numId w:val="18"/>
        </w:numPr>
        <w:tabs>
          <w:tab w:val="left" w:pos="7845"/>
        </w:tabs>
        <w:rPr>
          <w:rFonts w:ascii="Malgun Gothic" w:eastAsia="Malgun Gothic" w:hAnsi="Malgun Gothic" w:cs="Leelawadee"/>
          <w:sz w:val="24"/>
        </w:rPr>
      </w:pPr>
      <w:r>
        <w:rPr>
          <w:rFonts w:ascii="Malgun Gothic" w:eastAsia="Malgun Gothic" w:hAnsi="Malgun Gothic" w:cs="Leelawadee"/>
          <w:sz w:val="24"/>
        </w:rPr>
        <w:t>German Naval expansion. The Second Naval Law in 1900 increased the size of the German navy to 38 battlesh</w:t>
      </w:r>
      <w:r>
        <w:rPr>
          <w:rFonts w:ascii="Malgun Gothic" w:eastAsia="Malgun Gothic" w:hAnsi="Malgun Gothic" w:cs="Leelawadee"/>
          <w:sz w:val="24"/>
        </w:rPr>
        <w:t>ips and consistently increased throughout the period. Britain saw this as a threat, and in 1912 tried to negotiate with Germany to limit their naval expansion, but to no avail</w:t>
      </w:r>
    </w:p>
    <w:p w:rsidR="00B25844" w:rsidRDefault="00D0690E">
      <w:pPr>
        <w:pStyle w:val="ListParagraph"/>
        <w:numPr>
          <w:ilvl w:val="0"/>
          <w:numId w:val="18"/>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“the most formidable document I had ever seen addressed by one state to another </w:t>
      </w:r>
      <w:r>
        <w:rPr>
          <w:rFonts w:ascii="Malgun Gothic" w:eastAsia="Malgun Gothic" w:hAnsi="Malgun Gothic" w:cs="Leelawadee"/>
          <w:sz w:val="24"/>
        </w:rPr>
        <w:t>that was independent.” – Sir Edward Grey, British foreign secretary on the Austrian ultimatum</w:t>
      </w:r>
    </w:p>
    <w:p w:rsidR="00B25844" w:rsidRDefault="00B25844">
      <w:pPr>
        <w:tabs>
          <w:tab w:val="left" w:pos="7845"/>
        </w:tabs>
        <w:ind w:left="360"/>
        <w:rPr>
          <w:rFonts w:ascii="Malgun Gothic" w:eastAsia="Malgun Gothic" w:hAnsi="Malgun Gothic" w:cs="Leelawadee"/>
          <w:sz w:val="24"/>
        </w:rPr>
      </w:pPr>
    </w:p>
    <w:p w:rsidR="00B25844" w:rsidRDefault="00B25844">
      <w:pPr>
        <w:tabs>
          <w:tab w:val="left" w:pos="7845"/>
        </w:tabs>
        <w:ind w:left="360"/>
        <w:rPr>
          <w:rFonts w:ascii="Malgun Gothic" w:eastAsia="Malgun Gothic" w:hAnsi="Malgun Gothic" w:cs="Leelawadee"/>
          <w:sz w:val="24"/>
        </w:rPr>
      </w:pPr>
    </w:p>
    <w:p w:rsidR="00B25844" w:rsidRDefault="00D0690E">
      <w:pPr>
        <w:pStyle w:val="ListParagraph"/>
        <w:numPr>
          <w:ilvl w:val="0"/>
          <w:numId w:val="18"/>
        </w:numPr>
        <w:tabs>
          <w:tab w:val="left" w:pos="7845"/>
        </w:tabs>
      </w:pPr>
      <w:r>
        <w:rPr>
          <w:rFonts w:ascii="Malgun Gothic" w:eastAsia="Malgun Gothic" w:hAnsi="Malgun Gothic" w:cs="Leelawadee"/>
          <w:sz w:val="24"/>
        </w:rPr>
        <w:t>On 28</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July, Austria declared war on Serbia and in response Russia, who was allied with Serbia and concerned to prevent Austria expanding in the Balkan region,</w:t>
      </w:r>
      <w:r>
        <w:rPr>
          <w:rFonts w:ascii="Malgun Gothic" w:eastAsia="Malgun Gothic" w:hAnsi="Malgun Gothic" w:cs="Leelawadee"/>
          <w:sz w:val="24"/>
        </w:rPr>
        <w:t xml:space="preserve"> began to mobilise her army. On 31</w:t>
      </w:r>
      <w:r>
        <w:rPr>
          <w:rFonts w:ascii="Malgun Gothic" w:eastAsia="Malgun Gothic" w:hAnsi="Malgun Gothic" w:cs="Leelawadee"/>
          <w:sz w:val="24"/>
          <w:vertAlign w:val="superscript"/>
        </w:rPr>
        <w:t>st</w:t>
      </w:r>
      <w:r>
        <w:rPr>
          <w:rFonts w:ascii="Malgun Gothic" w:eastAsia="Malgun Gothic" w:hAnsi="Malgun Gothic" w:cs="Leelawadee"/>
          <w:sz w:val="24"/>
        </w:rPr>
        <w:t xml:space="preserve"> July, Germany declared war on Russia</w:t>
      </w:r>
    </w:p>
    <w:p w:rsidR="00B25844" w:rsidRDefault="00D0690E">
      <w:pPr>
        <w:pStyle w:val="ListParagraph"/>
        <w:numPr>
          <w:ilvl w:val="0"/>
          <w:numId w:val="18"/>
        </w:numPr>
        <w:tabs>
          <w:tab w:val="left" w:pos="7845"/>
        </w:tabs>
      </w:pPr>
      <w:r>
        <w:rPr>
          <w:rFonts w:ascii="Malgun Gothic" w:eastAsia="Malgun Gothic" w:hAnsi="Malgun Gothic" w:cs="Leelawadee"/>
          <w:sz w:val="24"/>
        </w:rPr>
        <w:t>3</w:t>
      </w:r>
      <w:r>
        <w:rPr>
          <w:rFonts w:ascii="Malgun Gothic" w:eastAsia="Malgun Gothic" w:hAnsi="Malgun Gothic" w:cs="Leelawadee"/>
          <w:sz w:val="24"/>
          <w:vertAlign w:val="superscript"/>
        </w:rPr>
        <w:t>rd</w:t>
      </w:r>
      <w:r>
        <w:rPr>
          <w:rFonts w:ascii="Malgun Gothic" w:eastAsia="Malgun Gothic" w:hAnsi="Malgun Gothic" w:cs="Leelawadee"/>
          <w:sz w:val="24"/>
        </w:rPr>
        <w:t xml:space="preserve"> August, Germany declare war on France and invade Belgium on 4</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August. Britain declare war on Germany due to their alliance with Belgium</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Not all Germany’s fault….</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Gerhard Ritter</w:t>
      </w:r>
      <w:r>
        <w:rPr>
          <w:rFonts w:ascii="Malgun Gothic" w:eastAsia="Malgun Gothic" w:hAnsi="Malgun Gothic" w:cs="Leelawadee"/>
          <w:sz w:val="24"/>
        </w:rPr>
        <w:t xml:space="preserve"> – “No one in a position of (German) authority wanted to bring about a world war.”</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Emil Ludwig – “a few dozen incapable leaders” led Europe “into a war which in no way was destined or inevitable.”</w:t>
      </w:r>
    </w:p>
    <w:p w:rsidR="00B25844" w:rsidRDefault="00D0690E">
      <w:pPr>
        <w:pStyle w:val="ListParagraph"/>
        <w:numPr>
          <w:ilvl w:val="0"/>
          <w:numId w:val="19"/>
        </w:numPr>
        <w:tabs>
          <w:tab w:val="left" w:pos="7845"/>
        </w:tabs>
      </w:pPr>
      <w:r>
        <w:rPr>
          <w:rFonts w:ascii="Malgun Gothic" w:eastAsia="Malgun Gothic" w:hAnsi="Malgun Gothic" w:cs="Leelawadee"/>
          <w:sz w:val="24"/>
        </w:rPr>
        <w:t>“I foresee that very soon I shall be overwhelmed by the pre</w:t>
      </w:r>
      <w:r>
        <w:rPr>
          <w:rFonts w:ascii="Malgun Gothic" w:eastAsia="Malgun Gothic" w:hAnsi="Malgun Gothic" w:cs="Leelawadee"/>
          <w:sz w:val="24"/>
        </w:rPr>
        <w:t>ssure brought upon me and be forced to take extreme measures which will lead to war.” – Russian Tsar’s telegram to Wilhelm II on 29</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July 1914</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Europe ‘slithered into war’ – Lloyd George UK PM (by accident)</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Christoph Mick – “The First World War was a resul</w:t>
      </w:r>
      <w:r>
        <w:rPr>
          <w:rFonts w:ascii="Malgun Gothic" w:eastAsia="Malgun Gothic" w:hAnsi="Malgun Gothic" w:cs="Leelawadee"/>
          <w:sz w:val="24"/>
        </w:rPr>
        <w:t>t of the collective failure of the European political elite.”</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Sarah Ward – “expansionist ambitions of states such as Russia, Austria and Germany were to blame for war breaking out in July 1914.”</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Britain participated in the naval race with Germany and launc</w:t>
      </w:r>
      <w:r>
        <w:rPr>
          <w:rFonts w:ascii="Malgun Gothic" w:eastAsia="Malgun Gothic" w:hAnsi="Malgun Gothic" w:cs="Leelawadee"/>
          <w:sz w:val="24"/>
        </w:rPr>
        <w:t>hed the dreadnought class of warship in 1906, provoking Germany to expand their navy in the Third Naval Law</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Russia’s decision to mobilise her army in July 1914 pushed Germany to enact the Schlieffen Plan</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Austria- Hungary trying to save its dying empire got</w:t>
      </w:r>
      <w:r>
        <w:rPr>
          <w:rFonts w:ascii="Malgun Gothic" w:eastAsia="Malgun Gothic" w:hAnsi="Malgun Gothic" w:cs="Leelawadee"/>
          <w:sz w:val="24"/>
        </w:rPr>
        <w:t xml:space="preserve"> Germany caught up e.g. Balkans Crisis and ultimatum</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Triple Entente raised German fears of ‘encirclement’ i.e. being surrounded so they had to break out</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Britain, Russia and France were all building empires in time of Weltpolitik</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Russia had plans to </w:t>
      </w:r>
      <w:r>
        <w:rPr>
          <w:rFonts w:ascii="Malgun Gothic" w:eastAsia="Malgun Gothic" w:hAnsi="Malgun Gothic" w:cs="Leelawadee"/>
          <w:sz w:val="24"/>
        </w:rPr>
        <w:t>increase their army by 500,000 from 1916</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France decided to increase conscription from two to three years from 1916</w:t>
      </w: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1907 Anglo-Russian Entente. Created the Triple Entente</w:t>
      </w:r>
    </w:p>
    <w:p w:rsidR="00B25844" w:rsidRDefault="00B25844">
      <w:pPr>
        <w:tabs>
          <w:tab w:val="left" w:pos="7845"/>
        </w:tabs>
        <w:rPr>
          <w:rFonts w:ascii="Malgun Gothic" w:eastAsia="Malgun Gothic" w:hAnsi="Malgun Gothic" w:cs="Leelawadee"/>
          <w:sz w:val="24"/>
        </w:rPr>
      </w:pP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Could also say that Germany pushed for war to escape domestic pressures e.g. Zabern A</w:t>
      </w:r>
      <w:r>
        <w:rPr>
          <w:rFonts w:ascii="Malgun Gothic" w:eastAsia="Malgun Gothic" w:hAnsi="Malgun Gothic" w:cs="Leelawadee"/>
          <w:sz w:val="24"/>
        </w:rPr>
        <w:t>ffair, SPD. Weltpolitik “aimed at diverting the attention of the masses from social and political problems at home by a dynamic expansion abroad.” – Imanuel Geiss</w:t>
      </w:r>
    </w:p>
    <w:p w:rsidR="00B25844" w:rsidRDefault="00B25844">
      <w:pPr>
        <w:pStyle w:val="ListParagraph"/>
        <w:rPr>
          <w:rFonts w:ascii="Malgun Gothic" w:eastAsia="Malgun Gothic" w:hAnsi="Malgun Gothic" w:cs="Leelawadee"/>
          <w:sz w:val="24"/>
        </w:rPr>
      </w:pPr>
    </w:p>
    <w:p w:rsidR="00B25844" w:rsidRDefault="00D0690E">
      <w:pPr>
        <w:pStyle w:val="ListParagraph"/>
        <w:numPr>
          <w:ilvl w:val="0"/>
          <w:numId w:val="19"/>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Imanuel Geiss – “the Bosnian crisis in the East was a kind of dress rehearsal for the First </w:t>
      </w:r>
      <w:r>
        <w:rPr>
          <w:rFonts w:ascii="Malgun Gothic" w:eastAsia="Malgun Gothic" w:hAnsi="Malgun Gothic" w:cs="Leelawadee"/>
          <w:sz w:val="24"/>
        </w:rPr>
        <w:t>World War.” – Imanuel Geiss</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So the interpretations are…</w:t>
      </w:r>
    </w:p>
    <w:p w:rsidR="00B25844" w:rsidRDefault="00D0690E">
      <w:pPr>
        <w:pStyle w:val="ListParagraph"/>
        <w:numPr>
          <w:ilvl w:val="0"/>
          <w:numId w:val="20"/>
        </w:numPr>
        <w:tabs>
          <w:tab w:val="left" w:pos="7845"/>
        </w:tabs>
        <w:rPr>
          <w:rFonts w:ascii="Malgun Gothic" w:eastAsia="Malgun Gothic" w:hAnsi="Malgun Gothic" w:cs="Leelawadee"/>
          <w:sz w:val="24"/>
        </w:rPr>
      </w:pPr>
      <w:r>
        <w:rPr>
          <w:rFonts w:ascii="Malgun Gothic" w:eastAsia="Malgun Gothic" w:hAnsi="Malgun Gothic" w:cs="Leelawadee"/>
          <w:sz w:val="24"/>
        </w:rPr>
        <w:t>The war was caused by German desire for European power</w:t>
      </w:r>
    </w:p>
    <w:p w:rsidR="00B25844" w:rsidRDefault="00D0690E">
      <w:pPr>
        <w:pStyle w:val="ListParagraph"/>
        <w:numPr>
          <w:ilvl w:val="0"/>
          <w:numId w:val="20"/>
        </w:numPr>
        <w:tabs>
          <w:tab w:val="left" w:pos="7845"/>
        </w:tabs>
        <w:rPr>
          <w:rFonts w:ascii="Malgun Gothic" w:eastAsia="Malgun Gothic" w:hAnsi="Malgun Gothic" w:cs="Leelawadee"/>
          <w:sz w:val="24"/>
        </w:rPr>
      </w:pPr>
      <w:r>
        <w:rPr>
          <w:rFonts w:ascii="Malgun Gothic" w:eastAsia="Malgun Gothic" w:hAnsi="Malgun Gothic" w:cs="Leelawadee"/>
          <w:sz w:val="24"/>
        </w:rPr>
        <w:t>German leaders pushed for war (aggression) to escape domestic problems</w:t>
      </w:r>
    </w:p>
    <w:p w:rsidR="00B25844" w:rsidRDefault="00D0690E">
      <w:pPr>
        <w:pStyle w:val="ListParagraph"/>
        <w:numPr>
          <w:ilvl w:val="0"/>
          <w:numId w:val="20"/>
        </w:numPr>
        <w:tabs>
          <w:tab w:val="left" w:pos="7845"/>
        </w:tabs>
        <w:rPr>
          <w:rFonts w:ascii="Malgun Gothic" w:eastAsia="Malgun Gothic" w:hAnsi="Malgun Gothic" w:cs="Leelawadee"/>
          <w:sz w:val="24"/>
        </w:rPr>
      </w:pPr>
      <w:r>
        <w:rPr>
          <w:rFonts w:ascii="Malgun Gothic" w:eastAsia="Malgun Gothic" w:hAnsi="Malgun Gothic" w:cs="Leelawadee"/>
          <w:sz w:val="24"/>
        </w:rPr>
        <w:t>Germany feared encirclement</w:t>
      </w:r>
    </w:p>
    <w:p w:rsidR="00B25844" w:rsidRDefault="00D0690E">
      <w:pPr>
        <w:pStyle w:val="ListParagraph"/>
        <w:numPr>
          <w:ilvl w:val="0"/>
          <w:numId w:val="20"/>
        </w:numPr>
        <w:tabs>
          <w:tab w:val="left" w:pos="7845"/>
        </w:tabs>
        <w:rPr>
          <w:rFonts w:ascii="Malgun Gothic" w:eastAsia="Malgun Gothic" w:hAnsi="Malgun Gothic" w:cs="Leelawadee"/>
          <w:sz w:val="24"/>
        </w:rPr>
      </w:pPr>
      <w:r>
        <w:rPr>
          <w:rFonts w:ascii="Malgun Gothic" w:eastAsia="Malgun Gothic" w:hAnsi="Malgun Gothic" w:cs="Leelawadee"/>
          <w:sz w:val="24"/>
        </w:rPr>
        <w:t>German leaders believed war was inevitable, an</w:t>
      </w:r>
      <w:r>
        <w:rPr>
          <w:rFonts w:ascii="Malgun Gothic" w:eastAsia="Malgun Gothic" w:hAnsi="Malgun Gothic" w:cs="Leelawadee"/>
          <w:sz w:val="24"/>
        </w:rPr>
        <w:t>d the sooner the better</w:t>
      </w:r>
    </w:p>
    <w:p w:rsidR="00B25844" w:rsidRDefault="00D0690E">
      <w:pPr>
        <w:pStyle w:val="ListParagraph"/>
        <w:numPr>
          <w:ilvl w:val="0"/>
          <w:numId w:val="20"/>
        </w:numPr>
        <w:tabs>
          <w:tab w:val="left" w:pos="7845"/>
        </w:tabs>
        <w:rPr>
          <w:rFonts w:ascii="Malgun Gothic" w:eastAsia="Malgun Gothic" w:hAnsi="Malgun Gothic" w:cs="Leelawadee"/>
          <w:sz w:val="24"/>
        </w:rPr>
      </w:pPr>
      <w:r>
        <w:rPr>
          <w:rFonts w:ascii="Malgun Gothic" w:eastAsia="Malgun Gothic" w:hAnsi="Malgun Gothic" w:cs="Leelawadee"/>
          <w:sz w:val="24"/>
        </w:rPr>
        <w:t>Other European countries</w:t>
      </w: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sz w:val="28"/>
          <w:u w:val="single"/>
        </w:rPr>
      </w:pPr>
      <w:r>
        <w:rPr>
          <w:rFonts w:ascii="Malgun Gothic" w:eastAsia="Malgun Gothic" w:hAnsi="Malgun Gothic" w:cs="Leelawadee"/>
          <w:b/>
          <w:sz w:val="28"/>
          <w:u w:val="single"/>
        </w:rPr>
        <w:t>The Weimar Republic 1919-1933</w:t>
      </w:r>
    </w:p>
    <w:p w:rsidR="00B25844" w:rsidRDefault="00D0690E">
      <w:pPr>
        <w:pStyle w:val="ListParagraph"/>
        <w:numPr>
          <w:ilvl w:val="0"/>
          <w:numId w:val="21"/>
        </w:numPr>
        <w:tabs>
          <w:tab w:val="left" w:pos="7845"/>
        </w:tabs>
      </w:pPr>
      <w:r>
        <w:rPr>
          <w:rFonts w:ascii="Malgun Gothic" w:eastAsia="Malgun Gothic" w:hAnsi="Malgun Gothic" w:cs="Leelawadee"/>
          <w:sz w:val="24"/>
        </w:rPr>
        <w:t xml:space="preserve">Following elections in January 1919, a National Assembly met in the city of Weimar to form an interim parliament and to agree a new constitution. The largest </w:t>
      </w:r>
      <w:r>
        <w:rPr>
          <w:rFonts w:ascii="Malgun Gothic" w:eastAsia="Malgun Gothic" w:hAnsi="Malgun Gothic" w:cs="Leelawadee"/>
          <w:sz w:val="24"/>
        </w:rPr>
        <w:t>party in the Assembly was the SPD, which had won 38% of the vote. SPD co-operated with other pro-democracy parties, the Centre Party and the DDP (German Democratic Party) and formed a liberal democratic system with protection for workers</w:t>
      </w:r>
    </w:p>
    <w:p w:rsidR="00B25844" w:rsidRDefault="00D0690E">
      <w:pPr>
        <w:pStyle w:val="ListParagraph"/>
        <w:numPr>
          <w:ilvl w:val="0"/>
          <w:numId w:val="21"/>
        </w:numPr>
        <w:tabs>
          <w:tab w:val="left" w:pos="7845"/>
        </w:tabs>
      </w:pPr>
      <w:r>
        <w:rPr>
          <w:rFonts w:ascii="Malgun Gothic" w:eastAsia="Malgun Gothic" w:hAnsi="Malgun Gothic" w:cs="Leelawadee"/>
          <w:sz w:val="24"/>
        </w:rPr>
        <w:t>Had two Presidents</w:t>
      </w:r>
      <w:r>
        <w:rPr>
          <w:rFonts w:ascii="Malgun Gothic" w:eastAsia="Malgun Gothic" w:hAnsi="Malgun Gothic" w:cs="Leelawadee"/>
          <w:sz w:val="24"/>
        </w:rPr>
        <w:t>, Friedrich Ebert (1919-1925) and Paul von Hindenburg</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The Weimar Constitution</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A President to be elected every 7 years with the power to select and dismiss the Chancellor</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President was Supreme Commander of the Armed Forces</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The President could dissolve the l</w:t>
      </w:r>
      <w:r>
        <w:rPr>
          <w:rFonts w:ascii="Malgun Gothic" w:eastAsia="Malgun Gothic" w:hAnsi="Malgun Gothic" w:cs="Leelawadee"/>
          <w:sz w:val="24"/>
        </w:rPr>
        <w:t>ower house of the German parliament, the Reichstag and call new Reichstag elections under Article 25 of the constitution</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The Chancellor and government were accountable to the Reichstag and had to resign if they lost confidence of the Reichstag </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The Reichst</w:t>
      </w:r>
      <w:r>
        <w:rPr>
          <w:rFonts w:ascii="Malgun Gothic" w:eastAsia="Malgun Gothic" w:hAnsi="Malgun Gothic" w:cs="Leelawadee"/>
          <w:sz w:val="24"/>
        </w:rPr>
        <w:t>ag was to be elected every 4 years. Universal suffrage for people over the age of 20</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Proportional Representation: minimum requirement for a seat in the Reichstag was just 60,000 votes across the entire country</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Federal system</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Referendums if enough people pe</w:t>
      </w:r>
      <w:r>
        <w:rPr>
          <w:rFonts w:ascii="Malgun Gothic" w:eastAsia="Malgun Gothic" w:hAnsi="Malgun Gothic" w:cs="Leelawadee"/>
          <w:sz w:val="24"/>
        </w:rPr>
        <w:t>titioned one</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Freedoms of speech, right to work, worker’s rights and welfare rights guaranteed under Bill of Rights</w:t>
      </w:r>
    </w:p>
    <w:p w:rsidR="00B25844" w:rsidRDefault="00D0690E">
      <w:pPr>
        <w:pStyle w:val="ListParagraph"/>
        <w:numPr>
          <w:ilvl w:val="0"/>
          <w:numId w:val="22"/>
        </w:numPr>
        <w:tabs>
          <w:tab w:val="left" w:pos="7845"/>
        </w:tabs>
        <w:rPr>
          <w:rFonts w:ascii="Malgun Gothic" w:eastAsia="Malgun Gothic" w:hAnsi="Malgun Gothic" w:cs="Leelawadee"/>
          <w:sz w:val="24"/>
        </w:rPr>
      </w:pPr>
      <w:r>
        <w:rPr>
          <w:rFonts w:ascii="Malgun Gothic" w:eastAsia="Malgun Gothic" w:hAnsi="Malgun Gothic" w:cs="Leelawadee"/>
          <w:sz w:val="24"/>
        </w:rPr>
        <w:t>Under Article 48, the President had the power to rule via presidential decree in the event of an emergency. However, this power was checked a</w:t>
      </w:r>
      <w:r>
        <w:rPr>
          <w:rFonts w:ascii="Malgun Gothic" w:eastAsia="Malgun Gothic" w:hAnsi="Malgun Gothic" w:cs="Leelawadee"/>
          <w:sz w:val="24"/>
        </w:rPr>
        <w:t>s the Reichstag could review and overturn any decree issued under Article 48</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Treaty of Versailles</w:t>
      </w:r>
    </w:p>
    <w:p w:rsidR="00B25844" w:rsidRDefault="00D0690E">
      <w:pPr>
        <w:pStyle w:val="ListParagraph"/>
        <w:numPr>
          <w:ilvl w:val="0"/>
          <w:numId w:val="23"/>
        </w:numPr>
        <w:tabs>
          <w:tab w:val="left" w:pos="7845"/>
        </w:tabs>
        <w:rPr>
          <w:rFonts w:ascii="Malgun Gothic" w:eastAsia="Malgun Gothic" w:hAnsi="Malgun Gothic" w:cs="Leelawadee"/>
          <w:sz w:val="24"/>
        </w:rPr>
      </w:pPr>
      <w:r>
        <w:rPr>
          <w:rFonts w:ascii="Malgun Gothic" w:eastAsia="Malgun Gothic" w:hAnsi="Malgun Gothic" w:cs="Leelawadee"/>
          <w:sz w:val="24"/>
        </w:rPr>
        <w:t>‘Death rather than slavery’ thundered the nationalist newspaper Deutsche Zeitung in reaction to the Treaty</w:t>
      </w:r>
    </w:p>
    <w:p w:rsidR="00B25844" w:rsidRDefault="00D0690E">
      <w:pPr>
        <w:pStyle w:val="ListParagraph"/>
        <w:numPr>
          <w:ilvl w:val="0"/>
          <w:numId w:val="23"/>
        </w:numPr>
        <w:tabs>
          <w:tab w:val="left" w:pos="7845"/>
        </w:tabs>
        <w:rPr>
          <w:rFonts w:ascii="Malgun Gothic" w:eastAsia="Malgun Gothic" w:hAnsi="Malgun Gothic" w:cs="Leelawadee"/>
          <w:sz w:val="24"/>
        </w:rPr>
      </w:pPr>
      <w:r>
        <w:rPr>
          <w:rFonts w:ascii="Malgun Gothic" w:eastAsia="Malgun Gothic" w:hAnsi="Malgun Gothic" w:cs="Leelawadee"/>
          <w:sz w:val="24"/>
        </w:rPr>
        <w:t>The Constituent Assembly accepted the treaty in Ju</w:t>
      </w:r>
      <w:r>
        <w:rPr>
          <w:rFonts w:ascii="Malgun Gothic" w:eastAsia="Malgun Gothic" w:hAnsi="Malgun Gothic" w:cs="Leelawadee"/>
          <w:sz w:val="24"/>
        </w:rPr>
        <w:t>ne 1919 by 237 votes to 138</w:t>
      </w:r>
    </w:p>
    <w:p w:rsidR="00B25844" w:rsidRDefault="00D0690E">
      <w:pPr>
        <w:pStyle w:val="ListParagraph"/>
        <w:numPr>
          <w:ilvl w:val="0"/>
          <w:numId w:val="23"/>
        </w:numPr>
        <w:tabs>
          <w:tab w:val="left" w:pos="7845"/>
        </w:tabs>
        <w:rPr>
          <w:rFonts w:ascii="Malgun Gothic" w:eastAsia="Malgun Gothic" w:hAnsi="Malgun Gothic" w:cs="Leelawadee"/>
          <w:sz w:val="24"/>
        </w:rPr>
      </w:pPr>
      <w:r>
        <w:rPr>
          <w:rFonts w:ascii="Malgun Gothic" w:eastAsia="Malgun Gothic" w:hAnsi="Malgun Gothic" w:cs="Leelawadee"/>
          <w:sz w:val="24"/>
        </w:rPr>
        <w:t>Those who signed the Treaty, (Ebert and the SPD) were known as the ‘November Criminals’</w:t>
      </w:r>
    </w:p>
    <w:p w:rsidR="00B25844" w:rsidRDefault="00D0690E">
      <w:pPr>
        <w:pStyle w:val="ListParagraph"/>
        <w:numPr>
          <w:ilvl w:val="0"/>
          <w:numId w:val="23"/>
        </w:numPr>
        <w:tabs>
          <w:tab w:val="left" w:pos="7845"/>
        </w:tabs>
        <w:rPr>
          <w:rFonts w:ascii="Malgun Gothic" w:eastAsia="Malgun Gothic" w:hAnsi="Malgun Gothic" w:cs="Leelawadee"/>
          <w:sz w:val="24"/>
        </w:rPr>
      </w:pPr>
      <w:r>
        <w:rPr>
          <w:rFonts w:ascii="Malgun Gothic" w:eastAsia="Malgun Gothic" w:hAnsi="Malgun Gothic" w:cs="Leelawadee"/>
          <w:sz w:val="24"/>
        </w:rPr>
        <w:t>‘War guilt’ clause number 231 – all blame put on Germany</w:t>
      </w:r>
    </w:p>
    <w:p w:rsidR="00B25844" w:rsidRDefault="00D0690E">
      <w:pPr>
        <w:pStyle w:val="ListParagraph"/>
        <w:numPr>
          <w:ilvl w:val="0"/>
          <w:numId w:val="23"/>
        </w:numPr>
        <w:tabs>
          <w:tab w:val="left" w:pos="7845"/>
        </w:tabs>
        <w:rPr>
          <w:rFonts w:ascii="Malgun Gothic" w:eastAsia="Malgun Gothic" w:hAnsi="Malgun Gothic" w:cs="Leelawadee"/>
          <w:sz w:val="24"/>
        </w:rPr>
      </w:pPr>
      <w:r>
        <w:rPr>
          <w:rFonts w:ascii="Malgun Gothic" w:eastAsia="Malgun Gothic" w:hAnsi="Malgun Gothic" w:cs="Leelawadee"/>
          <w:sz w:val="24"/>
        </w:rPr>
        <w:t>Treaty meant Germany</w:t>
      </w:r>
    </w:p>
    <w:p w:rsidR="00B25844" w:rsidRDefault="00D0690E">
      <w:pPr>
        <w:pStyle w:val="ListParagraph"/>
        <w:numPr>
          <w:ilvl w:val="0"/>
          <w:numId w:val="24"/>
        </w:numPr>
        <w:tabs>
          <w:tab w:val="left" w:pos="7845"/>
        </w:tabs>
        <w:rPr>
          <w:rFonts w:ascii="Malgun Gothic" w:eastAsia="Malgun Gothic" w:hAnsi="Malgun Gothic" w:cs="Leelawadee"/>
          <w:sz w:val="24"/>
        </w:rPr>
      </w:pPr>
      <w:r>
        <w:rPr>
          <w:rFonts w:ascii="Malgun Gothic" w:eastAsia="Malgun Gothic" w:hAnsi="Malgun Gothic" w:cs="Leelawadee"/>
          <w:sz w:val="24"/>
        </w:rPr>
        <w:t>Lost 13% of its territory</w:t>
      </w:r>
    </w:p>
    <w:p w:rsidR="00B25844" w:rsidRDefault="00D0690E">
      <w:pPr>
        <w:pStyle w:val="ListParagraph"/>
        <w:numPr>
          <w:ilvl w:val="0"/>
          <w:numId w:val="24"/>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Lost 12% of its population (6.5 </w:t>
      </w:r>
      <w:r>
        <w:rPr>
          <w:rFonts w:ascii="Malgun Gothic" w:eastAsia="Malgun Gothic" w:hAnsi="Malgun Gothic" w:cs="Leelawadee"/>
          <w:sz w:val="24"/>
        </w:rPr>
        <w:t>million)</w:t>
      </w:r>
    </w:p>
    <w:p w:rsidR="00B25844" w:rsidRDefault="00D0690E">
      <w:pPr>
        <w:pStyle w:val="ListParagraph"/>
        <w:numPr>
          <w:ilvl w:val="0"/>
          <w:numId w:val="24"/>
        </w:numPr>
        <w:tabs>
          <w:tab w:val="left" w:pos="7845"/>
        </w:tabs>
        <w:rPr>
          <w:rFonts w:ascii="Malgun Gothic" w:eastAsia="Malgun Gothic" w:hAnsi="Malgun Gothic" w:cs="Leelawadee"/>
          <w:sz w:val="24"/>
        </w:rPr>
      </w:pPr>
      <w:r>
        <w:rPr>
          <w:rFonts w:ascii="Malgun Gothic" w:eastAsia="Malgun Gothic" w:hAnsi="Malgun Gothic" w:cs="Leelawadee"/>
          <w:sz w:val="24"/>
        </w:rPr>
        <w:t>Lost 48% of its iron ore</w:t>
      </w:r>
    </w:p>
    <w:p w:rsidR="00B25844" w:rsidRDefault="00D0690E">
      <w:pPr>
        <w:pStyle w:val="ListParagraph"/>
        <w:numPr>
          <w:ilvl w:val="0"/>
          <w:numId w:val="24"/>
        </w:numPr>
        <w:tabs>
          <w:tab w:val="left" w:pos="7845"/>
        </w:tabs>
        <w:rPr>
          <w:rFonts w:ascii="Malgun Gothic" w:eastAsia="Malgun Gothic" w:hAnsi="Malgun Gothic" w:cs="Leelawadee"/>
          <w:sz w:val="24"/>
        </w:rPr>
      </w:pPr>
      <w:r>
        <w:rPr>
          <w:rFonts w:ascii="Malgun Gothic" w:eastAsia="Malgun Gothic" w:hAnsi="Malgun Gothic" w:cs="Leelawadee"/>
          <w:sz w:val="24"/>
        </w:rPr>
        <w:t>Lost 16% of its coal</w:t>
      </w:r>
    </w:p>
    <w:p w:rsidR="00B25844" w:rsidRDefault="00D0690E">
      <w:pPr>
        <w:pStyle w:val="ListParagraph"/>
        <w:numPr>
          <w:ilvl w:val="0"/>
          <w:numId w:val="24"/>
        </w:numPr>
        <w:tabs>
          <w:tab w:val="left" w:pos="7845"/>
        </w:tabs>
        <w:rPr>
          <w:rFonts w:ascii="Malgun Gothic" w:eastAsia="Malgun Gothic" w:hAnsi="Malgun Gothic" w:cs="Leelawadee"/>
          <w:sz w:val="24"/>
        </w:rPr>
      </w:pPr>
      <w:r>
        <w:rPr>
          <w:rFonts w:ascii="Malgun Gothic" w:eastAsia="Malgun Gothic" w:hAnsi="Malgun Gothic" w:cs="Leelawadee"/>
          <w:sz w:val="24"/>
        </w:rPr>
        <w:t>Lost 15% of its agricultural production</w:t>
      </w:r>
    </w:p>
    <w:p w:rsidR="00B25844" w:rsidRDefault="00B25844">
      <w:pPr>
        <w:pStyle w:val="ListParagraph"/>
        <w:tabs>
          <w:tab w:val="left" w:pos="7845"/>
        </w:tabs>
        <w:rPr>
          <w:rFonts w:ascii="Malgun Gothic" w:eastAsia="Malgun Gothic" w:hAnsi="Malgun Gothic" w:cs="Leelawadee"/>
          <w:sz w:val="24"/>
        </w:rPr>
      </w:pPr>
    </w:p>
    <w:p w:rsidR="00B25844" w:rsidRDefault="00D0690E">
      <w:pPr>
        <w:pStyle w:val="ListParagraph"/>
        <w:numPr>
          <w:ilvl w:val="0"/>
          <w:numId w:val="25"/>
        </w:numPr>
        <w:tabs>
          <w:tab w:val="left" w:pos="7845"/>
        </w:tabs>
        <w:rPr>
          <w:rFonts w:ascii="Malgun Gothic" w:eastAsia="Malgun Gothic" w:hAnsi="Malgun Gothic" w:cs="Leelawadee"/>
          <w:sz w:val="24"/>
        </w:rPr>
      </w:pPr>
      <w:r>
        <w:rPr>
          <w:rFonts w:ascii="Malgun Gothic" w:eastAsia="Malgun Gothic" w:hAnsi="Malgun Gothic" w:cs="Leelawadee"/>
          <w:sz w:val="24"/>
        </w:rPr>
        <w:t>April 1921, decided 132,000 million gold marks over 30 years</w:t>
      </w:r>
    </w:p>
    <w:p w:rsidR="00B25844" w:rsidRDefault="00D0690E">
      <w:pPr>
        <w:pStyle w:val="ListParagraph"/>
        <w:numPr>
          <w:ilvl w:val="0"/>
          <w:numId w:val="25"/>
        </w:numPr>
        <w:tabs>
          <w:tab w:val="left" w:pos="7845"/>
        </w:tabs>
        <w:rPr>
          <w:rFonts w:ascii="Malgun Gothic" w:eastAsia="Malgun Gothic" w:hAnsi="Malgun Gothic" w:cs="Leelawadee"/>
          <w:sz w:val="24"/>
        </w:rPr>
      </w:pPr>
      <w:r>
        <w:rPr>
          <w:rFonts w:ascii="Malgun Gothic" w:eastAsia="Malgun Gothic" w:hAnsi="Malgun Gothic" w:cs="Leelawadee"/>
          <w:sz w:val="24"/>
        </w:rPr>
        <w:t>Conscription abolished, army reduced to 100,000 – no tanks or aircraft</w:t>
      </w:r>
    </w:p>
    <w:p w:rsidR="00B25844" w:rsidRDefault="00D0690E">
      <w:pPr>
        <w:pStyle w:val="ListParagraph"/>
        <w:numPr>
          <w:ilvl w:val="0"/>
          <w:numId w:val="25"/>
        </w:numPr>
        <w:tabs>
          <w:tab w:val="left" w:pos="7845"/>
        </w:tabs>
        <w:rPr>
          <w:rFonts w:ascii="Malgun Gothic" w:eastAsia="Malgun Gothic" w:hAnsi="Malgun Gothic" w:cs="Leelawadee"/>
          <w:sz w:val="24"/>
        </w:rPr>
      </w:pPr>
      <w:r>
        <w:rPr>
          <w:rFonts w:ascii="Malgun Gothic" w:eastAsia="Malgun Gothic" w:hAnsi="Malgun Gothic" w:cs="Leelawadee"/>
          <w:sz w:val="24"/>
        </w:rPr>
        <w:t>Navy limited to 6 battleship</w:t>
      </w:r>
      <w:r>
        <w:rPr>
          <w:rFonts w:ascii="Malgun Gothic" w:eastAsia="Malgun Gothic" w:hAnsi="Malgun Gothic" w:cs="Leelawadee"/>
          <w:sz w:val="24"/>
        </w:rPr>
        <w:t>s, 6 cruisers, 12 destroyers, 12 torpedo boats and no submarines</w:t>
      </w:r>
    </w:p>
    <w:p w:rsidR="00B25844" w:rsidRDefault="00B25844">
      <w:pPr>
        <w:tabs>
          <w:tab w:val="left" w:pos="7845"/>
        </w:tabs>
        <w:rPr>
          <w:rFonts w:ascii="Malgun Gothic" w:eastAsia="Malgun Gothic" w:hAnsi="Malgun Gothic" w:cs="Leelawadee"/>
          <w:sz w:val="24"/>
        </w:rPr>
      </w:pPr>
    </w:p>
    <w:p w:rsidR="00B25844" w:rsidRDefault="00D0690E">
      <w:pPr>
        <w:pStyle w:val="ListParagraph"/>
        <w:numPr>
          <w:ilvl w:val="0"/>
          <w:numId w:val="25"/>
        </w:numPr>
        <w:tabs>
          <w:tab w:val="left" w:pos="7845"/>
        </w:tabs>
        <w:rPr>
          <w:rFonts w:ascii="Malgun Gothic" w:eastAsia="Malgun Gothic" w:hAnsi="Malgun Gothic" w:cs="Leelawadee"/>
          <w:sz w:val="24"/>
        </w:rPr>
      </w:pPr>
      <w:r>
        <w:rPr>
          <w:rFonts w:ascii="Malgun Gothic" w:eastAsia="Malgun Gothic" w:hAnsi="Malgun Gothic" w:cs="Leelawadee"/>
          <w:sz w:val="24"/>
        </w:rPr>
        <w:t>The first election in 1919 produced a whole majority for the pro-Weimar parties but the 1920 election saw their support slump to only 45%</w:t>
      </w:r>
    </w:p>
    <w:p w:rsidR="00B25844" w:rsidRDefault="00B25844">
      <w:pPr>
        <w:pStyle w:val="ListParagraph"/>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The Threat from the extreme left</w:t>
      </w:r>
    </w:p>
    <w:p w:rsidR="00B25844" w:rsidRDefault="00D0690E">
      <w:pPr>
        <w:pStyle w:val="ListParagraph"/>
        <w:numPr>
          <w:ilvl w:val="0"/>
          <w:numId w:val="26"/>
        </w:numPr>
        <w:tabs>
          <w:tab w:val="left" w:pos="7845"/>
        </w:tabs>
        <w:rPr>
          <w:rFonts w:ascii="Malgun Gothic" w:eastAsia="Malgun Gothic" w:hAnsi="Malgun Gothic" w:cs="Leelawadee"/>
          <w:sz w:val="24"/>
        </w:rPr>
      </w:pPr>
      <w:r>
        <w:rPr>
          <w:rFonts w:ascii="Malgun Gothic" w:eastAsia="Malgun Gothic" w:hAnsi="Malgun Gothic" w:cs="Leelawadee"/>
          <w:sz w:val="24"/>
        </w:rPr>
        <w:t>The Spartacist up</w:t>
      </w:r>
      <w:r>
        <w:rPr>
          <w:rFonts w:ascii="Malgun Gothic" w:eastAsia="Malgun Gothic" w:hAnsi="Malgun Gothic" w:cs="Leelawadee"/>
          <w:sz w:val="24"/>
        </w:rPr>
        <w:t>rising 1919 – launched an attempted communist revolution. President Ebert ordered the paramilitary Freikorps (volunteer groups of ex-servicemen) to crush the rebellion. The leaders, Rosa Luxemburg and Karl Liebknecht were killed</w:t>
      </w:r>
    </w:p>
    <w:p w:rsidR="00B25844" w:rsidRDefault="00D0690E">
      <w:pPr>
        <w:pStyle w:val="ListParagraph"/>
        <w:numPr>
          <w:ilvl w:val="0"/>
          <w:numId w:val="26"/>
        </w:numPr>
        <w:tabs>
          <w:tab w:val="left" w:pos="7845"/>
        </w:tabs>
        <w:rPr>
          <w:rFonts w:ascii="Malgun Gothic" w:eastAsia="Malgun Gothic" w:hAnsi="Malgun Gothic" w:cs="Leelawadee"/>
          <w:sz w:val="24"/>
        </w:rPr>
      </w:pPr>
      <w:r>
        <w:rPr>
          <w:rFonts w:ascii="Malgun Gothic" w:eastAsia="Malgun Gothic" w:hAnsi="Malgun Gothic" w:cs="Leelawadee"/>
          <w:sz w:val="24"/>
        </w:rPr>
        <w:t>Communists also temporarily</w:t>
      </w:r>
      <w:r>
        <w:rPr>
          <w:rFonts w:ascii="Malgun Gothic" w:eastAsia="Malgun Gothic" w:hAnsi="Malgun Gothic" w:cs="Leelawadee"/>
          <w:sz w:val="24"/>
        </w:rPr>
        <w:t xml:space="preserve"> took control or rebellion in a number of areas in Germany : Bavaria in 1919, the Ruhr in 1920 and Saxony and Thuringia in 1923</w:t>
      </w:r>
    </w:p>
    <w:p w:rsidR="00B25844" w:rsidRDefault="00D0690E">
      <w:pPr>
        <w:pStyle w:val="ListParagraph"/>
        <w:numPr>
          <w:ilvl w:val="0"/>
          <w:numId w:val="26"/>
        </w:numPr>
        <w:tabs>
          <w:tab w:val="left" w:pos="7845"/>
        </w:tabs>
        <w:rPr>
          <w:rFonts w:ascii="Malgun Gothic" w:eastAsia="Malgun Gothic" w:hAnsi="Malgun Gothic" w:cs="Leelawadee"/>
          <w:sz w:val="24"/>
        </w:rPr>
      </w:pPr>
      <w:r>
        <w:rPr>
          <w:rFonts w:ascii="Malgun Gothic" w:eastAsia="Malgun Gothic" w:hAnsi="Malgun Gothic" w:cs="Leelawadee"/>
          <w:sz w:val="24"/>
        </w:rPr>
        <w:t>Ebert-Groener Pact meant Freikorps and army crushed these rebellions</w:t>
      </w:r>
    </w:p>
    <w:p w:rsidR="00B25844" w:rsidRDefault="00D0690E">
      <w:pPr>
        <w:pStyle w:val="ListParagraph"/>
        <w:numPr>
          <w:ilvl w:val="0"/>
          <w:numId w:val="26"/>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The left assassinated 22, 10 got sentenced to death and 17 </w:t>
      </w:r>
      <w:r>
        <w:rPr>
          <w:rFonts w:ascii="Malgun Gothic" w:eastAsia="Malgun Gothic" w:hAnsi="Malgun Gothic" w:cs="Leelawadee"/>
          <w:sz w:val="24"/>
        </w:rPr>
        <w:t xml:space="preserve">to severe punishment </w:t>
      </w:r>
    </w:p>
    <w:p w:rsidR="00B25844" w:rsidRDefault="00D0690E">
      <w:pPr>
        <w:pStyle w:val="ListParagraph"/>
        <w:numPr>
          <w:ilvl w:val="0"/>
          <w:numId w:val="26"/>
        </w:numPr>
        <w:tabs>
          <w:tab w:val="left" w:pos="7845"/>
        </w:tabs>
        <w:rPr>
          <w:rFonts w:ascii="Malgun Gothic" w:eastAsia="Malgun Gothic" w:hAnsi="Malgun Gothic" w:cs="Leelawadee"/>
          <w:sz w:val="24"/>
        </w:rPr>
      </w:pPr>
      <w:r>
        <w:rPr>
          <w:rFonts w:ascii="Malgun Gothic" w:eastAsia="Malgun Gothic" w:hAnsi="Malgun Gothic" w:cs="Leelawadee"/>
          <w:sz w:val="24"/>
        </w:rPr>
        <w:t>The highest share of the vote that the KPD received in Reichstag elections of the 1920s was 12.6%</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The Threat from the extreme right</w:t>
      </w:r>
    </w:p>
    <w:p w:rsidR="00B25844" w:rsidRDefault="00D0690E">
      <w:pPr>
        <w:pStyle w:val="ListParagraph"/>
        <w:numPr>
          <w:ilvl w:val="0"/>
          <w:numId w:val="27"/>
        </w:numPr>
        <w:tabs>
          <w:tab w:val="left" w:pos="7845"/>
        </w:tabs>
        <w:rPr>
          <w:rFonts w:ascii="Malgun Gothic" w:eastAsia="Malgun Gothic" w:hAnsi="Malgun Gothic" w:cs="Leelawadee"/>
          <w:sz w:val="24"/>
        </w:rPr>
      </w:pPr>
      <w:r>
        <w:rPr>
          <w:rFonts w:ascii="Malgun Gothic" w:eastAsia="Malgun Gothic" w:hAnsi="Malgun Gothic" w:cs="Leelawadee"/>
          <w:sz w:val="24"/>
        </w:rPr>
        <w:t>The Kapp Putsch, 1920. Led by Wolfgang Kapp, a group of right-wing politicians and soldiers seized con</w:t>
      </w:r>
      <w:r>
        <w:rPr>
          <w:rFonts w:ascii="Malgun Gothic" w:eastAsia="Malgun Gothic" w:hAnsi="Malgun Gothic" w:cs="Leelawadee"/>
          <w:sz w:val="24"/>
        </w:rPr>
        <w:t>trol of Berlin. Lack of support, putsch died after general strike paralysed Berlin</w:t>
      </w:r>
    </w:p>
    <w:p w:rsidR="00B25844" w:rsidRDefault="00D0690E">
      <w:pPr>
        <w:pStyle w:val="ListParagraph"/>
        <w:numPr>
          <w:ilvl w:val="0"/>
          <w:numId w:val="27"/>
        </w:numPr>
        <w:tabs>
          <w:tab w:val="left" w:pos="7845"/>
        </w:tabs>
      </w:pPr>
      <w:r>
        <w:rPr>
          <w:rFonts w:ascii="Malgun Gothic" w:eastAsia="Malgun Gothic" w:hAnsi="Malgun Gothic" w:cs="Leelawadee"/>
          <w:sz w:val="24"/>
        </w:rPr>
        <w:t>Munich Putsch 1923. 8</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 Hitler and Nazis took control of a conservative political meeting and Hitler announced a national revolution. Bavarian police able to stop i</w:t>
      </w:r>
      <w:r>
        <w:rPr>
          <w:rFonts w:ascii="Malgun Gothic" w:eastAsia="Malgun Gothic" w:hAnsi="Malgun Gothic" w:cs="Leelawadee"/>
          <w:sz w:val="24"/>
        </w:rPr>
        <w:t>t on 9</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w:t>
      </w:r>
    </w:p>
    <w:p w:rsidR="00B25844" w:rsidRDefault="00D0690E">
      <w:pPr>
        <w:pStyle w:val="ListParagraph"/>
        <w:numPr>
          <w:ilvl w:val="0"/>
          <w:numId w:val="27"/>
        </w:numPr>
        <w:tabs>
          <w:tab w:val="left" w:pos="7845"/>
        </w:tabs>
        <w:rPr>
          <w:rFonts w:ascii="Malgun Gothic" w:eastAsia="Malgun Gothic" w:hAnsi="Malgun Gothic" w:cs="Leelawadee"/>
          <w:sz w:val="24"/>
        </w:rPr>
      </w:pPr>
      <w:r>
        <w:rPr>
          <w:rFonts w:ascii="Malgun Gothic" w:eastAsia="Malgun Gothic" w:hAnsi="Malgun Gothic" w:cs="Leelawadee"/>
          <w:sz w:val="24"/>
        </w:rPr>
        <w:t>“The enemies of the state stand on the right.” – 1922 by Joseph Wirth, then chancellor, following assassination of Walter Rathenau</w:t>
      </w:r>
    </w:p>
    <w:p w:rsidR="00B25844" w:rsidRDefault="00D0690E">
      <w:pPr>
        <w:pStyle w:val="ListParagraph"/>
        <w:numPr>
          <w:ilvl w:val="0"/>
          <w:numId w:val="27"/>
        </w:numPr>
        <w:tabs>
          <w:tab w:val="left" w:pos="7845"/>
        </w:tabs>
        <w:rPr>
          <w:rFonts w:ascii="Malgun Gothic" w:eastAsia="Malgun Gothic" w:hAnsi="Malgun Gothic" w:cs="Leelawadee"/>
          <w:sz w:val="24"/>
        </w:rPr>
      </w:pPr>
      <w:r>
        <w:rPr>
          <w:rFonts w:ascii="Malgun Gothic" w:eastAsia="Malgun Gothic" w:hAnsi="Malgun Gothic" w:cs="Leelawadee"/>
          <w:sz w:val="24"/>
        </w:rPr>
        <w:t>Stahlhelm ( Steel Helmets) paramilitary group membership reached around 400,000</w:t>
      </w:r>
    </w:p>
    <w:p w:rsidR="00B25844" w:rsidRDefault="00D0690E">
      <w:pPr>
        <w:pStyle w:val="ListParagraph"/>
        <w:numPr>
          <w:ilvl w:val="0"/>
          <w:numId w:val="27"/>
        </w:numPr>
        <w:tabs>
          <w:tab w:val="left" w:pos="7845"/>
        </w:tabs>
        <w:rPr>
          <w:rFonts w:ascii="Malgun Gothic" w:eastAsia="Malgun Gothic" w:hAnsi="Malgun Gothic" w:cs="Leelawadee"/>
          <w:sz w:val="24"/>
        </w:rPr>
      </w:pPr>
      <w:r>
        <w:rPr>
          <w:rFonts w:ascii="Malgun Gothic" w:eastAsia="Malgun Gothic" w:hAnsi="Malgun Gothic" w:cs="Leelawadee"/>
          <w:sz w:val="24"/>
        </w:rPr>
        <w:t>Right assassinated 354, 326</w:t>
      </w:r>
      <w:r>
        <w:rPr>
          <w:rFonts w:ascii="Malgun Gothic" w:eastAsia="Malgun Gothic" w:hAnsi="Malgun Gothic" w:cs="Leelawadee"/>
          <w:sz w:val="24"/>
        </w:rPr>
        <w:t xml:space="preserve"> went unpunished and only 1 rightly sentenced to severe punishment</w:t>
      </w:r>
    </w:p>
    <w:p w:rsidR="00B25844" w:rsidRDefault="00D0690E">
      <w:pPr>
        <w:pStyle w:val="ListParagraph"/>
        <w:numPr>
          <w:ilvl w:val="0"/>
          <w:numId w:val="27"/>
        </w:numPr>
        <w:tabs>
          <w:tab w:val="left" w:pos="7845"/>
        </w:tabs>
        <w:rPr>
          <w:rFonts w:ascii="Malgun Gothic" w:eastAsia="Malgun Gothic" w:hAnsi="Malgun Gothic" w:cs="Leelawadee"/>
          <w:sz w:val="24"/>
        </w:rPr>
      </w:pPr>
      <w:r>
        <w:rPr>
          <w:rFonts w:ascii="Malgun Gothic" w:eastAsia="Malgun Gothic" w:hAnsi="Malgun Gothic" w:cs="Leelawadee"/>
          <w:sz w:val="24"/>
        </w:rPr>
        <w:t>The political right did not just undermine Weimar through direct action. The ‘stab in the back’ myth had a pernicious influence in that it made democracy appear weak and un-German and portr</w:t>
      </w:r>
      <w:r>
        <w:rPr>
          <w:rFonts w:ascii="Malgun Gothic" w:eastAsia="Malgun Gothic" w:hAnsi="Malgun Gothic" w:cs="Leelawadee"/>
          <w:sz w:val="24"/>
        </w:rPr>
        <w:t>ayed democratic politicians as traitors</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1923 – Year of Crisis</w:t>
      </w:r>
    </w:p>
    <w:p w:rsidR="00B25844" w:rsidRDefault="00D0690E">
      <w:pPr>
        <w:pStyle w:val="ListParagraph"/>
        <w:numPr>
          <w:ilvl w:val="0"/>
          <w:numId w:val="28"/>
        </w:numPr>
        <w:tabs>
          <w:tab w:val="left" w:pos="7845"/>
        </w:tabs>
        <w:rPr>
          <w:rFonts w:ascii="Malgun Gothic" w:eastAsia="Malgun Gothic" w:hAnsi="Malgun Gothic" w:cs="Leelawadee"/>
          <w:sz w:val="24"/>
        </w:rPr>
      </w:pPr>
      <w:r>
        <w:rPr>
          <w:rFonts w:ascii="Malgun Gothic" w:eastAsia="Malgun Gothic" w:hAnsi="Malgun Gothic" w:cs="Leelawadee"/>
          <w:sz w:val="24"/>
        </w:rPr>
        <w:t>By early 1923, the German government was failing to meet its reparations obligations – so it started printing money</w:t>
      </w:r>
    </w:p>
    <w:p w:rsidR="00B25844" w:rsidRDefault="00D0690E">
      <w:pPr>
        <w:pStyle w:val="ListParagraph"/>
        <w:numPr>
          <w:ilvl w:val="0"/>
          <w:numId w:val="28"/>
        </w:numPr>
        <w:tabs>
          <w:tab w:val="left" w:pos="7845"/>
        </w:tabs>
        <w:rPr>
          <w:rFonts w:ascii="Malgun Gothic" w:eastAsia="Malgun Gothic" w:hAnsi="Malgun Gothic" w:cs="Leelawadee"/>
          <w:sz w:val="24"/>
        </w:rPr>
      </w:pPr>
      <w:r>
        <w:rPr>
          <w:rFonts w:ascii="Malgun Gothic" w:eastAsia="Malgun Gothic" w:hAnsi="Malgun Gothic" w:cs="Leelawadee"/>
          <w:sz w:val="24"/>
        </w:rPr>
        <w:t>The Ruhr Crisis. Failure to meet payments meant France occupied the Ruhr to t</w:t>
      </w:r>
      <w:r>
        <w:rPr>
          <w:rFonts w:ascii="Malgun Gothic" w:eastAsia="Malgun Gothic" w:hAnsi="Malgun Gothic" w:cs="Leelawadee"/>
          <w:sz w:val="24"/>
        </w:rPr>
        <w:t>ake “what is rightfully theirs”. The German government ordered ‘passive resistance’, refusing to cooperate with the French.</w:t>
      </w:r>
    </w:p>
    <w:p w:rsidR="00B25844" w:rsidRDefault="00D0690E">
      <w:pPr>
        <w:pStyle w:val="ListParagraph"/>
        <w:numPr>
          <w:ilvl w:val="0"/>
          <w:numId w:val="28"/>
        </w:numPr>
        <w:tabs>
          <w:tab w:val="left" w:pos="7845"/>
        </w:tabs>
        <w:rPr>
          <w:rFonts w:ascii="Malgun Gothic" w:eastAsia="Malgun Gothic" w:hAnsi="Malgun Gothic" w:cs="Leelawadee"/>
          <w:sz w:val="24"/>
        </w:rPr>
      </w:pPr>
      <w:r>
        <w:rPr>
          <w:rFonts w:ascii="Malgun Gothic" w:eastAsia="Malgun Gothic" w:hAnsi="Malgun Gothic" w:cs="Leelawadee"/>
          <w:sz w:val="24"/>
        </w:rPr>
        <w:t>To help those in the Ruhr, and reparations by 1923, 300 paper mills and 150 printing presses worked 24 hours a day to create paper c</w:t>
      </w:r>
      <w:r>
        <w:rPr>
          <w:rFonts w:ascii="Malgun Gothic" w:eastAsia="Malgun Gothic" w:hAnsi="Malgun Gothic" w:cs="Leelawadee"/>
          <w:sz w:val="24"/>
        </w:rPr>
        <w:t>urrency</w:t>
      </w:r>
    </w:p>
    <w:p w:rsidR="00B25844" w:rsidRDefault="00D0690E">
      <w:pPr>
        <w:pStyle w:val="ListParagraph"/>
        <w:numPr>
          <w:ilvl w:val="0"/>
          <w:numId w:val="28"/>
        </w:numPr>
        <w:tabs>
          <w:tab w:val="left" w:pos="7845"/>
        </w:tabs>
        <w:rPr>
          <w:rFonts w:ascii="Malgun Gothic" w:eastAsia="Malgun Gothic" w:hAnsi="Malgun Gothic" w:cs="Leelawadee"/>
          <w:sz w:val="24"/>
        </w:rPr>
      </w:pPr>
      <w:r>
        <w:rPr>
          <w:rFonts w:ascii="Malgun Gothic" w:eastAsia="Malgun Gothic" w:hAnsi="Malgun Gothic" w:cs="Leelawadee"/>
          <w:sz w:val="24"/>
        </w:rPr>
        <w:t>Hyperinflation! In April 1919, 12 marks were needed to buy $1. However by December 1923, 4.2 trillion marks were needed to buy $1.</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How did Weimar survive all this shit?</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Poor leadership and planning of attempted putsches. E.g. during the Munich Put</w:t>
      </w:r>
      <w:r>
        <w:rPr>
          <w:rFonts w:ascii="Malgun Gothic" w:eastAsia="Malgun Gothic" w:hAnsi="Malgun Gothic" w:cs="Leelawadee"/>
          <w:sz w:val="24"/>
        </w:rPr>
        <w:t>sch, Hitler exhibited indecision as he dithered overnight about whether to launch his coup, which gave time for others to alert the authorities.</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The Spartacists only had around 15,000 members </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Some 700,000 people demonstrated in Berlin against political vi</w:t>
      </w:r>
      <w:r>
        <w:rPr>
          <w:rFonts w:ascii="Malgun Gothic" w:eastAsia="Malgun Gothic" w:hAnsi="Malgun Gothic" w:cs="Leelawadee"/>
          <w:sz w:val="24"/>
        </w:rPr>
        <w:t>olence after assassination of Walther Rathenau in 1922 – and it was this public revulsion rather than police or judicial action that ended the assassinations</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Ebert was ruthless against both extremes, ruling under Article 48 during the Munich Putsch </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As cha</w:t>
      </w:r>
      <w:r>
        <w:rPr>
          <w:rFonts w:ascii="Malgun Gothic" w:eastAsia="Malgun Gothic" w:hAnsi="Malgun Gothic" w:cs="Leelawadee"/>
          <w:sz w:val="24"/>
        </w:rPr>
        <w:t>ncellor, Gustav Stresemann helped to solve the crisis of 1923. He payed the reparations payment with worthless money, ended passive resistance and got the economy back on track</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Stresemann sacked 700,000 state employees – necessary</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He helped negotiate the D</w:t>
      </w:r>
      <w:r>
        <w:rPr>
          <w:rFonts w:ascii="Malgun Gothic" w:eastAsia="Malgun Gothic" w:hAnsi="Malgun Gothic" w:cs="Leelawadee"/>
          <w:sz w:val="24"/>
        </w:rPr>
        <w:t>awes Plan, US loans and investments to assist the German economy</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Dawes Plan also redesigned reparations, the annual payment of gold marks was reduced to 1 million, rising to 2.5 million from 1929</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Rentenmark established</w:t>
      </w:r>
    </w:p>
    <w:p w:rsidR="00B25844" w:rsidRDefault="00D0690E">
      <w:pPr>
        <w:pStyle w:val="ListParagraph"/>
        <w:numPr>
          <w:ilvl w:val="0"/>
          <w:numId w:val="29"/>
        </w:numPr>
        <w:tabs>
          <w:tab w:val="left" w:pos="7845"/>
        </w:tabs>
        <w:rPr>
          <w:rFonts w:ascii="Malgun Gothic" w:eastAsia="Malgun Gothic" w:hAnsi="Malgun Gothic" w:cs="Leelawadee"/>
          <w:sz w:val="24"/>
        </w:rPr>
      </w:pPr>
      <w:r>
        <w:rPr>
          <w:rFonts w:ascii="Malgun Gothic" w:eastAsia="Malgun Gothic" w:hAnsi="Malgun Gothic" w:cs="Leelawadee"/>
          <w:sz w:val="24"/>
        </w:rPr>
        <w:t>The Elite supported Weimar – the civi</w:t>
      </w:r>
      <w:r>
        <w:rPr>
          <w:rFonts w:ascii="Malgun Gothic" w:eastAsia="Malgun Gothic" w:hAnsi="Malgun Gothic" w:cs="Leelawadee"/>
          <w:sz w:val="24"/>
        </w:rPr>
        <w:t>l service and banking community refused to co-operate with the Kapp government</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Some more fun facts on Weimar</w:t>
      </w:r>
    </w:p>
    <w:p w:rsidR="00B25844" w:rsidRDefault="00D0690E">
      <w:pPr>
        <w:pStyle w:val="ListParagraph"/>
        <w:numPr>
          <w:ilvl w:val="0"/>
          <w:numId w:val="30"/>
        </w:numPr>
        <w:tabs>
          <w:tab w:val="left" w:pos="7845"/>
        </w:tabs>
        <w:rPr>
          <w:rFonts w:ascii="Malgun Gothic" w:eastAsia="Malgun Gothic" w:hAnsi="Malgun Gothic" w:cs="Leelawadee"/>
          <w:sz w:val="24"/>
        </w:rPr>
      </w:pPr>
      <w:r>
        <w:rPr>
          <w:rFonts w:ascii="Malgun Gothic" w:eastAsia="Malgun Gothic" w:hAnsi="Malgun Gothic" w:cs="Leelawadee"/>
          <w:sz w:val="24"/>
        </w:rPr>
        <w:t>18 governments from 1919-1933 with only 9 elected by elections</w:t>
      </w:r>
    </w:p>
    <w:p w:rsidR="00B25844" w:rsidRDefault="00D0690E">
      <w:pPr>
        <w:pStyle w:val="ListParagraph"/>
        <w:numPr>
          <w:ilvl w:val="0"/>
          <w:numId w:val="30"/>
        </w:numPr>
        <w:tabs>
          <w:tab w:val="left" w:pos="7845"/>
        </w:tabs>
        <w:rPr>
          <w:rFonts w:ascii="Malgun Gothic" w:eastAsia="Malgun Gothic" w:hAnsi="Malgun Gothic" w:cs="Leelawadee"/>
          <w:sz w:val="24"/>
        </w:rPr>
      </w:pPr>
      <w:r>
        <w:rPr>
          <w:rFonts w:ascii="Malgun Gothic" w:eastAsia="Malgun Gothic" w:hAnsi="Malgun Gothic" w:cs="Leelawadee"/>
          <w:sz w:val="24"/>
        </w:rPr>
        <w:t>1928 election, 76% of people supported pro-Weimer parties, with the Nazis only gain</w:t>
      </w:r>
      <w:r>
        <w:rPr>
          <w:rFonts w:ascii="Malgun Gothic" w:eastAsia="Malgun Gothic" w:hAnsi="Malgun Gothic" w:cs="Leelawadee"/>
          <w:sz w:val="24"/>
        </w:rPr>
        <w:t>ing 2.6% of the vote</w:t>
      </w:r>
    </w:p>
    <w:p w:rsidR="00B25844" w:rsidRDefault="00D0690E">
      <w:pPr>
        <w:pStyle w:val="ListParagraph"/>
        <w:numPr>
          <w:ilvl w:val="0"/>
          <w:numId w:val="30"/>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Numbers killed in political violence 1924-1929. </w:t>
      </w:r>
    </w:p>
    <w:p w:rsidR="00B25844" w:rsidRDefault="00D0690E">
      <w:pPr>
        <w:pStyle w:val="ListParagraph"/>
        <w:numPr>
          <w:ilvl w:val="0"/>
          <w:numId w:val="31"/>
        </w:numPr>
        <w:tabs>
          <w:tab w:val="left" w:pos="6765"/>
        </w:tabs>
        <w:rPr>
          <w:rFonts w:ascii="Malgun Gothic" w:eastAsia="Malgun Gothic" w:hAnsi="Malgun Gothic" w:cs="Leelawadee"/>
          <w:sz w:val="24"/>
        </w:rPr>
      </w:pPr>
      <w:r>
        <w:rPr>
          <w:rFonts w:ascii="Malgun Gothic" w:eastAsia="Malgun Gothic" w:hAnsi="Malgun Gothic" w:cs="Leelawadee"/>
          <w:sz w:val="24"/>
        </w:rPr>
        <w:t>Nazis = 29</w:t>
      </w:r>
    </w:p>
    <w:p w:rsidR="00B25844" w:rsidRDefault="00D0690E">
      <w:pPr>
        <w:pStyle w:val="ListParagraph"/>
        <w:numPr>
          <w:ilvl w:val="0"/>
          <w:numId w:val="31"/>
        </w:numPr>
        <w:tabs>
          <w:tab w:val="left" w:pos="6765"/>
        </w:tabs>
        <w:rPr>
          <w:rFonts w:ascii="Malgun Gothic" w:eastAsia="Malgun Gothic" w:hAnsi="Malgun Gothic" w:cs="Leelawadee"/>
          <w:sz w:val="24"/>
        </w:rPr>
      </w:pPr>
      <w:r>
        <w:rPr>
          <w:rFonts w:ascii="Malgun Gothic" w:eastAsia="Malgun Gothic" w:hAnsi="Malgun Gothic" w:cs="Leelawadee"/>
          <w:sz w:val="24"/>
        </w:rPr>
        <w:t>Communists = 92</w:t>
      </w:r>
    </w:p>
    <w:p w:rsidR="00B25844" w:rsidRDefault="00D0690E">
      <w:pPr>
        <w:pStyle w:val="ListParagraph"/>
        <w:numPr>
          <w:ilvl w:val="0"/>
          <w:numId w:val="31"/>
        </w:numPr>
        <w:tabs>
          <w:tab w:val="left" w:pos="6765"/>
        </w:tabs>
        <w:rPr>
          <w:rFonts w:ascii="Malgun Gothic" w:eastAsia="Malgun Gothic" w:hAnsi="Malgun Gothic" w:cs="Leelawadee"/>
          <w:sz w:val="24"/>
        </w:rPr>
      </w:pPr>
      <w:r>
        <w:rPr>
          <w:rFonts w:ascii="Malgun Gothic" w:eastAsia="Malgun Gothic" w:hAnsi="Malgun Gothic" w:cs="Leelawadee"/>
          <w:sz w:val="24"/>
        </w:rPr>
        <w:t>Stahlhelm = 26</w:t>
      </w:r>
    </w:p>
    <w:p w:rsidR="00B25844" w:rsidRDefault="00D0690E">
      <w:pPr>
        <w:pStyle w:val="ListParagraph"/>
        <w:numPr>
          <w:ilvl w:val="0"/>
          <w:numId w:val="31"/>
        </w:numPr>
        <w:tabs>
          <w:tab w:val="left" w:pos="6765"/>
        </w:tabs>
        <w:rPr>
          <w:rFonts w:ascii="Malgun Gothic" w:eastAsia="Malgun Gothic" w:hAnsi="Malgun Gothic" w:cs="Leelawadee"/>
          <w:sz w:val="24"/>
        </w:rPr>
      </w:pPr>
      <w:r>
        <w:rPr>
          <w:rFonts w:ascii="Malgun Gothic" w:eastAsia="Malgun Gothic" w:hAnsi="Malgun Gothic" w:cs="Leelawadee"/>
          <w:sz w:val="24"/>
        </w:rPr>
        <w:t>Reichsbanner (SPD paramilitary group) = 18</w:t>
      </w:r>
    </w:p>
    <w:p w:rsidR="00B25844" w:rsidRDefault="00D0690E">
      <w:pPr>
        <w:pStyle w:val="ListParagraph"/>
        <w:numPr>
          <w:ilvl w:val="0"/>
          <w:numId w:val="31"/>
        </w:numPr>
        <w:tabs>
          <w:tab w:val="left" w:pos="6765"/>
        </w:tabs>
        <w:rPr>
          <w:rFonts w:ascii="Malgun Gothic" w:eastAsia="Malgun Gothic" w:hAnsi="Malgun Gothic" w:cs="Leelawadee"/>
          <w:sz w:val="24"/>
        </w:rPr>
      </w:pPr>
      <w:r>
        <w:rPr>
          <w:rFonts w:ascii="Malgun Gothic" w:eastAsia="Malgun Gothic" w:hAnsi="Malgun Gothic" w:cs="Leelawadee"/>
          <w:sz w:val="24"/>
        </w:rPr>
        <w:t>Total = 162</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Peukert argues that “The electoral decline of the liberals was the decisive event of </w:t>
      </w:r>
      <w:r>
        <w:rPr>
          <w:rFonts w:ascii="Malgun Gothic" w:eastAsia="Malgun Gothic" w:hAnsi="Malgun Gothic" w:cs="Leelawadee"/>
          <w:sz w:val="24"/>
        </w:rPr>
        <w:t>Weimar politics because it undermined the pro-republican centre from within.”</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American Journalist William Shirer wrote, “life seemed more free, more modern, more exciting than in any place I had ever seen.”</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The 1928 election saw the Social Democrat Party g</w:t>
      </w:r>
      <w:r>
        <w:rPr>
          <w:rFonts w:ascii="Malgun Gothic" w:eastAsia="Malgun Gothic" w:hAnsi="Malgun Gothic" w:cs="Leelawadee"/>
          <w:sz w:val="24"/>
        </w:rPr>
        <w:t>ain the biggest share of power, with 29.8% of the vote</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By 1928, production equalled that of 1913 and national income was 12% higher than in 1913</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Exports rose by 40% in 1925-1929</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Despite wages rising every year 1925-1929, inflation remained low and hyperinf</w:t>
      </w:r>
      <w:r>
        <w:rPr>
          <w:rFonts w:ascii="Malgun Gothic" w:eastAsia="Malgun Gothic" w:hAnsi="Malgun Gothic" w:cs="Leelawadee"/>
          <w:sz w:val="24"/>
        </w:rPr>
        <w:t>lation never threatened</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Unemployment did not fall below 1.3 million and levels were climbing before 1929</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Agriculture was in recession from 1927</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Too reliant on US</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By 1927/28, Imports&gt;exports</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Nazis only gained 2.6% of the vote in 1928</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The creation of the Gra</w:t>
      </w:r>
      <w:r>
        <w:rPr>
          <w:rFonts w:ascii="Malgun Gothic" w:eastAsia="Malgun Gothic" w:hAnsi="Malgun Gothic" w:cs="Leelawadee"/>
          <w:sz w:val="24"/>
        </w:rPr>
        <w:t>nd Coalition in 1928 had a 60% democratic majority – led by SPD’s Muller (umlaut)</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Hindenburg upheld the new constitution and chose a SPD chancellor in spite of his hostility to socialism</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KPD obtained 10.6% of the vote in 1928</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By 1929, extremist threats wer</w:t>
      </w:r>
      <w:r>
        <w:rPr>
          <w:rFonts w:ascii="Malgun Gothic" w:eastAsia="Malgun Gothic" w:hAnsi="Malgun Gothic" w:cs="Leelawadee"/>
          <w:sz w:val="24"/>
        </w:rPr>
        <w:t>e on the decrease. There had been no putsch attempts since the Munich Putsch in 1923 and only 162 political assassinations happened during 1924-1929 compared to 376 between 1919 to 1923</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William Carr: “superficial prosperity and the growing international st</w:t>
      </w:r>
      <w:r>
        <w:rPr>
          <w:rFonts w:ascii="Malgun Gothic" w:eastAsia="Malgun Gothic" w:hAnsi="Malgun Gothic" w:cs="Leelawadee"/>
          <w:sz w:val="24"/>
        </w:rPr>
        <w:t xml:space="preserve">ature of the republic served to mask a state of chronic political weakness.” </w:t>
      </w:r>
    </w:p>
    <w:p w:rsidR="00B25844" w:rsidRDefault="00D0690E">
      <w:pPr>
        <w:pStyle w:val="ListParagraph"/>
        <w:numPr>
          <w:ilvl w:val="0"/>
          <w:numId w:val="32"/>
        </w:numPr>
        <w:tabs>
          <w:tab w:val="left" w:pos="7845"/>
        </w:tabs>
        <w:rPr>
          <w:rFonts w:ascii="Malgun Gothic" w:eastAsia="Malgun Gothic" w:hAnsi="Malgun Gothic" w:cs="Leelawadee"/>
          <w:sz w:val="24"/>
        </w:rPr>
      </w:pPr>
      <w:r>
        <w:rPr>
          <w:rFonts w:ascii="Malgun Gothic" w:eastAsia="Malgun Gothic" w:hAnsi="Malgun Gothic" w:cs="Leelawadee"/>
          <w:sz w:val="24"/>
        </w:rPr>
        <w:t>William Carr: “Chancellor Stresemann acted upon the simple truth that a government which lacks power cannot play power politics.”</w:t>
      </w:r>
    </w:p>
    <w:p w:rsidR="00B25844" w:rsidRDefault="00D0690E">
      <w:pPr>
        <w:pStyle w:val="ListParagraph"/>
        <w:numPr>
          <w:ilvl w:val="0"/>
          <w:numId w:val="32"/>
        </w:numPr>
        <w:tabs>
          <w:tab w:val="left" w:pos="7845"/>
        </w:tabs>
      </w:pPr>
      <w:r>
        <w:rPr>
          <w:rFonts w:ascii="Malgun Gothic" w:eastAsia="Malgun Gothic" w:hAnsi="Malgun Gothic" w:cs="Leelawadee"/>
          <w:sz w:val="24"/>
        </w:rPr>
        <w:t>Second round of votes 26</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April for Presidency.</w:t>
      </w:r>
    </w:p>
    <w:tbl>
      <w:tblPr>
        <w:tblW w:w="9016" w:type="dxa"/>
        <w:tblCellMar>
          <w:left w:w="10" w:type="dxa"/>
          <w:right w:w="10" w:type="dxa"/>
        </w:tblCellMar>
        <w:tblLook w:val="04A0" w:firstRow="1" w:lastRow="0" w:firstColumn="1" w:lastColumn="0" w:noHBand="0" w:noVBand="1"/>
      </w:tblPr>
      <w:tblGrid>
        <w:gridCol w:w="3005"/>
        <w:gridCol w:w="3005"/>
        <w:gridCol w:w="3006"/>
      </w:tblGrid>
      <w:tr w:rsidR="00B25844">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b/>
                <w:sz w:val="24"/>
              </w:rPr>
            </w:pPr>
            <w:r>
              <w:rPr>
                <w:rFonts w:ascii="Malgun Gothic" w:eastAsia="Malgun Gothic" w:hAnsi="Malgun Gothic" w:cs="Leelawadee"/>
                <w:b/>
                <w:sz w:val="24"/>
              </w:rPr>
              <w:t>Votes (millions)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b/>
                <w:sz w:val="24"/>
              </w:rPr>
            </w:pPr>
            <w:r>
              <w:rPr>
                <w:rFonts w:ascii="Malgun Gothic" w:eastAsia="Malgun Gothic" w:hAnsi="Malgun Gothic" w:cs="Leelawadee"/>
                <w:b/>
                <w:sz w:val="24"/>
              </w:rPr>
              <w:t>Candidate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b/>
                <w:sz w:val="24"/>
              </w:rPr>
            </w:pPr>
            <w:r>
              <w:rPr>
                <w:rFonts w:ascii="Malgun Gothic" w:eastAsia="Malgun Gothic" w:hAnsi="Malgun Gothic" w:cs="Leelawadee"/>
                <w:b/>
                <w:sz w:val="24"/>
              </w:rPr>
              <w:t>Votes %</w:t>
            </w:r>
          </w:p>
        </w:tc>
      </w:tr>
      <w:tr w:rsidR="00B25844">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14.7</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Hindenburg (DNVP)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48</w:t>
            </w:r>
          </w:p>
        </w:tc>
      </w:tr>
      <w:tr w:rsidR="00B25844">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13.8</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Marx (Z)</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45</w:t>
            </w:r>
          </w:p>
        </w:tc>
      </w:tr>
      <w:tr w:rsidR="00B25844">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Thaelmann (KPD)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6</w:t>
            </w:r>
          </w:p>
        </w:tc>
      </w:tr>
    </w:tbl>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A bit of extra foreign policy for all the fans</w:t>
      </w:r>
    </w:p>
    <w:p w:rsidR="00B25844" w:rsidRDefault="00D0690E">
      <w:pPr>
        <w:pStyle w:val="ListParagraph"/>
        <w:numPr>
          <w:ilvl w:val="0"/>
          <w:numId w:val="33"/>
        </w:numPr>
        <w:tabs>
          <w:tab w:val="left" w:pos="7845"/>
        </w:tabs>
        <w:rPr>
          <w:rFonts w:ascii="Malgun Gothic" w:eastAsia="Malgun Gothic" w:hAnsi="Malgun Gothic" w:cs="Leelawadee"/>
          <w:sz w:val="24"/>
        </w:rPr>
      </w:pPr>
      <w:r>
        <w:rPr>
          <w:rFonts w:ascii="Malgun Gothic" w:eastAsia="Malgun Gothic" w:hAnsi="Malgun Gothic" w:cs="Leelawadee"/>
          <w:sz w:val="24"/>
        </w:rPr>
        <w:t>In 1925, Stresemann agreed to Germany’s post-war borders with France as part of the Locarno Pact</w:t>
      </w:r>
    </w:p>
    <w:p w:rsidR="00B25844" w:rsidRDefault="00D0690E">
      <w:pPr>
        <w:pStyle w:val="ListParagraph"/>
        <w:numPr>
          <w:ilvl w:val="0"/>
          <w:numId w:val="33"/>
        </w:numPr>
        <w:tabs>
          <w:tab w:val="left" w:pos="7845"/>
        </w:tabs>
        <w:rPr>
          <w:rFonts w:ascii="Malgun Gothic" w:eastAsia="Malgun Gothic" w:hAnsi="Malgun Gothic" w:cs="Leelawadee"/>
          <w:sz w:val="24"/>
        </w:rPr>
      </w:pPr>
      <w:r>
        <w:rPr>
          <w:rFonts w:ascii="Malgun Gothic" w:eastAsia="Malgun Gothic" w:hAnsi="Malgun Gothic" w:cs="Leelawadee"/>
          <w:sz w:val="24"/>
        </w:rPr>
        <w:t>Germany was admitted to the League of Nations in 1926</w:t>
      </w:r>
    </w:p>
    <w:p w:rsidR="00B25844" w:rsidRDefault="00D0690E">
      <w:pPr>
        <w:pStyle w:val="ListParagraph"/>
        <w:numPr>
          <w:ilvl w:val="0"/>
          <w:numId w:val="33"/>
        </w:numPr>
        <w:tabs>
          <w:tab w:val="left" w:pos="7845"/>
        </w:tabs>
        <w:rPr>
          <w:rFonts w:ascii="Malgun Gothic" w:eastAsia="Malgun Gothic" w:hAnsi="Malgun Gothic" w:cs="Leelawadee"/>
          <w:sz w:val="24"/>
        </w:rPr>
      </w:pPr>
      <w:r>
        <w:rPr>
          <w:rFonts w:ascii="Malgun Gothic" w:eastAsia="Malgun Gothic" w:hAnsi="Malgun Gothic" w:cs="Leelawadee"/>
          <w:sz w:val="24"/>
        </w:rPr>
        <w:t>The Young Plan 1929 increased repayment tern to 59 years and reduced annual payments</w:t>
      </w:r>
    </w:p>
    <w:p w:rsidR="00B25844" w:rsidRDefault="00D0690E">
      <w:pPr>
        <w:pStyle w:val="ListParagraph"/>
        <w:numPr>
          <w:ilvl w:val="0"/>
          <w:numId w:val="33"/>
        </w:numPr>
        <w:tabs>
          <w:tab w:val="left" w:pos="7845"/>
        </w:tabs>
        <w:rPr>
          <w:rFonts w:ascii="Malgun Gothic" w:eastAsia="Malgun Gothic" w:hAnsi="Malgun Gothic" w:cs="Leelawadee"/>
          <w:sz w:val="24"/>
        </w:rPr>
      </w:pPr>
      <w:r>
        <w:rPr>
          <w:rFonts w:ascii="Malgun Gothic" w:eastAsia="Malgun Gothic" w:hAnsi="Malgun Gothic" w:cs="Leelawadee"/>
          <w:sz w:val="24"/>
        </w:rPr>
        <w:t>A right-wing coalition, including the DNVP and the Nazis with some backing from nationalist industrialists like steel</w:t>
      </w:r>
      <w:r>
        <w:rPr>
          <w:rFonts w:ascii="Malgun Gothic" w:eastAsia="Malgun Gothic" w:hAnsi="Malgun Gothic" w:cs="Leelawadee"/>
          <w:sz w:val="24"/>
        </w:rPr>
        <w:t xml:space="preserve"> magnate Fritz Thyssen, organised a referendum opposing the Young Plan. Their proposal only attracted the support of 13.9% of people who voted</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Weimer culture and society in the 1920s</w:t>
      </w:r>
    </w:p>
    <w:p w:rsidR="00B25844" w:rsidRDefault="00D0690E">
      <w:pPr>
        <w:pStyle w:val="ListParagraph"/>
        <w:numPr>
          <w:ilvl w:val="0"/>
          <w:numId w:val="34"/>
        </w:numPr>
        <w:tabs>
          <w:tab w:val="left" w:pos="7845"/>
        </w:tabs>
        <w:rPr>
          <w:rFonts w:ascii="Malgun Gothic" w:eastAsia="Malgun Gothic" w:hAnsi="Malgun Gothic" w:cs="Leelawadee"/>
          <w:sz w:val="24"/>
        </w:rPr>
      </w:pPr>
      <w:r>
        <w:rPr>
          <w:rFonts w:ascii="Malgun Gothic" w:eastAsia="Malgun Gothic" w:hAnsi="Malgun Gothic" w:cs="Leelawadee"/>
          <w:sz w:val="24"/>
        </w:rPr>
        <w:t>In art, George Grosz and Otto Dix produced works reflecting on the impact</w:t>
      </w:r>
      <w:r>
        <w:rPr>
          <w:rFonts w:ascii="Malgun Gothic" w:eastAsia="Malgun Gothic" w:hAnsi="Malgun Gothic" w:cs="Leelawadee"/>
          <w:sz w:val="24"/>
        </w:rPr>
        <w:t xml:space="preserve"> of the First World War and satirising the Junker class</w:t>
      </w:r>
    </w:p>
    <w:p w:rsidR="00B25844" w:rsidRDefault="00D0690E">
      <w:pPr>
        <w:pStyle w:val="ListParagraph"/>
        <w:numPr>
          <w:ilvl w:val="0"/>
          <w:numId w:val="34"/>
        </w:numPr>
        <w:tabs>
          <w:tab w:val="left" w:pos="7845"/>
        </w:tabs>
        <w:rPr>
          <w:rFonts w:ascii="Malgun Gothic" w:eastAsia="Malgun Gothic" w:hAnsi="Malgun Gothic" w:cs="Leelawadee"/>
          <w:sz w:val="24"/>
        </w:rPr>
      </w:pPr>
      <w:r>
        <w:rPr>
          <w:rFonts w:ascii="Malgun Gothic" w:eastAsia="Malgun Gothic" w:hAnsi="Malgun Gothic" w:cs="Leelawadee"/>
          <w:sz w:val="24"/>
        </w:rPr>
        <w:t>In architecture and design, the hugely influential Bauhaus movement created modern designs for buildings, furniture and graphics</w:t>
      </w:r>
    </w:p>
    <w:p w:rsidR="00B25844" w:rsidRDefault="00D0690E">
      <w:pPr>
        <w:pStyle w:val="ListParagraph"/>
        <w:numPr>
          <w:ilvl w:val="0"/>
          <w:numId w:val="34"/>
        </w:numPr>
        <w:tabs>
          <w:tab w:val="left" w:pos="7845"/>
        </w:tabs>
        <w:rPr>
          <w:rFonts w:ascii="Malgun Gothic" w:eastAsia="Malgun Gothic" w:hAnsi="Malgun Gothic" w:cs="Leelawadee"/>
          <w:sz w:val="24"/>
        </w:rPr>
      </w:pPr>
      <w:r>
        <w:rPr>
          <w:rFonts w:ascii="Malgun Gothic" w:eastAsia="Malgun Gothic" w:hAnsi="Malgun Gothic" w:cs="Leelawadee"/>
          <w:sz w:val="24"/>
        </w:rPr>
        <w:t>Lively jazz scene in Berlin</w:t>
      </w:r>
    </w:p>
    <w:p w:rsidR="00B25844" w:rsidRDefault="00D0690E">
      <w:pPr>
        <w:pStyle w:val="ListParagraph"/>
        <w:numPr>
          <w:ilvl w:val="0"/>
          <w:numId w:val="34"/>
        </w:numPr>
        <w:tabs>
          <w:tab w:val="left" w:pos="7845"/>
        </w:tabs>
        <w:rPr>
          <w:rFonts w:ascii="Malgun Gothic" w:eastAsia="Malgun Gothic" w:hAnsi="Malgun Gothic" w:cs="Leelawadee"/>
          <w:sz w:val="24"/>
        </w:rPr>
      </w:pPr>
      <w:r>
        <w:rPr>
          <w:rFonts w:ascii="Malgun Gothic" w:eastAsia="Malgun Gothic" w:hAnsi="Malgun Gothic" w:cs="Leelawadee"/>
          <w:sz w:val="24"/>
        </w:rPr>
        <w:t>In cinema, Germany had a world-leading indu</w:t>
      </w:r>
      <w:r>
        <w:rPr>
          <w:rFonts w:ascii="Malgun Gothic" w:eastAsia="Malgun Gothic" w:hAnsi="Malgun Gothic" w:cs="Leelawadee"/>
          <w:sz w:val="24"/>
        </w:rPr>
        <w:t>stry and expressionist works, such as Fritz Lang’s Metropolis (1927) were particularly influential</w:t>
      </w:r>
    </w:p>
    <w:p w:rsidR="00B25844" w:rsidRDefault="00D0690E">
      <w:pPr>
        <w:pStyle w:val="ListParagraph"/>
        <w:numPr>
          <w:ilvl w:val="0"/>
          <w:numId w:val="34"/>
        </w:numPr>
        <w:tabs>
          <w:tab w:val="left" w:pos="7845"/>
        </w:tabs>
        <w:rPr>
          <w:rFonts w:ascii="Malgun Gothic" w:eastAsia="Malgun Gothic" w:hAnsi="Malgun Gothic" w:cs="Leelawadee"/>
          <w:sz w:val="24"/>
        </w:rPr>
      </w:pPr>
      <w:r>
        <w:rPr>
          <w:rFonts w:ascii="Malgun Gothic" w:eastAsia="Malgun Gothic" w:hAnsi="Malgun Gothic" w:cs="Leelawadee"/>
          <w:sz w:val="24"/>
        </w:rPr>
        <w:t>Gay life flourished in Berlin and some young women in cities were able to pursue careers and live in an independent manner</w:t>
      </w:r>
    </w:p>
    <w:p w:rsidR="00B25844" w:rsidRDefault="00B25844">
      <w:pPr>
        <w:pStyle w:val="ListParagraph"/>
        <w:tabs>
          <w:tab w:val="left" w:pos="7845"/>
        </w:tabs>
        <w:ind w:left="1080"/>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B25844">
      <w:pPr>
        <w:tabs>
          <w:tab w:val="left" w:pos="7845"/>
        </w:tabs>
        <w:rPr>
          <w:rFonts w:ascii="Malgun Gothic" w:eastAsia="Malgun Gothic" w:hAnsi="Malgun Gothic" w:cs="Leelawadee"/>
          <w:sz w:val="28"/>
        </w:rPr>
      </w:pPr>
    </w:p>
    <w:p w:rsidR="00B25844" w:rsidRDefault="00D0690E">
      <w:pPr>
        <w:tabs>
          <w:tab w:val="left" w:pos="7845"/>
        </w:tabs>
        <w:rPr>
          <w:rFonts w:ascii="Malgun Gothic" w:eastAsia="Malgun Gothic" w:hAnsi="Malgun Gothic" w:cs="Leelawadee"/>
          <w:sz w:val="28"/>
          <w:u w:val="single"/>
        </w:rPr>
      </w:pPr>
      <w:r>
        <w:rPr>
          <w:rFonts w:ascii="Malgun Gothic" w:eastAsia="Malgun Gothic" w:hAnsi="Malgun Gothic" w:cs="Leelawadee"/>
          <w:sz w:val="28"/>
          <w:u w:val="single"/>
        </w:rPr>
        <w:t>The Rise of the Nazis</w:t>
      </w:r>
    </w:p>
    <w:p w:rsidR="00B25844" w:rsidRDefault="00D0690E">
      <w:pPr>
        <w:pStyle w:val="ListParagraph"/>
        <w:numPr>
          <w:ilvl w:val="0"/>
          <w:numId w:val="35"/>
        </w:numPr>
        <w:tabs>
          <w:tab w:val="left" w:pos="7845"/>
        </w:tabs>
      </w:pPr>
      <w:r>
        <w:rPr>
          <w:rFonts w:ascii="Malgun Gothic" w:eastAsia="Malgun Gothic" w:hAnsi="Malgun Gothic" w:cs="Leelawadee"/>
          <w:sz w:val="24"/>
        </w:rPr>
        <w:t>I</w:t>
      </w:r>
      <w:r>
        <w:rPr>
          <w:rFonts w:ascii="Malgun Gothic" w:eastAsia="Malgun Gothic" w:hAnsi="Malgun Gothic" w:cs="Leelawadee"/>
          <w:sz w:val="24"/>
        </w:rPr>
        <w:t>n 1920, Drexler (founder of the German Workers’ Party (DAP))  and Hitler drew up the party programme for the newly named National Socialist German Workers’ Party (NSDAP), the 25 Points and IN 1921 Hitler became leader, or Fuhrer, of the party.</w:t>
      </w:r>
    </w:p>
    <w:p w:rsidR="00B25844" w:rsidRDefault="00D0690E">
      <w:pPr>
        <w:pStyle w:val="ListParagraph"/>
        <w:numPr>
          <w:ilvl w:val="0"/>
          <w:numId w:val="35"/>
        </w:numPr>
        <w:tabs>
          <w:tab w:val="left" w:pos="7845"/>
        </w:tabs>
      </w:pPr>
      <w:r>
        <w:rPr>
          <w:rFonts w:ascii="Malgun Gothic" w:eastAsia="Malgun Gothic" w:hAnsi="Malgun Gothic" w:cs="Leelawadee"/>
          <w:sz w:val="24"/>
        </w:rPr>
        <w:t xml:space="preserve">The 25 </w:t>
      </w:r>
      <w:r>
        <w:rPr>
          <w:rFonts w:ascii="Malgun Gothic" w:eastAsia="Malgun Gothic" w:hAnsi="Malgun Gothic" w:cs="Leelawadee"/>
          <w:sz w:val="24"/>
        </w:rPr>
        <w:t xml:space="preserve">points contained the key elements of the Nazi Party message. Hitler developed this ideology in speechers and his books Mein Kampf (1925) and Zweites Buch (1928) </w:t>
      </w:r>
    </w:p>
    <w:p w:rsidR="00B25844" w:rsidRDefault="00D0690E">
      <w:pPr>
        <w:pStyle w:val="ListParagraph"/>
        <w:numPr>
          <w:ilvl w:val="0"/>
          <w:numId w:val="35"/>
        </w:numPr>
        <w:tabs>
          <w:tab w:val="left" w:pos="7845"/>
        </w:tabs>
      </w:pPr>
      <w:r>
        <w:rPr>
          <w:rFonts w:ascii="Malgun Gothic" w:eastAsia="Malgun Gothic" w:hAnsi="Malgun Gothic" w:cs="Leelawadee"/>
          <w:sz w:val="24"/>
        </w:rPr>
        <w:t xml:space="preserve">His main ideas were – </w:t>
      </w:r>
    </w:p>
    <w:p w:rsidR="00B25844" w:rsidRDefault="00D0690E">
      <w:pPr>
        <w:pStyle w:val="ListParagraph"/>
        <w:numPr>
          <w:ilvl w:val="0"/>
          <w:numId w:val="36"/>
        </w:numPr>
        <w:tabs>
          <w:tab w:val="left" w:pos="7845"/>
        </w:tabs>
      </w:pPr>
      <w:r>
        <w:rPr>
          <w:rFonts w:ascii="Malgun Gothic" w:eastAsia="Malgun Gothic" w:hAnsi="Malgun Gothic" w:cs="Leelawadee"/>
          <w:sz w:val="24"/>
        </w:rPr>
        <w:t>German nationalism: to develop German power, needed ‘living space’ (Leb</w:t>
      </w:r>
      <w:r>
        <w:rPr>
          <w:rFonts w:ascii="Malgun Gothic" w:eastAsia="Malgun Gothic" w:hAnsi="Malgun Gothic" w:cs="Leelawadee"/>
          <w:sz w:val="24"/>
        </w:rPr>
        <w:t xml:space="preserve">ensraum). The Treaty of Versailles should be repudiated do accompany them </w:t>
      </w:r>
    </w:p>
    <w:p w:rsidR="00B25844" w:rsidRDefault="00D0690E">
      <w:pPr>
        <w:pStyle w:val="ListParagraph"/>
        <w:numPr>
          <w:ilvl w:val="0"/>
          <w:numId w:val="36"/>
        </w:numPr>
        <w:tabs>
          <w:tab w:val="left" w:pos="7845"/>
        </w:tabs>
      </w:pPr>
      <w:r>
        <w:rPr>
          <w:rFonts w:ascii="Malgun Gothic" w:eastAsia="Malgun Gothic" w:hAnsi="Malgun Gothic" w:cs="Leelawadee"/>
          <w:sz w:val="24"/>
        </w:rPr>
        <w:t>Racial ideas: Aryans at top – Germany needed to be racially pure</w:t>
      </w:r>
    </w:p>
    <w:p w:rsidR="00B25844" w:rsidRDefault="00D0690E">
      <w:pPr>
        <w:pStyle w:val="ListParagraph"/>
        <w:numPr>
          <w:ilvl w:val="0"/>
          <w:numId w:val="36"/>
        </w:numPr>
        <w:tabs>
          <w:tab w:val="left" w:pos="7845"/>
        </w:tabs>
      </w:pPr>
      <w:r>
        <w:rPr>
          <w:rFonts w:ascii="Malgun Gothic" w:eastAsia="Malgun Gothic" w:hAnsi="Malgun Gothic" w:cs="Leelawadee"/>
          <w:sz w:val="24"/>
        </w:rPr>
        <w:t>Anti-Semitism: Jews inferior race group</w:t>
      </w:r>
    </w:p>
    <w:p w:rsidR="00B25844" w:rsidRDefault="00D0690E">
      <w:pPr>
        <w:pStyle w:val="ListParagraph"/>
        <w:numPr>
          <w:ilvl w:val="0"/>
          <w:numId w:val="36"/>
        </w:numPr>
        <w:tabs>
          <w:tab w:val="left" w:pos="7845"/>
        </w:tabs>
      </w:pPr>
      <w:r>
        <w:rPr>
          <w:rFonts w:ascii="Malgun Gothic" w:eastAsia="Malgun Gothic" w:hAnsi="Malgun Gothic" w:cs="Leelawadee"/>
          <w:sz w:val="24"/>
        </w:rPr>
        <w:t xml:space="preserve">Social Darwinism: ‘survival of the fittest’ </w:t>
      </w:r>
    </w:p>
    <w:p w:rsidR="00B25844" w:rsidRDefault="00B25844">
      <w:pPr>
        <w:tabs>
          <w:tab w:val="left" w:pos="7845"/>
        </w:tabs>
        <w:rPr>
          <w:rFonts w:ascii="Malgun Gothic" w:eastAsia="Malgun Gothic" w:hAnsi="Malgun Gothic" w:cs="Leelawadee"/>
          <w:sz w:val="28"/>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The early years of the party</w:t>
      </w:r>
    </w:p>
    <w:p w:rsidR="00B25844" w:rsidRDefault="00D0690E">
      <w:pPr>
        <w:pStyle w:val="ListParagraph"/>
        <w:numPr>
          <w:ilvl w:val="0"/>
          <w:numId w:val="37"/>
        </w:numPr>
        <w:tabs>
          <w:tab w:val="left" w:pos="7845"/>
        </w:tabs>
      </w:pPr>
      <w:r>
        <w:rPr>
          <w:rFonts w:ascii="Malgun Gothic" w:eastAsia="Malgun Gothic" w:hAnsi="Malgun Gothic" w:cs="Leelawadee"/>
          <w:sz w:val="24"/>
        </w:rPr>
        <w:t>The Munich Putsch. 8</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November 1923, Hitler, Rohm and the SA (Sturmabteilung) (backing of Hindenburg) took control of a conservative right-wing meeting and Hitler announced a national revolution. Only lasted a day</w:t>
      </w:r>
    </w:p>
    <w:p w:rsidR="00B25844" w:rsidRDefault="00D0690E">
      <w:pPr>
        <w:pStyle w:val="ListParagraph"/>
        <w:numPr>
          <w:ilvl w:val="0"/>
          <w:numId w:val="37"/>
        </w:numPr>
        <w:tabs>
          <w:tab w:val="left" w:pos="7845"/>
        </w:tabs>
        <w:rPr>
          <w:rFonts w:ascii="Malgun Gothic" w:eastAsia="Malgun Gothic" w:hAnsi="Malgun Gothic" w:cs="Leelawadee"/>
          <w:sz w:val="24"/>
        </w:rPr>
      </w:pPr>
      <w:r>
        <w:rPr>
          <w:rFonts w:ascii="Malgun Gothic" w:eastAsia="Malgun Gothic" w:hAnsi="Malgun Gothic" w:cs="Leelawadee"/>
          <w:sz w:val="24"/>
        </w:rPr>
        <w:t>Hitler found guilty of treason and receiv</w:t>
      </w:r>
      <w:r>
        <w:rPr>
          <w:rFonts w:ascii="Malgun Gothic" w:eastAsia="Malgun Gothic" w:hAnsi="Malgun Gothic" w:cs="Leelawadee"/>
          <w:sz w:val="24"/>
        </w:rPr>
        <w:t>ed a 5 year sentence, only serving 9 months</w:t>
      </w:r>
    </w:p>
    <w:p w:rsidR="00B25844" w:rsidRDefault="00D0690E">
      <w:pPr>
        <w:pStyle w:val="ListParagraph"/>
        <w:numPr>
          <w:ilvl w:val="0"/>
          <w:numId w:val="37"/>
        </w:numPr>
        <w:tabs>
          <w:tab w:val="left" w:pos="7845"/>
        </w:tabs>
        <w:rPr>
          <w:rFonts w:ascii="Malgun Gothic" w:eastAsia="Malgun Gothic" w:hAnsi="Malgun Gothic" w:cs="Leelawadee"/>
          <w:sz w:val="24"/>
        </w:rPr>
      </w:pPr>
      <w:r>
        <w:rPr>
          <w:rFonts w:ascii="Malgun Gothic" w:eastAsia="Malgun Gothic" w:hAnsi="Malgun Gothic" w:cs="Leelawadee"/>
          <w:sz w:val="24"/>
        </w:rPr>
        <w:t>Party in disarray during this period, as the Nazis were banned in Bavaria and Hitler in jail</w:t>
      </w:r>
    </w:p>
    <w:p w:rsidR="00B25844" w:rsidRDefault="00D0690E">
      <w:pPr>
        <w:pStyle w:val="ListParagraph"/>
        <w:numPr>
          <w:ilvl w:val="0"/>
          <w:numId w:val="37"/>
        </w:numPr>
        <w:tabs>
          <w:tab w:val="left" w:pos="7845"/>
        </w:tabs>
        <w:rPr>
          <w:rFonts w:ascii="Malgun Gothic" w:eastAsia="Malgun Gothic" w:hAnsi="Malgun Gothic" w:cs="Leelawadee"/>
          <w:sz w:val="24"/>
        </w:rPr>
      </w:pPr>
      <w:r>
        <w:rPr>
          <w:rFonts w:ascii="Malgun Gothic" w:eastAsia="Malgun Gothic" w:hAnsi="Malgun Gothic" w:cs="Leelawadee"/>
          <w:sz w:val="24"/>
        </w:rPr>
        <w:t>Benefits of the Putsch:</w:t>
      </w:r>
    </w:p>
    <w:p w:rsidR="00B25844" w:rsidRDefault="00D0690E">
      <w:pPr>
        <w:pStyle w:val="ListParagraph"/>
        <w:numPr>
          <w:ilvl w:val="0"/>
          <w:numId w:val="38"/>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Hitler was able to write Mein Kampf in prison, outlining his vision and ideology </w:t>
      </w:r>
    </w:p>
    <w:p w:rsidR="00B25844" w:rsidRDefault="00D0690E">
      <w:pPr>
        <w:pStyle w:val="ListParagraph"/>
        <w:numPr>
          <w:ilvl w:val="0"/>
          <w:numId w:val="38"/>
        </w:numPr>
        <w:tabs>
          <w:tab w:val="left" w:pos="7845"/>
        </w:tabs>
        <w:rPr>
          <w:rFonts w:ascii="Malgun Gothic" w:eastAsia="Malgun Gothic" w:hAnsi="Malgun Gothic" w:cs="Leelawadee"/>
          <w:sz w:val="24"/>
        </w:rPr>
      </w:pPr>
      <w:r>
        <w:rPr>
          <w:rFonts w:ascii="Malgun Gothic" w:eastAsia="Malgun Gothic" w:hAnsi="Malgun Gothic" w:cs="Leelawadee"/>
          <w:sz w:val="24"/>
        </w:rPr>
        <w:t>Hitler recons</w:t>
      </w:r>
      <w:r>
        <w:rPr>
          <w:rFonts w:ascii="Malgun Gothic" w:eastAsia="Malgun Gothic" w:hAnsi="Malgun Gothic" w:cs="Leelawadee"/>
          <w:sz w:val="24"/>
        </w:rPr>
        <w:t>idered his tactics, and decided to use the Weimar system to try gain power and not through force</w:t>
      </w:r>
    </w:p>
    <w:p w:rsidR="00B25844" w:rsidRDefault="00B25844">
      <w:pPr>
        <w:tabs>
          <w:tab w:val="left" w:pos="7845"/>
        </w:tabs>
        <w:ind w:left="360"/>
        <w:rPr>
          <w:rFonts w:ascii="Malgun Gothic" w:eastAsia="Malgun Gothic" w:hAnsi="Malgun Gothic" w:cs="Leelawadee"/>
          <w:sz w:val="24"/>
        </w:rPr>
      </w:pP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Hitler made some vital changes to the party….</w:t>
      </w:r>
    </w:p>
    <w:p w:rsidR="00B25844" w:rsidRDefault="00D0690E">
      <w:pPr>
        <w:pStyle w:val="ListParagraph"/>
        <w:numPr>
          <w:ilvl w:val="0"/>
          <w:numId w:val="40"/>
        </w:numPr>
        <w:tabs>
          <w:tab w:val="left" w:pos="7845"/>
        </w:tabs>
        <w:rPr>
          <w:rFonts w:ascii="Malgun Gothic" w:eastAsia="Malgun Gothic" w:hAnsi="Malgun Gothic" w:cs="Leelawadee"/>
          <w:sz w:val="24"/>
        </w:rPr>
      </w:pPr>
      <w:r>
        <w:rPr>
          <w:rFonts w:ascii="Malgun Gothic" w:eastAsia="Malgun Gothic" w:hAnsi="Malgun Gothic" w:cs="Leelawadee"/>
          <w:sz w:val="24"/>
        </w:rPr>
        <w:t>Hitler persuaded the Chancellor of Bavaria to lift the ban on the party in 1925</w:t>
      </w:r>
    </w:p>
    <w:p w:rsidR="00B25844" w:rsidRDefault="00D0690E">
      <w:pPr>
        <w:pStyle w:val="ListParagraph"/>
        <w:numPr>
          <w:ilvl w:val="0"/>
          <w:numId w:val="40"/>
        </w:numPr>
        <w:tabs>
          <w:tab w:val="left" w:pos="7845"/>
        </w:tabs>
        <w:rPr>
          <w:rFonts w:ascii="Malgun Gothic" w:eastAsia="Malgun Gothic" w:hAnsi="Malgun Gothic" w:cs="Leelawadee"/>
          <w:sz w:val="24"/>
        </w:rPr>
      </w:pPr>
      <w:r>
        <w:rPr>
          <w:rFonts w:ascii="Malgun Gothic" w:eastAsia="Malgun Gothic" w:hAnsi="Malgun Gothic" w:cs="Leelawadee"/>
          <w:sz w:val="24"/>
        </w:rPr>
        <w:t>In 1925, a small bodyguard for H</w:t>
      </w:r>
      <w:r>
        <w:rPr>
          <w:rFonts w:ascii="Malgun Gothic" w:eastAsia="Malgun Gothic" w:hAnsi="Malgun Gothic" w:cs="Leelawadee"/>
          <w:sz w:val="24"/>
        </w:rPr>
        <w:t>itler led by Heinrich Himmler, the Schutzstaffel (SS) were formed</w:t>
      </w:r>
    </w:p>
    <w:p w:rsidR="00B25844" w:rsidRDefault="00D0690E">
      <w:pPr>
        <w:pStyle w:val="ListParagraph"/>
        <w:numPr>
          <w:ilvl w:val="0"/>
          <w:numId w:val="40"/>
        </w:numPr>
        <w:tabs>
          <w:tab w:val="left" w:pos="7845"/>
        </w:tabs>
        <w:rPr>
          <w:rFonts w:ascii="Malgun Gothic" w:eastAsia="Malgun Gothic" w:hAnsi="Malgun Gothic" w:cs="Leelawadee"/>
          <w:sz w:val="24"/>
        </w:rPr>
      </w:pPr>
      <w:r>
        <w:rPr>
          <w:rFonts w:ascii="Malgun Gothic" w:eastAsia="Malgun Gothic" w:hAnsi="Malgun Gothic" w:cs="Leelawadee"/>
          <w:sz w:val="24"/>
        </w:rPr>
        <w:t>At the Bamberg Conference 1926, Hitler asserted his ideology and the Fuhrerprinzip (Hitler as Fuhrer)</w:t>
      </w:r>
    </w:p>
    <w:p w:rsidR="00B25844" w:rsidRDefault="00D0690E">
      <w:pPr>
        <w:pStyle w:val="ListParagraph"/>
        <w:numPr>
          <w:ilvl w:val="0"/>
          <w:numId w:val="40"/>
        </w:numPr>
        <w:tabs>
          <w:tab w:val="left" w:pos="7845"/>
        </w:tabs>
        <w:rPr>
          <w:rFonts w:ascii="Malgun Gothic" w:eastAsia="Malgun Gothic" w:hAnsi="Malgun Gothic" w:cs="Leelawadee"/>
          <w:sz w:val="24"/>
        </w:rPr>
      </w:pPr>
      <w:r>
        <w:rPr>
          <w:rFonts w:ascii="Malgun Gothic" w:eastAsia="Malgun Gothic" w:hAnsi="Malgun Gothic" w:cs="Leelawadee"/>
          <w:sz w:val="24"/>
        </w:rPr>
        <w:t>Hitler also established a national party network during this time. Regional party bosses</w:t>
      </w:r>
      <w:r>
        <w:rPr>
          <w:rFonts w:ascii="Malgun Gothic" w:eastAsia="Malgun Gothic" w:hAnsi="Malgun Gothic" w:cs="Leelawadee"/>
          <w:sz w:val="24"/>
        </w:rPr>
        <w:t xml:space="preserve"> called gauleiters, were appointed by and accountable to Hitler</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1926 – Hitler Youth founded and had 25,000 members by 1930</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Nazis received 6.5% of the vote in May 1924, but only 3% in December elections</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Agrarpolitischer Apparat (AA) founded in 1930 to draw </w:t>
      </w:r>
      <w:r>
        <w:rPr>
          <w:rFonts w:ascii="Malgun Gothic" w:eastAsia="Malgun Gothic" w:hAnsi="Malgun Gothic" w:cs="Leelawadee"/>
          <w:sz w:val="24"/>
        </w:rPr>
        <w:t>peasantry into Nazi ‘movement’</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Nazis distributed 600,000 copies of their Immediate Economic Programme</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Over 6000 people had passed through Nazi speaker training school by 1933</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1931, Nazi membership rose from 390,000 to 800,000</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“We must struggle with ideas, </w:t>
      </w:r>
      <w:r>
        <w:rPr>
          <w:rFonts w:ascii="Malgun Gothic" w:eastAsia="Malgun Gothic" w:hAnsi="Malgun Gothic" w:cs="Leelawadee"/>
          <w:sz w:val="24"/>
        </w:rPr>
        <w:t>but if necessary also with fists” – Hitler on SA</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Sturm-Abteilung (SA) had 500,000 members by 1933</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1921-23 and 1930-34 SA led by Ernst Rohm (umlaut). “Since I am an immature and wicked man, war and unrest appeal to me more than good bourgeois order.”</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Nearly</w:t>
      </w:r>
      <w:r>
        <w:rPr>
          <w:rFonts w:ascii="Malgun Gothic" w:eastAsia="Malgun Gothic" w:hAnsi="Malgun Gothic" w:cs="Leelawadee"/>
          <w:sz w:val="24"/>
        </w:rPr>
        <w:t xml:space="preserve"> 100 paramilitary members killed in July 1932 alone</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1928 – Nazis receive 2.6% of the vote</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Economic crisis in Germany 1929-1933</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Following the Wall Street Crash in October 1929, the US economy experienced a severe depression due to German dependence on US l</w:t>
      </w:r>
      <w:r>
        <w:rPr>
          <w:rFonts w:ascii="Malgun Gothic" w:eastAsia="Malgun Gothic" w:hAnsi="Malgun Gothic" w:cs="Leelawadee"/>
          <w:sz w:val="24"/>
        </w:rPr>
        <w:t>oans</w:t>
      </w:r>
    </w:p>
    <w:p w:rsidR="00B25844" w:rsidRDefault="00D0690E">
      <w:pPr>
        <w:pStyle w:val="ListParagraph"/>
        <w:numPr>
          <w:ilvl w:val="0"/>
          <w:numId w:val="39"/>
        </w:numPr>
        <w:tabs>
          <w:tab w:val="left" w:pos="7845"/>
        </w:tabs>
        <w:rPr>
          <w:rFonts w:ascii="Malgun Gothic" w:eastAsia="Malgun Gothic" w:hAnsi="Malgun Gothic" w:cs="Leelawadee"/>
          <w:sz w:val="24"/>
        </w:rPr>
      </w:pPr>
      <w:r>
        <w:rPr>
          <w:rFonts w:ascii="Malgun Gothic" w:eastAsia="Malgun Gothic" w:hAnsi="Malgun Gothic" w:cs="Leelawadee"/>
          <w:sz w:val="24"/>
        </w:rPr>
        <w:t>Uh Oh…</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National income shrunk by 39% between 1929-1932</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Industrial production declined by more than 40%</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Number of unemployed rose to around 6 million by 1932</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By 1933, 33% were unemployed</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Some 50,000 businesses went bankrupt</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1931 – 5 banks collapsed inc</w:t>
      </w:r>
      <w:r>
        <w:rPr>
          <w:rFonts w:ascii="Malgun Gothic" w:eastAsia="Malgun Gothic" w:hAnsi="Malgun Gothic" w:cs="Leelawadee"/>
          <w:sz w:val="24"/>
        </w:rPr>
        <w:t>luding the Danatbank</w:t>
      </w:r>
    </w:p>
    <w:p w:rsidR="00B25844" w:rsidRDefault="00D0690E">
      <w:pPr>
        <w:pStyle w:val="ListParagraph"/>
        <w:numPr>
          <w:ilvl w:val="0"/>
          <w:numId w:val="41"/>
        </w:numPr>
        <w:tabs>
          <w:tab w:val="left" w:pos="7845"/>
        </w:tabs>
        <w:rPr>
          <w:rFonts w:ascii="Malgun Gothic" w:eastAsia="Malgun Gothic" w:hAnsi="Malgun Gothic" w:cs="Leelawadee"/>
          <w:sz w:val="24"/>
        </w:rPr>
      </w:pPr>
      <w:r>
        <w:rPr>
          <w:rFonts w:ascii="Malgun Gothic" w:eastAsia="Malgun Gothic" w:hAnsi="Malgun Gothic" w:cs="Leelawadee"/>
          <w:sz w:val="24"/>
        </w:rPr>
        <w:t>Homelessness and poverty increased and people’s standard of living decreased</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Political crisis in Germany 1929-1933</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The Grand Coalition led by Muller (umlaut) fell apart as parties disagreed over the issue of unemployment benefits</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Following this, subsequent governments were minority administrations which lacked Reichstag support. Chancellor Bruning’s government failed to get backing for its budget in July 1930</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Chancellor von Papen’s government lost a vote of no confidence in 1932 wh</w:t>
      </w:r>
      <w:r>
        <w:rPr>
          <w:rFonts w:ascii="Malgun Gothic" w:eastAsia="Malgun Gothic" w:hAnsi="Malgun Gothic" w:cs="Leelawadee"/>
          <w:sz w:val="24"/>
        </w:rPr>
        <w:t>ilst von Schleicher’s administration lasted for only 2 months</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Bruning and von Papen relied heavily on presidential decrees, as governments in this period went from ‘parliamentary democracy’ to ‘presidential government’</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In July 1932, von Papen and </w:t>
      </w:r>
      <w:r>
        <w:rPr>
          <w:rFonts w:ascii="Malgun Gothic" w:eastAsia="Malgun Gothic" w:hAnsi="Malgun Gothic" w:cs="Leelawadee"/>
          <w:sz w:val="24"/>
        </w:rPr>
        <w:t>Hindenburg also used Article 48 to seize control of regional government in Prussia, still the largest and most populous German state, whose left-wing SPD led government they objected to</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Governments failed to handle crisis, Bruning nicknamed the “hunger Cha</w:t>
      </w:r>
      <w:r>
        <w:rPr>
          <w:rFonts w:ascii="Malgun Gothic" w:eastAsia="Malgun Gothic" w:hAnsi="Malgun Gothic" w:cs="Leelawadee"/>
          <w:sz w:val="24"/>
        </w:rPr>
        <w:t>ncellor”</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In 1931, 44 emergency decrees issued under Article 48. Only 5 in 1930</w:t>
      </w:r>
    </w:p>
    <w:p w:rsidR="00B25844" w:rsidRDefault="00D0690E">
      <w:pPr>
        <w:pStyle w:val="ListParagraph"/>
        <w:numPr>
          <w:ilvl w:val="0"/>
          <w:numId w:val="42"/>
        </w:numPr>
        <w:tabs>
          <w:tab w:val="left" w:pos="7845"/>
        </w:tabs>
        <w:rPr>
          <w:rFonts w:ascii="Malgun Gothic" w:eastAsia="Malgun Gothic" w:hAnsi="Malgun Gothic" w:cs="Leelawadee"/>
          <w:sz w:val="24"/>
        </w:rPr>
      </w:pPr>
      <w:r>
        <w:rPr>
          <w:rFonts w:ascii="Malgun Gothic" w:eastAsia="Malgun Gothic" w:hAnsi="Malgun Gothic" w:cs="Leelawadee"/>
          <w:sz w:val="24"/>
        </w:rPr>
        <w:t>July 1932 election, Nazis receive 37.3% of the vote – 230 seats. Become the largest party in the Reichstag</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pPr>
      <w:r>
        <w:rPr>
          <w:rFonts w:ascii="Malgun Gothic" w:eastAsia="Malgun Gothic" w:hAnsi="Malgun Gothic" w:cs="Leelawadee"/>
          <w:b/>
          <w:i/>
          <w:sz w:val="24"/>
        </w:rPr>
        <w:t>The Growth of Nazi Support</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B2584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Election date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1928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1930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July 1932</w:t>
            </w:r>
          </w:p>
        </w:tc>
      </w:tr>
      <w:tr w:rsidR="00B2584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Vote pe</w:t>
            </w:r>
            <w:r>
              <w:rPr>
                <w:rFonts w:ascii="Malgun Gothic" w:eastAsia="Malgun Gothic" w:hAnsi="Malgun Gothic" w:cs="Leelawadee"/>
                <w:sz w:val="24"/>
              </w:rPr>
              <w:t>rcentage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2.6%</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18.3%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37.3%</w:t>
            </w:r>
          </w:p>
        </w:tc>
      </w:tr>
      <w:tr w:rsidR="00B2584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Number of seats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107</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230</w:t>
            </w:r>
          </w:p>
        </w:tc>
      </w:tr>
    </w:tbl>
    <w:p w:rsidR="00B25844" w:rsidRDefault="00B25844">
      <w:pPr>
        <w:tabs>
          <w:tab w:val="left" w:pos="7845"/>
        </w:tabs>
        <w:rPr>
          <w:rFonts w:ascii="Malgun Gothic" w:eastAsia="Malgun Gothic" w:hAnsi="Malgun Gothic" w:cs="Leelawadee"/>
          <w:sz w:val="24"/>
        </w:rPr>
      </w:pP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July 1932 – Nazis become largest party in the Reichstag</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A much larger number of people voted for the Nazi Party than were members</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Nazi members were most likely to be young (2/3’s of members in 1930 </w:t>
      </w:r>
      <w:r>
        <w:rPr>
          <w:rFonts w:ascii="Malgun Gothic" w:eastAsia="Malgun Gothic" w:hAnsi="Malgun Gothic" w:cs="Leelawadee"/>
          <w:sz w:val="24"/>
        </w:rPr>
        <w:t>were aged under 40) and male, partly because the party did not encourage active female participation</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However, women were more likely to vote Nazi than men.</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Catholics  were less likely to support the Nazis than Protestants, as the majority of Catholic voter</w:t>
      </w:r>
      <w:r>
        <w:rPr>
          <w:rFonts w:ascii="Malgun Gothic" w:eastAsia="Malgun Gothic" w:hAnsi="Malgun Gothic" w:cs="Leelawadee"/>
          <w:sz w:val="24"/>
        </w:rPr>
        <w:t>s supported the Centre Party</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Urban dwellers were less likely to vote Nazi</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Working-class people formed the largest number of Nazi Party members at 31%, but were on average less likely to be members of the party than most other social classes. This apparent </w:t>
      </w:r>
      <w:r>
        <w:rPr>
          <w:rFonts w:ascii="Malgun Gothic" w:eastAsia="Malgun Gothic" w:hAnsi="Malgun Gothic" w:cs="Leelawadee"/>
          <w:sz w:val="24"/>
        </w:rPr>
        <w:t>paradox can be accounted for as at 46%, the working class formed the largest social group in Germany</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Office workers and the self-employed or Mittelstand were over-represented as party members</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Thomas Childers – “a catch-all party of protest” to describe Naz</w:t>
      </w:r>
      <w:r>
        <w:rPr>
          <w:rFonts w:ascii="Malgun Gothic" w:eastAsia="Malgun Gothic" w:hAnsi="Malgun Gothic" w:cs="Leelawadee"/>
          <w:sz w:val="24"/>
        </w:rPr>
        <w:t>i vote tactics</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March 1933 – Nazis receive 43.9% of the vote to gain 288 seats – KPD only got 81 seats</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July 1932 election – 51% of Schleswig-Holstein voted Nazi (rural, protestant) whereas only 24.6% of Berlin voted for them</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William Carr – “The old </w:t>
      </w:r>
      <w:r>
        <w:rPr>
          <w:rFonts w:ascii="Malgun Gothic" w:eastAsia="Malgun Gothic" w:hAnsi="Malgun Gothic" w:cs="Leelawadee"/>
          <w:sz w:val="24"/>
        </w:rPr>
        <w:t>established middle class…felt instinctively that this man meant what he said: he would destroy Marxism and restore the old values.”</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Robin Lenman – “the hard core of Nazi supporters were male, Protestant and broadly speaking, middle class.”</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Richard Overy – </w:t>
      </w:r>
      <w:r>
        <w:rPr>
          <w:rFonts w:ascii="Malgun Gothic" w:eastAsia="Malgun Gothic" w:hAnsi="Malgun Gothic" w:cs="Leelawadee"/>
          <w:sz w:val="24"/>
        </w:rPr>
        <w:t>“Nazism became the authentic voice of the small townsmen, the anxious officials and small businessmen, the peasant who felt he had a raw deal from the republic.”</w:t>
      </w:r>
    </w:p>
    <w:p w:rsidR="00B25844" w:rsidRDefault="00D0690E">
      <w:pPr>
        <w:pStyle w:val="ListParagraph"/>
        <w:numPr>
          <w:ilvl w:val="0"/>
          <w:numId w:val="43"/>
        </w:numPr>
        <w:tabs>
          <w:tab w:val="left" w:pos="7845"/>
        </w:tabs>
        <w:rPr>
          <w:rFonts w:ascii="Malgun Gothic" w:eastAsia="Malgun Gothic" w:hAnsi="Malgun Gothic" w:cs="Leelawadee"/>
          <w:sz w:val="24"/>
        </w:rPr>
      </w:pPr>
      <w:r>
        <w:rPr>
          <w:rFonts w:ascii="Malgun Gothic" w:eastAsia="Malgun Gothic" w:hAnsi="Malgun Gothic" w:cs="Leelawadee"/>
          <w:sz w:val="24"/>
        </w:rPr>
        <w:t>Jeremy Noakes – “Nazism was weakest in the big cities…particularly in predominantly Catholic o</w:t>
      </w:r>
      <w:r>
        <w:rPr>
          <w:rFonts w:ascii="Malgun Gothic" w:eastAsia="Malgun Gothic" w:hAnsi="Malgun Gothic" w:cs="Leelawadee"/>
          <w:sz w:val="24"/>
        </w:rPr>
        <w:t>nes.”</w:t>
      </w:r>
    </w:p>
    <w:p w:rsidR="00B25844" w:rsidRDefault="00B25844">
      <w:pPr>
        <w:pStyle w:val="ListParagraph"/>
        <w:tabs>
          <w:tab w:val="left" w:pos="7845"/>
        </w:tabs>
        <w:rPr>
          <w:rFonts w:ascii="Malgun Gothic" w:eastAsia="Malgun Gothic" w:hAnsi="Malgun Gothic" w:cs="Leelawadee"/>
          <w:sz w:val="24"/>
        </w:rPr>
      </w:pPr>
    </w:p>
    <w:p w:rsidR="00B25844" w:rsidRDefault="00B25844">
      <w:pPr>
        <w:tabs>
          <w:tab w:val="left" w:pos="7845"/>
        </w:tabs>
        <w:ind w:left="360"/>
        <w:rPr>
          <w:rFonts w:ascii="Malgun Gothic" w:eastAsia="Malgun Gothic" w:hAnsi="Malgun Gothic" w:cs="Leelawadee"/>
          <w:sz w:val="24"/>
        </w:rPr>
      </w:pPr>
    </w:p>
    <w:p w:rsidR="00B25844" w:rsidRDefault="00D0690E">
      <w:pPr>
        <w:tabs>
          <w:tab w:val="left" w:pos="7845"/>
        </w:tabs>
        <w:ind w:left="360"/>
        <w:rPr>
          <w:rFonts w:ascii="Malgun Gothic" w:eastAsia="Malgun Gothic" w:hAnsi="Malgun Gothic" w:cs="Leelawadee"/>
          <w:b/>
          <w:i/>
          <w:sz w:val="24"/>
        </w:rPr>
      </w:pPr>
      <w:r>
        <w:rPr>
          <w:rFonts w:ascii="Malgun Gothic" w:eastAsia="Malgun Gothic" w:hAnsi="Malgun Gothic" w:cs="Leelawadee"/>
          <w:b/>
          <w:i/>
          <w:sz w:val="24"/>
        </w:rPr>
        <w:t>Propaganda</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Messages about bread and work were deployed in working-class areas</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Joseph Goebbels 1934 “Propaganda was our sharpest weapon in conquering the state”</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‘Deutschland Erwache!’ to the military elite</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Messages about the Weimar Republic’s suppos</w:t>
      </w:r>
      <w:r>
        <w:rPr>
          <w:rFonts w:ascii="Malgun Gothic" w:eastAsia="Malgun Gothic" w:hAnsi="Malgun Gothic" w:cs="Leelawadee"/>
          <w:sz w:val="24"/>
        </w:rPr>
        <w:t>edly lax moral standards were tailored to conservative mothers</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Anti-Semitic messages were targeted at small shopkeepers</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First party to use radio and film. E.g. Triumph of the Will (1935) which portrayed Hitler leading Germany to glory</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Nazis benefitted from</w:t>
      </w:r>
      <w:r>
        <w:rPr>
          <w:rFonts w:ascii="Malgun Gothic" w:eastAsia="Malgun Gothic" w:hAnsi="Malgun Gothic" w:cs="Leelawadee"/>
          <w:sz w:val="24"/>
        </w:rPr>
        <w:t xml:space="preserve"> their association with the DNVP, as their leader Alfred Hugenberg put his media empire at the service of Nazi propagandists</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Must be noted that the Nazi’s vote increased dramatically even in areas where they did not target propaganda</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Joseph Goebbels, Propa</w:t>
      </w:r>
      <w:r>
        <w:rPr>
          <w:rFonts w:ascii="Malgun Gothic" w:eastAsia="Malgun Gothic" w:hAnsi="Malgun Gothic" w:cs="Leelawadee"/>
          <w:sz w:val="24"/>
        </w:rPr>
        <w:t>ganda Minister, cultivated an image for Hitler as Germany’s heroic saviour</w:t>
      </w:r>
    </w:p>
    <w:p w:rsidR="00B25844" w:rsidRDefault="00D0690E">
      <w:pPr>
        <w:pStyle w:val="ListParagraph"/>
        <w:numPr>
          <w:ilvl w:val="0"/>
          <w:numId w:val="44"/>
        </w:numPr>
        <w:tabs>
          <w:tab w:val="left" w:pos="7125"/>
        </w:tabs>
        <w:rPr>
          <w:rFonts w:ascii="Malgun Gothic" w:eastAsia="Malgun Gothic" w:hAnsi="Malgun Gothic" w:cs="Leelawadee"/>
          <w:sz w:val="24"/>
        </w:rPr>
      </w:pPr>
      <w:r>
        <w:rPr>
          <w:rFonts w:ascii="Malgun Gothic" w:eastAsia="Malgun Gothic" w:hAnsi="Malgun Gothic" w:cs="Leelawadee"/>
          <w:sz w:val="24"/>
        </w:rPr>
        <w:t>During the 1932 presidential election, Hitler’s campaign ‘Hitler over Germany’ portrayed the Nazi leader as dynamic and modern as he harnessed modern technology to put his message a</w:t>
      </w:r>
      <w:r>
        <w:rPr>
          <w:rFonts w:ascii="Malgun Gothic" w:eastAsia="Malgun Gothic" w:hAnsi="Malgun Gothic" w:cs="Leelawadee"/>
          <w:sz w:val="24"/>
        </w:rPr>
        <w:t>cross, and used an aeroplane to campaign</w:t>
      </w:r>
    </w:p>
    <w:p w:rsidR="00B25844" w:rsidRDefault="00B25844">
      <w:pPr>
        <w:tabs>
          <w:tab w:val="left" w:pos="7845"/>
        </w:tabs>
        <w:ind w:left="720"/>
        <w:rPr>
          <w:rFonts w:ascii="Malgun Gothic" w:eastAsia="Malgun Gothic" w:hAnsi="Malgun Gothic" w:cs="Leelawadee"/>
          <w:sz w:val="24"/>
        </w:rPr>
      </w:pPr>
    </w:p>
    <w:p w:rsidR="00B25844" w:rsidRDefault="00D0690E">
      <w:pPr>
        <w:tabs>
          <w:tab w:val="left" w:pos="7845"/>
        </w:tabs>
        <w:ind w:left="720"/>
        <w:rPr>
          <w:rFonts w:ascii="Malgun Gothic" w:eastAsia="Malgun Gothic" w:hAnsi="Malgun Gothic" w:cs="Leelawadee"/>
          <w:b/>
          <w:i/>
          <w:sz w:val="24"/>
        </w:rPr>
      </w:pPr>
      <w:r>
        <w:rPr>
          <w:rFonts w:ascii="Malgun Gothic" w:eastAsia="Malgun Gothic" w:hAnsi="Malgun Gothic" w:cs="Leelawadee"/>
          <w:b/>
          <w:i/>
          <w:sz w:val="24"/>
        </w:rPr>
        <w:t>Support from the conservative elite</w:t>
      </w:r>
    </w:p>
    <w:p w:rsidR="00B25844" w:rsidRDefault="00D0690E">
      <w:pPr>
        <w:pStyle w:val="ListParagraph"/>
        <w:numPr>
          <w:ilvl w:val="0"/>
          <w:numId w:val="45"/>
        </w:numPr>
        <w:tabs>
          <w:tab w:val="left" w:pos="6405"/>
        </w:tabs>
        <w:rPr>
          <w:rFonts w:ascii="Malgun Gothic" w:eastAsia="Malgun Gothic" w:hAnsi="Malgun Gothic" w:cs="Leelawadee"/>
          <w:sz w:val="24"/>
        </w:rPr>
      </w:pPr>
      <w:r>
        <w:rPr>
          <w:rFonts w:ascii="Malgun Gothic" w:eastAsia="Malgun Gothic" w:hAnsi="Malgun Gothic" w:cs="Leelawadee"/>
          <w:sz w:val="24"/>
        </w:rPr>
        <w:t>1932, Hindenburg appoints von Schleicher as Chancellor, Hitler refused the role of vice-Chancellor</w:t>
      </w:r>
    </w:p>
    <w:p w:rsidR="00B25844" w:rsidRDefault="00D0690E">
      <w:pPr>
        <w:pStyle w:val="ListParagraph"/>
        <w:numPr>
          <w:ilvl w:val="0"/>
          <w:numId w:val="45"/>
        </w:numPr>
        <w:tabs>
          <w:tab w:val="left" w:pos="6405"/>
        </w:tabs>
        <w:rPr>
          <w:rFonts w:ascii="Malgun Gothic" w:eastAsia="Malgun Gothic" w:hAnsi="Malgun Gothic" w:cs="Leelawadee"/>
          <w:sz w:val="24"/>
        </w:rPr>
      </w:pPr>
      <w:r>
        <w:rPr>
          <w:rFonts w:ascii="Malgun Gothic" w:eastAsia="Malgun Gothic" w:hAnsi="Malgun Gothic" w:cs="Leelawadee"/>
          <w:sz w:val="24"/>
        </w:rPr>
        <w:t>What led to Hitler’s appointment as Chancellor?</w:t>
      </w:r>
    </w:p>
    <w:p w:rsidR="00B25844" w:rsidRDefault="00D0690E">
      <w:pPr>
        <w:pStyle w:val="ListParagraph"/>
        <w:numPr>
          <w:ilvl w:val="0"/>
          <w:numId w:val="46"/>
        </w:numPr>
        <w:tabs>
          <w:tab w:val="left" w:pos="7845"/>
        </w:tabs>
        <w:rPr>
          <w:rFonts w:ascii="Malgun Gothic" w:eastAsia="Malgun Gothic" w:hAnsi="Malgun Gothic" w:cs="Leelawadee"/>
          <w:sz w:val="24"/>
        </w:rPr>
      </w:pPr>
      <w:r>
        <w:rPr>
          <w:rFonts w:ascii="Malgun Gothic" w:eastAsia="Malgun Gothic" w:hAnsi="Malgun Gothic" w:cs="Leelawadee"/>
          <w:sz w:val="24"/>
        </w:rPr>
        <w:t xml:space="preserve">As crisis continued, elites </w:t>
      </w:r>
      <w:r>
        <w:rPr>
          <w:rFonts w:ascii="Malgun Gothic" w:eastAsia="Malgun Gothic" w:hAnsi="Malgun Gothic" w:cs="Leelawadee"/>
          <w:sz w:val="24"/>
        </w:rPr>
        <w:t>were fearful of communist takeover. The KPD had seen its vote increase from 3.2 million in 1928 to 5.9 million in November 1933. Influential industrialists and bankers, including Hjalmar Schacht, IG Farben and Gustav Krupp persuaded Hindenburg to elect Hit</w:t>
      </w:r>
      <w:r>
        <w:rPr>
          <w:rFonts w:ascii="Malgun Gothic" w:eastAsia="Malgun Gothic" w:hAnsi="Malgun Gothic" w:cs="Leelawadee"/>
          <w:sz w:val="24"/>
        </w:rPr>
        <w:t>ler</w:t>
      </w:r>
    </w:p>
    <w:p w:rsidR="00B25844" w:rsidRDefault="00D0690E">
      <w:pPr>
        <w:pStyle w:val="ListParagraph"/>
        <w:numPr>
          <w:ilvl w:val="0"/>
          <w:numId w:val="46"/>
        </w:numPr>
        <w:tabs>
          <w:tab w:val="left" w:pos="7845"/>
        </w:tabs>
        <w:rPr>
          <w:rFonts w:ascii="Malgun Gothic" w:eastAsia="Malgun Gothic" w:hAnsi="Malgun Gothic" w:cs="Leelawadee"/>
          <w:sz w:val="24"/>
        </w:rPr>
      </w:pPr>
      <w:r>
        <w:rPr>
          <w:rFonts w:ascii="Malgun Gothic" w:eastAsia="Malgun Gothic" w:hAnsi="Malgun Gothic" w:cs="Leelawadee"/>
          <w:sz w:val="24"/>
        </w:rPr>
        <w:t>Von Papen, Hindenburg’s son Oscar and state secretary Otto Meissner worked to persuade Hindenburg</w:t>
      </w:r>
    </w:p>
    <w:p w:rsidR="00B25844" w:rsidRDefault="00D0690E">
      <w:pPr>
        <w:pStyle w:val="ListParagraph"/>
        <w:numPr>
          <w:ilvl w:val="0"/>
          <w:numId w:val="46"/>
        </w:numPr>
        <w:tabs>
          <w:tab w:val="left" w:pos="7845"/>
        </w:tabs>
        <w:rPr>
          <w:rFonts w:ascii="Malgun Gothic" w:eastAsia="Malgun Gothic" w:hAnsi="Malgun Gothic" w:cs="Leelawadee"/>
          <w:sz w:val="24"/>
        </w:rPr>
      </w:pPr>
      <w:r>
        <w:rPr>
          <w:rFonts w:ascii="Malgun Gothic" w:eastAsia="Malgun Gothic" w:hAnsi="Malgun Gothic" w:cs="Leelawadee"/>
          <w:sz w:val="24"/>
        </w:rPr>
        <w:t>Many elites, like Hugenberg and steel manufacturer Fritz Thyssen contributed to Nazi’s funds</w:t>
      </w:r>
    </w:p>
    <w:p w:rsidR="00B25844" w:rsidRDefault="00D0690E">
      <w:pPr>
        <w:pStyle w:val="ListParagraph"/>
        <w:numPr>
          <w:ilvl w:val="0"/>
          <w:numId w:val="46"/>
        </w:numPr>
        <w:tabs>
          <w:tab w:val="left" w:pos="7845"/>
        </w:tabs>
        <w:rPr>
          <w:rFonts w:ascii="Malgun Gothic" w:eastAsia="Malgun Gothic" w:hAnsi="Malgun Gothic" w:cs="Leelawadee"/>
          <w:sz w:val="24"/>
        </w:rPr>
      </w:pPr>
      <w:r>
        <w:rPr>
          <w:rFonts w:ascii="Malgun Gothic" w:eastAsia="Malgun Gothic" w:hAnsi="Malgun Gothic" w:cs="Leelawadee"/>
          <w:sz w:val="24"/>
        </w:rPr>
        <w:t>Von Schleicher’s plan of gaining popular legitimacy for his g</w:t>
      </w:r>
      <w:r>
        <w:rPr>
          <w:rFonts w:ascii="Malgun Gothic" w:eastAsia="Malgun Gothic" w:hAnsi="Malgun Gothic" w:cs="Leelawadee"/>
          <w:sz w:val="24"/>
        </w:rPr>
        <w:t>overnment by working with part of the Nazi movement and the Trade Unions collapsed</w:t>
      </w:r>
    </w:p>
    <w:p w:rsidR="00B25844" w:rsidRDefault="00D0690E">
      <w:pPr>
        <w:pStyle w:val="ListParagraph"/>
        <w:numPr>
          <w:ilvl w:val="0"/>
          <w:numId w:val="46"/>
        </w:numPr>
        <w:tabs>
          <w:tab w:val="left" w:pos="7845"/>
        </w:tabs>
        <w:rPr>
          <w:rFonts w:ascii="Malgun Gothic" w:eastAsia="Malgun Gothic" w:hAnsi="Malgun Gothic" w:cs="Leelawadee"/>
          <w:sz w:val="24"/>
        </w:rPr>
      </w:pPr>
      <w:r>
        <w:rPr>
          <w:rFonts w:ascii="Malgun Gothic" w:eastAsia="Malgun Gothic" w:hAnsi="Malgun Gothic" w:cs="Leelawadee"/>
          <w:sz w:val="24"/>
        </w:rPr>
        <w:t>Despite a decline in the Nazis vote, only 32% in November 1932 election – they were still the largest party in the Reichstag</w:t>
      </w:r>
    </w:p>
    <w:p w:rsidR="00B25844" w:rsidRDefault="00D0690E">
      <w:pPr>
        <w:pStyle w:val="ListParagraph"/>
        <w:numPr>
          <w:ilvl w:val="0"/>
          <w:numId w:val="46"/>
        </w:numPr>
        <w:tabs>
          <w:tab w:val="left" w:pos="7845"/>
        </w:tabs>
        <w:rPr>
          <w:rFonts w:ascii="Malgun Gothic" w:eastAsia="Malgun Gothic" w:hAnsi="Malgun Gothic" w:cs="Leelawadee"/>
          <w:sz w:val="24"/>
        </w:rPr>
      </w:pPr>
      <w:r>
        <w:rPr>
          <w:rFonts w:ascii="Malgun Gothic" w:eastAsia="Malgun Gothic" w:hAnsi="Malgun Gothic" w:cs="Leelawadee"/>
          <w:sz w:val="24"/>
        </w:rPr>
        <w:t>German Conservatives: old Junker elite and new b</w:t>
      </w:r>
      <w:r>
        <w:rPr>
          <w:rFonts w:ascii="Malgun Gothic" w:eastAsia="Malgun Gothic" w:hAnsi="Malgun Gothic" w:cs="Leelawadee"/>
          <w:sz w:val="24"/>
        </w:rPr>
        <w:t>usiness class</w:t>
      </w:r>
    </w:p>
    <w:p w:rsidR="00B25844" w:rsidRDefault="00B25844">
      <w:pPr>
        <w:tabs>
          <w:tab w:val="left" w:pos="7845"/>
        </w:tabs>
        <w:ind w:left="360"/>
        <w:rPr>
          <w:rFonts w:ascii="Malgun Gothic" w:eastAsia="Malgun Gothic" w:hAnsi="Malgun Gothic" w:cs="Leelawadee"/>
          <w:sz w:val="24"/>
        </w:rPr>
      </w:pPr>
    </w:p>
    <w:p w:rsidR="00B25844" w:rsidRDefault="00D0690E">
      <w:pPr>
        <w:pStyle w:val="ListParagraph"/>
        <w:numPr>
          <w:ilvl w:val="0"/>
          <w:numId w:val="47"/>
        </w:numPr>
        <w:tabs>
          <w:tab w:val="left" w:pos="7845"/>
        </w:tabs>
      </w:pPr>
      <w:r>
        <w:rPr>
          <w:rFonts w:ascii="Malgun Gothic" w:eastAsia="Malgun Gothic" w:hAnsi="Malgun Gothic" w:cs="Leelawadee"/>
          <w:sz w:val="24"/>
        </w:rPr>
        <w:t>On 30</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January 1933, Hitler appointed Chancellor and von Papen vice</w:t>
      </w:r>
    </w:p>
    <w:p w:rsidR="00B25844" w:rsidRDefault="00D0690E">
      <w:pPr>
        <w:pStyle w:val="ListParagraph"/>
        <w:numPr>
          <w:ilvl w:val="0"/>
          <w:numId w:val="47"/>
        </w:numPr>
        <w:tabs>
          <w:tab w:val="left" w:pos="7845"/>
        </w:tabs>
        <w:rPr>
          <w:rFonts w:ascii="Malgun Gothic" w:eastAsia="Malgun Gothic" w:hAnsi="Malgun Gothic" w:cs="Leelawadee"/>
          <w:sz w:val="24"/>
        </w:rPr>
      </w:pPr>
      <w:r>
        <w:rPr>
          <w:rFonts w:ascii="Malgun Gothic" w:eastAsia="Malgun Gothic" w:hAnsi="Malgun Gothic" w:cs="Leelawadee"/>
          <w:sz w:val="24"/>
        </w:rPr>
        <w:t>Papen boasted to intimates that "Within two months we will have pushed Hitler so far in the corner that he'll squeak." – oh how he was wrong</w:t>
      </w: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Nazi Consolidation of Power</w:t>
      </w:r>
    </w:p>
    <w:p w:rsidR="00B25844" w:rsidRDefault="00D0690E">
      <w:pPr>
        <w:pStyle w:val="ListParagraph"/>
        <w:numPr>
          <w:ilvl w:val="0"/>
          <w:numId w:val="48"/>
        </w:numPr>
        <w:tabs>
          <w:tab w:val="left" w:pos="7845"/>
        </w:tabs>
      </w:pPr>
      <w:r>
        <w:rPr>
          <w:rFonts w:ascii="Malgun Gothic" w:eastAsia="Malgun Gothic" w:hAnsi="Malgun Gothic" w:cs="Leelawadee"/>
          <w:sz w:val="24"/>
        </w:rPr>
        <w:t>Ju</w:t>
      </w:r>
      <w:r>
        <w:rPr>
          <w:rFonts w:ascii="Malgun Gothic" w:eastAsia="Malgun Gothic" w:hAnsi="Malgun Gothic" w:cs="Leelawadee"/>
          <w:sz w:val="24"/>
        </w:rPr>
        <w:t>ly 1932 election – 100 killed and 7000 injured thanks to SA ban being lifted</w:t>
      </w:r>
    </w:p>
    <w:p w:rsidR="00B25844" w:rsidRDefault="00D0690E">
      <w:pPr>
        <w:pStyle w:val="ListParagraph"/>
        <w:numPr>
          <w:ilvl w:val="0"/>
          <w:numId w:val="48"/>
        </w:numPr>
        <w:tabs>
          <w:tab w:val="left" w:pos="7845"/>
        </w:tabs>
      </w:pPr>
      <w:r>
        <w:rPr>
          <w:rFonts w:ascii="Malgun Gothic" w:eastAsia="Malgun Gothic" w:hAnsi="Malgun Gothic" w:cs="Leelawadee"/>
          <w:sz w:val="24"/>
        </w:rPr>
        <w:t>The Reichstag Fire, 27</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February 1933. A Dutch communist, Marinus van der Lubbe, was believed to of set fire to the Reichstag building – although now it is generally accepted it </w:t>
      </w:r>
      <w:r>
        <w:rPr>
          <w:rFonts w:ascii="Malgun Gothic" w:eastAsia="Malgun Gothic" w:hAnsi="Malgun Gothic" w:cs="Leelawadee"/>
          <w:sz w:val="24"/>
        </w:rPr>
        <w:t>was done by the Nazis and framed on van der Lubbe. President Hindenburg declared a national emergency in response to the fire and the supposed communist plot</w:t>
      </w:r>
    </w:p>
    <w:p w:rsidR="00B25844" w:rsidRDefault="00D0690E">
      <w:pPr>
        <w:pStyle w:val="ListParagraph"/>
        <w:numPr>
          <w:ilvl w:val="0"/>
          <w:numId w:val="48"/>
        </w:numPr>
        <w:tabs>
          <w:tab w:val="left" w:pos="7845"/>
        </w:tabs>
      </w:pPr>
      <w:r>
        <w:rPr>
          <w:rFonts w:ascii="Malgun Gothic" w:eastAsia="Malgun Gothic" w:hAnsi="Malgun Gothic" w:cs="Leelawadee"/>
          <w:sz w:val="24"/>
        </w:rPr>
        <w:t>28</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February 1933, The Reichstag Fire Decree was issued and that suspended parts of the Weimar </w:t>
      </w:r>
      <w:r>
        <w:rPr>
          <w:rFonts w:ascii="Malgun Gothic" w:eastAsia="Malgun Gothic" w:hAnsi="Malgun Gothic" w:cs="Leelawadee"/>
          <w:sz w:val="24"/>
        </w:rPr>
        <w:t>constitution, like: right to free speech, right of habeas corpus (so police could now arrest for any/no reason and people could be held indefinitely) and this led to mass arrests of communists</w:t>
      </w:r>
    </w:p>
    <w:p w:rsidR="00B25844" w:rsidRDefault="00D0690E">
      <w:pPr>
        <w:pStyle w:val="ListParagraph"/>
        <w:numPr>
          <w:ilvl w:val="0"/>
          <w:numId w:val="48"/>
        </w:numPr>
        <w:tabs>
          <w:tab w:val="left" w:pos="7845"/>
        </w:tabs>
      </w:pPr>
      <w:r>
        <w:rPr>
          <w:rFonts w:ascii="Malgun Gothic" w:eastAsia="Malgun Gothic" w:hAnsi="Malgun Gothic" w:cs="Leelawadee"/>
          <w:sz w:val="24"/>
        </w:rPr>
        <w:t>5</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March 1933, Nazis increased their vote share to 43.5%. Cond</w:t>
      </w:r>
      <w:r>
        <w:rPr>
          <w:rFonts w:ascii="Malgun Gothic" w:eastAsia="Malgun Gothic" w:hAnsi="Malgun Gothic" w:cs="Leelawadee"/>
          <w:sz w:val="24"/>
        </w:rPr>
        <w:t>ucted in an atmosphere of violence, SA harassed and attacked the KPD and SPD, and many members of the KPD had been arrested before the election</w:t>
      </w:r>
    </w:p>
    <w:p w:rsidR="00B25844" w:rsidRDefault="00D0690E">
      <w:pPr>
        <w:pStyle w:val="ListParagraph"/>
        <w:numPr>
          <w:ilvl w:val="0"/>
          <w:numId w:val="48"/>
        </w:numPr>
        <w:tabs>
          <w:tab w:val="left" w:pos="7845"/>
        </w:tabs>
      </w:pPr>
      <w:r>
        <w:rPr>
          <w:rFonts w:ascii="Malgun Gothic" w:eastAsia="Malgun Gothic" w:hAnsi="Malgun Gothic" w:cs="Leelawadee"/>
          <w:sz w:val="24"/>
        </w:rPr>
        <w:t>20</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March 1933, Dachau opened and was the first concentration camp, the Nazi’s political opponents were impriso</w:t>
      </w:r>
      <w:r>
        <w:rPr>
          <w:rFonts w:ascii="Malgun Gothic" w:eastAsia="Malgun Gothic" w:hAnsi="Malgun Gothic" w:cs="Leelawadee"/>
          <w:sz w:val="24"/>
        </w:rPr>
        <w:t>ned their</w:t>
      </w:r>
    </w:p>
    <w:p w:rsidR="00B25844" w:rsidRDefault="00D0690E">
      <w:pPr>
        <w:pStyle w:val="ListParagraph"/>
        <w:numPr>
          <w:ilvl w:val="0"/>
          <w:numId w:val="48"/>
        </w:numPr>
        <w:tabs>
          <w:tab w:val="left" w:pos="7845"/>
        </w:tabs>
      </w:pPr>
      <w:r>
        <w:rPr>
          <w:rFonts w:ascii="Malgun Gothic" w:eastAsia="Malgun Gothic" w:hAnsi="Malgun Gothic" w:cs="Leelawadee"/>
          <w:sz w:val="24"/>
        </w:rPr>
        <w:t>21</w:t>
      </w:r>
      <w:r>
        <w:rPr>
          <w:rFonts w:ascii="Malgun Gothic" w:eastAsia="Malgun Gothic" w:hAnsi="Malgun Gothic" w:cs="Leelawadee"/>
          <w:sz w:val="24"/>
          <w:vertAlign w:val="superscript"/>
        </w:rPr>
        <w:t>st</w:t>
      </w:r>
      <w:r>
        <w:rPr>
          <w:rFonts w:ascii="Malgun Gothic" w:eastAsia="Malgun Gothic" w:hAnsi="Malgun Gothic" w:cs="Leelawadee"/>
          <w:sz w:val="24"/>
        </w:rPr>
        <w:t xml:space="preserve"> March 1933, ‘Potsdam Day’: a propagandistic ‘day of national unity’ was held at Potsdam – seat of the Kings of Prussia and Kaisers of Germany. Hitler and Hindenburg appeared before huge crowds together – this helped legitimise Nazi rule</w:t>
      </w:r>
    </w:p>
    <w:p w:rsidR="00B25844" w:rsidRDefault="00D0690E">
      <w:pPr>
        <w:pStyle w:val="ListParagraph"/>
        <w:numPr>
          <w:ilvl w:val="0"/>
          <w:numId w:val="48"/>
        </w:numPr>
        <w:tabs>
          <w:tab w:val="left" w:pos="7845"/>
        </w:tabs>
      </w:pPr>
      <w:r>
        <w:rPr>
          <w:rFonts w:ascii="Malgun Gothic" w:eastAsia="Malgun Gothic" w:hAnsi="Malgun Gothic" w:cs="Leelawadee"/>
          <w:sz w:val="24"/>
        </w:rPr>
        <w:t>24</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March 1933, Enabling Act. Gave Hitler the power to issue law by decree, bypassing both the Reichstag and the President. Needed 2/3 majority to pass, this was achieved as the Centre Party were persuaded to back the Act, which was passed by 444 votes to 94.</w:t>
      </w:r>
      <w:r>
        <w:rPr>
          <w:rFonts w:ascii="Malgun Gothic" w:eastAsia="Malgun Gothic" w:hAnsi="Malgun Gothic" w:cs="Leelawadee"/>
          <w:sz w:val="24"/>
        </w:rPr>
        <w:t xml:space="preserve"> SPD members, some of whom were prevented from attending the vote by SA intimidation, were the only deputies to oppose the Enabling Act; members of the KPD were banned from attending</w:t>
      </w:r>
    </w:p>
    <w:p w:rsidR="00B25844" w:rsidRDefault="00D0690E">
      <w:pPr>
        <w:pStyle w:val="ListParagraph"/>
        <w:numPr>
          <w:ilvl w:val="0"/>
          <w:numId w:val="48"/>
        </w:numPr>
        <w:tabs>
          <w:tab w:val="left" w:pos="7845"/>
        </w:tabs>
      </w:pPr>
      <w:r>
        <w:rPr>
          <w:rFonts w:ascii="Malgun Gothic" w:eastAsia="Malgun Gothic" w:hAnsi="Malgun Gothic" w:cs="Leelawadee"/>
          <w:sz w:val="24"/>
        </w:rPr>
        <w:t>The Concordat with the Catholic Church of 20</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July 1933 was designed to </w:t>
      </w:r>
      <w:r>
        <w:rPr>
          <w:rFonts w:ascii="Malgun Gothic" w:eastAsia="Malgun Gothic" w:hAnsi="Malgun Gothic" w:cs="Leelawadee"/>
          <w:sz w:val="24"/>
        </w:rPr>
        <w:t>reassure Catholics by protecting their religious freedoms in return for an agreement that the Church would stay out of political matters</w:t>
      </w:r>
    </w:p>
    <w:p w:rsidR="00B25844" w:rsidRDefault="00D0690E">
      <w:pPr>
        <w:pStyle w:val="ListParagraph"/>
        <w:numPr>
          <w:ilvl w:val="0"/>
          <w:numId w:val="48"/>
        </w:numPr>
        <w:tabs>
          <w:tab w:val="left" w:pos="7845"/>
        </w:tabs>
      </w:pPr>
      <w:r>
        <w:rPr>
          <w:rFonts w:ascii="Malgun Gothic" w:eastAsia="Malgun Gothic" w:hAnsi="Malgun Gothic" w:cs="Leelawadee"/>
          <w:sz w:val="24"/>
        </w:rPr>
        <w:t>Gleichschaltung (Nazification). The law for the Restoration of Professional Civil Service of 7</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April 1933 removed Jew</w:t>
      </w:r>
      <w:r>
        <w:rPr>
          <w:rFonts w:ascii="Malgun Gothic" w:eastAsia="Malgun Gothic" w:hAnsi="Malgun Gothic" w:cs="Leelawadee"/>
          <w:sz w:val="24"/>
        </w:rPr>
        <w:t>s and political opponents of the Nazis from the civil service, schools and courts. After independent trade unions were abolished, a Nazi labour organisation, the Deutsche Arbeitsfront (DAF) was established. The Nazis also moved to take over local governmen</w:t>
      </w:r>
      <w:r>
        <w:rPr>
          <w:rFonts w:ascii="Malgun Gothic" w:eastAsia="Malgun Gothic" w:hAnsi="Malgun Gothic" w:cs="Leelawadee"/>
          <w:sz w:val="24"/>
        </w:rPr>
        <w:t>t: regional parliaments were dissolved in March 1933 and Reich governors (usually Gauleiters) took over</w:t>
      </w:r>
    </w:p>
    <w:p w:rsidR="00B25844" w:rsidRDefault="00D0690E">
      <w:pPr>
        <w:pStyle w:val="ListParagraph"/>
        <w:numPr>
          <w:ilvl w:val="0"/>
          <w:numId w:val="48"/>
        </w:numPr>
        <w:tabs>
          <w:tab w:val="left" w:pos="7845"/>
        </w:tabs>
      </w:pPr>
      <w:r>
        <w:rPr>
          <w:rFonts w:ascii="Malgun Gothic" w:eastAsia="Malgun Gothic" w:hAnsi="Malgun Gothic" w:cs="Leelawadee"/>
          <w:sz w:val="24"/>
        </w:rPr>
        <w:t>In 1933…</w:t>
      </w:r>
    </w:p>
    <w:p w:rsidR="00B25844" w:rsidRDefault="00D0690E">
      <w:pPr>
        <w:pStyle w:val="ListParagraph"/>
        <w:numPr>
          <w:ilvl w:val="0"/>
          <w:numId w:val="49"/>
        </w:numPr>
        <w:tabs>
          <w:tab w:val="left" w:pos="7845"/>
        </w:tabs>
      </w:pPr>
      <w:r>
        <w:rPr>
          <w:rFonts w:ascii="Malgun Gothic" w:eastAsia="Malgun Gothic" w:hAnsi="Malgun Gothic" w:cs="Leelawadee"/>
          <w:sz w:val="24"/>
        </w:rPr>
        <w:t>Some 150,000 – 200,000 political opponents of the Nazi Party were imprisoned in 1933</w:t>
      </w:r>
    </w:p>
    <w:p w:rsidR="00B25844" w:rsidRDefault="00D0690E">
      <w:pPr>
        <w:pStyle w:val="ListParagraph"/>
        <w:numPr>
          <w:ilvl w:val="0"/>
          <w:numId w:val="49"/>
        </w:numPr>
        <w:tabs>
          <w:tab w:val="left" w:pos="7845"/>
        </w:tabs>
      </w:pPr>
      <w:r>
        <w:rPr>
          <w:rFonts w:ascii="Malgun Gothic" w:eastAsia="Malgun Gothic" w:hAnsi="Malgun Gothic" w:cs="Leelawadee"/>
          <w:sz w:val="24"/>
        </w:rPr>
        <w:t>Concentration camps were opened</w:t>
      </w:r>
    </w:p>
    <w:p w:rsidR="00B25844" w:rsidRDefault="00D0690E">
      <w:pPr>
        <w:pStyle w:val="ListParagraph"/>
        <w:numPr>
          <w:ilvl w:val="0"/>
          <w:numId w:val="49"/>
        </w:numPr>
        <w:tabs>
          <w:tab w:val="left" w:pos="7845"/>
        </w:tabs>
      </w:pPr>
      <w:r>
        <w:rPr>
          <w:rFonts w:ascii="Malgun Gothic" w:eastAsia="Malgun Gothic" w:hAnsi="Malgun Gothic" w:cs="Leelawadee"/>
          <w:sz w:val="24"/>
        </w:rPr>
        <w:t xml:space="preserve">The KPD were banned </w:t>
      </w:r>
      <w:r>
        <w:rPr>
          <w:rFonts w:ascii="Malgun Gothic" w:eastAsia="Malgun Gothic" w:hAnsi="Malgun Gothic" w:cs="Leelawadee"/>
          <w:sz w:val="24"/>
        </w:rPr>
        <w:t>shortly after the Reichstag Fire, trade unions all shut on 1</w:t>
      </w:r>
      <w:r>
        <w:rPr>
          <w:rFonts w:ascii="Malgun Gothic" w:eastAsia="Malgun Gothic" w:hAnsi="Malgun Gothic" w:cs="Leelawadee"/>
          <w:sz w:val="24"/>
          <w:vertAlign w:val="superscript"/>
        </w:rPr>
        <w:t>st</w:t>
      </w:r>
      <w:r>
        <w:rPr>
          <w:rFonts w:ascii="Malgun Gothic" w:eastAsia="Malgun Gothic" w:hAnsi="Malgun Gothic" w:cs="Leelawadee"/>
          <w:sz w:val="24"/>
        </w:rPr>
        <w:t xml:space="preserve"> May 1933, the SPD was banned in June 1933 and all other political parties disbanded by July 1933</w:t>
      </w:r>
    </w:p>
    <w:p w:rsidR="00B25844" w:rsidRDefault="00D0690E">
      <w:pPr>
        <w:pStyle w:val="ListParagraph"/>
        <w:numPr>
          <w:ilvl w:val="0"/>
          <w:numId w:val="49"/>
        </w:numPr>
        <w:tabs>
          <w:tab w:val="left" w:pos="7845"/>
        </w:tabs>
      </w:pPr>
      <w:r>
        <w:rPr>
          <w:rFonts w:ascii="Malgun Gothic" w:eastAsia="Malgun Gothic" w:hAnsi="Malgun Gothic" w:cs="Leelawadee"/>
          <w:sz w:val="24"/>
        </w:rPr>
        <w:t>Hundreds of left-wing newspapers were closed</w:t>
      </w:r>
    </w:p>
    <w:p w:rsidR="00B25844" w:rsidRDefault="00D0690E">
      <w:pPr>
        <w:pStyle w:val="ListParagraph"/>
        <w:numPr>
          <w:ilvl w:val="0"/>
          <w:numId w:val="50"/>
        </w:numPr>
        <w:tabs>
          <w:tab w:val="left" w:pos="7845"/>
        </w:tabs>
        <w:rPr>
          <w:rFonts w:ascii="Malgun Gothic" w:eastAsia="Malgun Gothic" w:hAnsi="Malgun Gothic" w:cs="Leelawadee"/>
          <w:sz w:val="24"/>
        </w:rPr>
      </w:pPr>
      <w:r>
        <w:rPr>
          <w:rFonts w:ascii="Malgun Gothic" w:eastAsia="Malgun Gothic" w:hAnsi="Malgun Gothic" w:cs="Leelawadee"/>
          <w:sz w:val="24"/>
        </w:rPr>
        <w:t>In July 1934, Hitler had a number of political oppo</w:t>
      </w:r>
      <w:r>
        <w:rPr>
          <w:rFonts w:ascii="Malgun Gothic" w:eastAsia="Malgun Gothic" w:hAnsi="Malgun Gothic" w:cs="Leelawadee"/>
          <w:sz w:val="24"/>
        </w:rPr>
        <w:t>nents murdered (including conservatives like von Schleicher) and supporters whom he believed to be a threat, such as Ernst Rohm (umlaut) of the SA on the Night of the Long Knives</w:t>
      </w: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B25844">
      <w:pPr>
        <w:tabs>
          <w:tab w:val="left" w:pos="7845"/>
        </w:tabs>
        <w:rPr>
          <w:rFonts w:ascii="Malgun Gothic" w:eastAsia="Malgun Gothic" w:hAnsi="Malgun Gothic" w:cs="Leelawadee"/>
          <w:sz w:val="24"/>
        </w:rPr>
      </w:pPr>
    </w:p>
    <w:p w:rsidR="00B25844" w:rsidRDefault="00D0690E">
      <w:pPr>
        <w:tabs>
          <w:tab w:val="left" w:pos="7845"/>
        </w:tabs>
        <w:rPr>
          <w:rFonts w:ascii="Malgun Gothic" w:eastAsia="Malgun Gothic" w:hAnsi="Malgun Gothic" w:cs="Leelawadee"/>
          <w:sz w:val="28"/>
          <w:u w:val="single"/>
        </w:rPr>
      </w:pPr>
      <w:r>
        <w:rPr>
          <w:rFonts w:ascii="Malgun Gothic" w:eastAsia="Malgun Gothic" w:hAnsi="Malgun Gothic" w:cs="Leelawadee"/>
          <w:sz w:val="28"/>
          <w:u w:val="single"/>
        </w:rPr>
        <w:t>How popular and efficient was the Nazi regime in the years 1933-193</w:t>
      </w:r>
      <w:r>
        <w:rPr>
          <w:rFonts w:ascii="Malgun Gothic" w:eastAsia="Malgun Gothic" w:hAnsi="Malgun Gothic" w:cs="Leelawadee"/>
          <w:sz w:val="28"/>
          <w:u w:val="single"/>
        </w:rPr>
        <w:t>9?</w:t>
      </w:r>
    </w:p>
    <w:p w:rsidR="00B25844" w:rsidRDefault="00D0690E">
      <w:pPr>
        <w:tabs>
          <w:tab w:val="left" w:pos="7845"/>
        </w:tabs>
        <w:rPr>
          <w:rFonts w:ascii="Malgun Gothic" w:eastAsia="Malgun Gothic" w:hAnsi="Malgun Gothic" w:cs="Leelawadee"/>
          <w:b/>
          <w:i/>
          <w:sz w:val="24"/>
        </w:rPr>
      </w:pPr>
      <w:r>
        <w:rPr>
          <w:rFonts w:ascii="Malgun Gothic" w:eastAsia="Malgun Gothic" w:hAnsi="Malgun Gothic" w:cs="Leelawadee"/>
          <w:b/>
          <w:i/>
          <w:sz w:val="24"/>
        </w:rPr>
        <w:t>Evidence that the regime was popular</w:t>
      </w:r>
    </w:p>
    <w:p w:rsidR="00B25844" w:rsidRDefault="00D0690E">
      <w:pPr>
        <w:pStyle w:val="ListParagraph"/>
        <w:numPr>
          <w:ilvl w:val="0"/>
          <w:numId w:val="50"/>
        </w:numPr>
        <w:tabs>
          <w:tab w:val="left" w:pos="7845"/>
        </w:tabs>
      </w:pPr>
      <w:r>
        <w:rPr>
          <w:rFonts w:ascii="Malgun Gothic" w:eastAsia="Malgun Gothic" w:hAnsi="Malgun Gothic" w:cs="Leelawadee"/>
          <w:sz w:val="24"/>
        </w:rPr>
        <w:t>A series of plebiscites were held in Nazi Germany on various issues – helped to create a climate of what historian Ian Kershaw has called ‘plebiscitary acclamation’</w:t>
      </w:r>
    </w:p>
    <w:tbl>
      <w:tblPr>
        <w:tblW w:w="9016" w:type="dxa"/>
        <w:tblCellMar>
          <w:left w:w="10" w:type="dxa"/>
          <w:right w:w="10" w:type="dxa"/>
        </w:tblCellMar>
        <w:tblLook w:val="04A0" w:firstRow="1" w:lastRow="0" w:firstColumn="1" w:lastColumn="0" w:noHBand="0" w:noVBand="1"/>
      </w:tblPr>
      <w:tblGrid>
        <w:gridCol w:w="988"/>
        <w:gridCol w:w="7074"/>
        <w:gridCol w:w="954"/>
      </w:tblGrid>
      <w:tr w:rsidR="00B2584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pPr>
            <w:r>
              <w:rPr>
                <w:rFonts w:ascii="Malgun Gothic" w:eastAsia="Malgun Gothic" w:hAnsi="Malgun Gothic" w:cs="Leelawadee"/>
                <w:b/>
                <w:sz w:val="24"/>
              </w:rPr>
              <w:t>Date</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b/>
                <w:sz w:val="24"/>
              </w:rPr>
            </w:pPr>
            <w:r>
              <w:rPr>
                <w:rFonts w:ascii="Malgun Gothic" w:eastAsia="Malgun Gothic" w:hAnsi="Malgun Gothic" w:cs="Leelawadee"/>
                <w:b/>
                <w:sz w:val="24"/>
              </w:rPr>
              <w:t>Plebiscite question</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b/>
                <w:sz w:val="24"/>
              </w:rPr>
            </w:pPr>
            <w:r>
              <w:rPr>
                <w:rFonts w:ascii="Malgun Gothic" w:eastAsia="Malgun Gothic" w:hAnsi="Malgun Gothic" w:cs="Leelawadee"/>
                <w:b/>
                <w:sz w:val="24"/>
              </w:rPr>
              <w:t xml:space="preserve">% in favour </w:t>
            </w:r>
          </w:p>
        </w:tc>
      </w:tr>
      <w:tr w:rsidR="00B2584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1933</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pPr>
            <w:r>
              <w:rPr>
                <w:rFonts w:ascii="Malgun Gothic" w:eastAsia="Malgun Gothic" w:hAnsi="Malgun Gothic" w:cs="Leelawadee"/>
                <w:sz w:val="24"/>
              </w:rPr>
              <w:t xml:space="preserve">Do you </w:t>
            </w:r>
            <w:r>
              <w:rPr>
                <w:rFonts w:ascii="Malgun Gothic" w:eastAsia="Malgun Gothic" w:hAnsi="Malgun Gothic" w:cs="Leelawadee"/>
                <w:sz w:val="24"/>
              </w:rPr>
              <w:t>agree with the government’s decision to pull out of the League of Nations?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8"/>
              </w:rPr>
            </w:pPr>
            <w:r>
              <w:rPr>
                <w:rFonts w:ascii="Malgun Gothic" w:eastAsia="Malgun Gothic" w:hAnsi="Malgun Gothic" w:cs="Leelawadee"/>
                <w:sz w:val="28"/>
              </w:rPr>
              <w:t>95</w:t>
            </w:r>
          </w:p>
        </w:tc>
      </w:tr>
      <w:tr w:rsidR="00B2584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1934</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Do you endorse Hitler taking over Hindenburg’s remaining powers on Hindenburg’s death?</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8"/>
              </w:rPr>
            </w:pPr>
            <w:r>
              <w:rPr>
                <w:rFonts w:ascii="Malgun Gothic" w:eastAsia="Malgun Gothic" w:hAnsi="Malgun Gothic" w:cs="Leelawadee"/>
                <w:sz w:val="28"/>
              </w:rPr>
              <w:t>90</w:t>
            </w:r>
          </w:p>
        </w:tc>
      </w:tr>
      <w:tr w:rsidR="00B2584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1935</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Do you want the Saarland to reunify with the rest of Germany?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8"/>
              </w:rPr>
            </w:pPr>
            <w:r>
              <w:rPr>
                <w:rFonts w:ascii="Malgun Gothic" w:eastAsia="Malgun Gothic" w:hAnsi="Malgun Gothic" w:cs="Leelawadee"/>
                <w:sz w:val="28"/>
              </w:rPr>
              <w:t>90</w:t>
            </w:r>
          </w:p>
        </w:tc>
      </w:tr>
      <w:tr w:rsidR="00B2584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1936</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Do yo</w:t>
            </w:r>
            <w:r>
              <w:rPr>
                <w:rFonts w:ascii="Malgun Gothic" w:eastAsia="Malgun Gothic" w:hAnsi="Malgun Gothic" w:cs="Leelawadee"/>
                <w:sz w:val="24"/>
              </w:rPr>
              <w:t>u support the remilitarisation of the Rhineland?</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8"/>
              </w:rPr>
            </w:pPr>
            <w:r>
              <w:rPr>
                <w:rFonts w:ascii="Malgun Gothic" w:eastAsia="Malgun Gothic" w:hAnsi="Malgun Gothic" w:cs="Leelawadee"/>
                <w:sz w:val="28"/>
              </w:rPr>
              <w:t>99</w:t>
            </w:r>
          </w:p>
        </w:tc>
      </w:tr>
      <w:tr w:rsidR="00B2584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1938</w:t>
            </w:r>
          </w:p>
        </w:tc>
        <w:tc>
          <w:tcPr>
            <w:tcW w:w="7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4"/>
              </w:rPr>
            </w:pPr>
            <w:r>
              <w:rPr>
                <w:rFonts w:ascii="Malgun Gothic" w:eastAsia="Malgun Gothic" w:hAnsi="Malgun Gothic" w:cs="Leelawadee"/>
                <w:sz w:val="24"/>
              </w:rPr>
              <w:t>Do you support the union of Germany and Austria (Anschluss)?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844" w:rsidRDefault="00D0690E">
            <w:pPr>
              <w:tabs>
                <w:tab w:val="left" w:pos="7845"/>
              </w:tabs>
              <w:spacing w:after="0" w:line="240" w:lineRule="auto"/>
              <w:rPr>
                <w:rFonts w:ascii="Malgun Gothic" w:eastAsia="Malgun Gothic" w:hAnsi="Malgun Gothic" w:cs="Leelawadee"/>
                <w:sz w:val="28"/>
              </w:rPr>
            </w:pPr>
            <w:r>
              <w:rPr>
                <w:rFonts w:ascii="Malgun Gothic" w:eastAsia="Malgun Gothic" w:hAnsi="Malgun Gothic" w:cs="Leelawadee"/>
                <w:sz w:val="28"/>
              </w:rPr>
              <w:t>99</w:t>
            </w:r>
          </w:p>
        </w:tc>
      </w:tr>
    </w:tbl>
    <w:p w:rsidR="00B25844" w:rsidRDefault="00B25844">
      <w:pPr>
        <w:tabs>
          <w:tab w:val="left" w:pos="7845"/>
        </w:tabs>
        <w:rPr>
          <w:rFonts w:ascii="Malgun Gothic" w:eastAsia="Malgun Gothic" w:hAnsi="Malgun Gothic" w:cs="Leelawadee"/>
          <w:sz w:val="28"/>
        </w:rPr>
      </w:pPr>
    </w:p>
    <w:p w:rsidR="00B25844" w:rsidRDefault="00D0690E">
      <w:pPr>
        <w:pStyle w:val="ListParagraph"/>
        <w:numPr>
          <w:ilvl w:val="0"/>
          <w:numId w:val="50"/>
        </w:numPr>
        <w:tabs>
          <w:tab w:val="left" w:pos="7845"/>
        </w:tabs>
        <w:rPr>
          <w:rFonts w:ascii="Malgun Gothic" w:eastAsia="Malgun Gothic" w:hAnsi="Malgun Gothic" w:cs="Leelawadee"/>
          <w:sz w:val="24"/>
        </w:rPr>
      </w:pPr>
      <w:r>
        <w:rPr>
          <w:rFonts w:ascii="Malgun Gothic" w:eastAsia="Malgun Gothic" w:hAnsi="Malgun Gothic" w:cs="Leelawadee"/>
          <w:sz w:val="24"/>
        </w:rPr>
        <w:t>No significant attempts to overthrow the regime, and the plots that there were against Hitler came from lone individuals, like Georg</w:t>
      </w:r>
      <w:r>
        <w:rPr>
          <w:rFonts w:ascii="Malgun Gothic" w:eastAsia="Malgun Gothic" w:hAnsi="Malgun Gothic" w:cs="Leelawadee"/>
          <w:sz w:val="24"/>
        </w:rPr>
        <w:t xml:space="preserve"> Elser, or groups in the elite, such as a plan to remove Hitler orchestrated by General Bek in 1938. </w:t>
      </w:r>
    </w:p>
    <w:p w:rsidR="00B25844" w:rsidRDefault="00D0690E">
      <w:pPr>
        <w:pStyle w:val="ListParagraph"/>
        <w:numPr>
          <w:ilvl w:val="0"/>
          <w:numId w:val="50"/>
        </w:numPr>
        <w:rPr>
          <w:rFonts w:ascii="Malgun Gothic" w:eastAsia="Malgun Gothic" w:hAnsi="Malgun Gothic" w:cs="Leelawadee"/>
          <w:sz w:val="24"/>
        </w:rPr>
      </w:pPr>
      <w:r>
        <w:rPr>
          <w:rFonts w:ascii="Malgun Gothic" w:eastAsia="Malgun Gothic" w:hAnsi="Malgun Gothic" w:cs="Leelawadee"/>
          <w:sz w:val="24"/>
        </w:rPr>
        <w:t xml:space="preserve">Robert Gellately has argued that the regime was a ‘consensus dictatorship’ – evidence suggests the terror was not as widespread as first thought and some </w:t>
      </w:r>
      <w:r>
        <w:rPr>
          <w:rFonts w:ascii="Malgun Gothic" w:eastAsia="Malgun Gothic" w:hAnsi="Malgun Gothic" w:cs="Leelawadee"/>
          <w:sz w:val="24"/>
        </w:rPr>
        <w:t>policies were genuinely popular….</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In the city of Wurzburg (umlaut): there was not an extensive network of terror as only 21 Gestapo officers covered the Wurzburg area (overstretched)  and therefore these officers did not have time to mount surveillance aga</w:t>
      </w:r>
      <w:r>
        <w:rPr>
          <w:rFonts w:ascii="Malgun Gothic" w:eastAsia="Malgun Gothic" w:hAnsi="Malgun Gothic" w:cs="Leelawadee"/>
          <w:sz w:val="24"/>
        </w:rPr>
        <w:t>inst lots of people and relied heavily on denunciations from ordinary people in order to root out those who did not conform to the regime</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Repression not that extensive, only 4000 (mostly a-socials) held in concentration camps in 1935. The use of these camp</w:t>
      </w:r>
      <w:r>
        <w:rPr>
          <w:rFonts w:ascii="Malgun Gothic" w:eastAsia="Malgun Gothic" w:hAnsi="Malgun Gothic" w:cs="Leelawadee"/>
          <w:sz w:val="24"/>
        </w:rPr>
        <w:t>s seems to of been widely known about and supported by many German people in the 1930s</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1933=unemployment at 6 million. 1936=1.6 million and economic growth returned</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Strength Through Joy allowed some working-class people to enjoy more leisure activities. Fo</w:t>
      </w:r>
      <w:r>
        <w:rPr>
          <w:rFonts w:ascii="Malgun Gothic" w:eastAsia="Malgun Gothic" w:hAnsi="Malgun Gothic" w:cs="Leelawadee"/>
          <w:sz w:val="24"/>
        </w:rPr>
        <w:t xml:space="preserve">r example 28,500 workers for Siemens in Berlin were able to take a holiday due to the programme </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 xml:space="preserve">In foreign policy, the army managed to peacefully and successfully remilitarise the Rhineland in 1936 and unify Germany with Austria in 1938 </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Evidence from rep</w:t>
      </w:r>
      <w:r>
        <w:rPr>
          <w:rFonts w:ascii="Malgun Gothic" w:eastAsia="Malgun Gothic" w:hAnsi="Malgun Gothic" w:cs="Leelawadee"/>
          <w:sz w:val="24"/>
        </w:rPr>
        <w:t>orts produced by SOPADE, the SPD in exile indicates that people viewed these areas of Nazi policy positively</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Pregnant ‘Aryan’ women were given free health care</w:t>
      </w:r>
    </w:p>
    <w:p w:rsidR="00B25844" w:rsidRDefault="00D0690E">
      <w:pPr>
        <w:pStyle w:val="ListParagraph"/>
        <w:numPr>
          <w:ilvl w:val="0"/>
          <w:numId w:val="51"/>
        </w:numPr>
        <w:rPr>
          <w:rFonts w:ascii="Malgun Gothic" w:eastAsia="Malgun Gothic" w:hAnsi="Malgun Gothic" w:cs="Leelawadee"/>
          <w:sz w:val="24"/>
        </w:rPr>
      </w:pPr>
      <w:r>
        <w:rPr>
          <w:rFonts w:ascii="Malgun Gothic" w:eastAsia="Malgun Gothic" w:hAnsi="Malgun Gothic" w:cs="Leelawadee"/>
          <w:sz w:val="24"/>
        </w:rPr>
        <w:t>By 1938, 2.5 million families benefitted from increased benefits for larger families</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Impact</w:t>
      </w:r>
      <w:r>
        <w:rPr>
          <w:rFonts w:ascii="Malgun Gothic" w:eastAsia="Malgun Gothic" w:hAnsi="Malgun Gothic" w:cs="Leelawadee"/>
          <w:b/>
          <w:i/>
          <w:sz w:val="24"/>
        </w:rPr>
        <w:t xml:space="preserve"> of propaganda</w:t>
      </w:r>
    </w:p>
    <w:p w:rsidR="00B25844" w:rsidRDefault="00D0690E">
      <w:pPr>
        <w:pStyle w:val="ListParagraph"/>
        <w:numPr>
          <w:ilvl w:val="0"/>
          <w:numId w:val="52"/>
        </w:numPr>
        <w:rPr>
          <w:rFonts w:ascii="Malgun Gothic" w:eastAsia="Malgun Gothic" w:hAnsi="Malgun Gothic" w:cs="Leelawadee"/>
          <w:sz w:val="24"/>
        </w:rPr>
      </w:pPr>
      <w:r>
        <w:rPr>
          <w:rFonts w:ascii="Malgun Gothic" w:eastAsia="Malgun Gothic" w:hAnsi="Malgun Gothic" w:cs="Leelawadee"/>
          <w:sz w:val="24"/>
        </w:rPr>
        <w:t>A ministry of Popular Enlightenment and Propaganda led by Joseph Goebbels was established in 1933 and promoted propaganda in various ways:</w:t>
      </w:r>
    </w:p>
    <w:p w:rsidR="00B25844" w:rsidRDefault="00D0690E">
      <w:pPr>
        <w:pStyle w:val="ListParagraph"/>
        <w:numPr>
          <w:ilvl w:val="0"/>
          <w:numId w:val="53"/>
        </w:numPr>
        <w:rPr>
          <w:rFonts w:ascii="Malgun Gothic" w:eastAsia="Malgun Gothic" w:hAnsi="Malgun Gothic" w:cs="Leelawadee"/>
          <w:sz w:val="24"/>
        </w:rPr>
      </w:pPr>
      <w:r>
        <w:rPr>
          <w:rFonts w:ascii="Malgun Gothic" w:eastAsia="Malgun Gothic" w:hAnsi="Malgun Gothic" w:cs="Leelawadee"/>
          <w:sz w:val="24"/>
        </w:rPr>
        <w:t>Newspaper editors were essentially censored as they were accountable to the Propaganda Ministry for wh</w:t>
      </w:r>
      <w:r>
        <w:rPr>
          <w:rFonts w:ascii="Malgun Gothic" w:eastAsia="Malgun Gothic" w:hAnsi="Malgun Gothic" w:cs="Leelawadee"/>
          <w:sz w:val="24"/>
        </w:rPr>
        <w:t xml:space="preserve">at they published </w:t>
      </w:r>
    </w:p>
    <w:p w:rsidR="00B25844" w:rsidRDefault="00D0690E">
      <w:pPr>
        <w:pStyle w:val="ListParagraph"/>
        <w:numPr>
          <w:ilvl w:val="0"/>
          <w:numId w:val="53"/>
        </w:numPr>
        <w:rPr>
          <w:rFonts w:ascii="Malgun Gothic" w:eastAsia="Malgun Gothic" w:hAnsi="Malgun Gothic" w:cs="Leelawadee"/>
          <w:sz w:val="24"/>
        </w:rPr>
      </w:pPr>
      <w:r>
        <w:rPr>
          <w:rFonts w:ascii="Malgun Gothic" w:eastAsia="Malgun Gothic" w:hAnsi="Malgun Gothic" w:cs="Leelawadee"/>
          <w:sz w:val="24"/>
        </w:rPr>
        <w:t>Newspaper also received daily press briefings</w:t>
      </w:r>
    </w:p>
    <w:p w:rsidR="00B25844" w:rsidRDefault="00D0690E">
      <w:pPr>
        <w:pStyle w:val="ListParagraph"/>
        <w:numPr>
          <w:ilvl w:val="0"/>
          <w:numId w:val="53"/>
        </w:numPr>
        <w:rPr>
          <w:rFonts w:ascii="Malgun Gothic" w:eastAsia="Malgun Gothic" w:hAnsi="Malgun Gothic" w:cs="Leelawadee"/>
          <w:sz w:val="24"/>
        </w:rPr>
      </w:pPr>
      <w:r>
        <w:rPr>
          <w:rFonts w:ascii="Malgun Gothic" w:eastAsia="Malgun Gothic" w:hAnsi="Malgun Gothic" w:cs="Leelawadee"/>
          <w:sz w:val="24"/>
        </w:rPr>
        <w:t xml:space="preserve">The content of newsreels was controlled </w:t>
      </w:r>
    </w:p>
    <w:p w:rsidR="00B25844" w:rsidRDefault="00D0690E">
      <w:pPr>
        <w:pStyle w:val="ListParagraph"/>
        <w:numPr>
          <w:ilvl w:val="0"/>
          <w:numId w:val="53"/>
        </w:numPr>
        <w:rPr>
          <w:rFonts w:ascii="Malgun Gothic" w:eastAsia="Malgun Gothic" w:hAnsi="Malgun Gothic" w:cs="Leelawadee"/>
          <w:sz w:val="24"/>
        </w:rPr>
      </w:pPr>
      <w:r>
        <w:rPr>
          <w:rFonts w:ascii="Malgun Gothic" w:eastAsia="Malgun Gothic" w:hAnsi="Malgun Gothic" w:cs="Leelawadee"/>
          <w:sz w:val="24"/>
        </w:rPr>
        <w:t xml:space="preserve">Radio was used to propagate Nazi messages </w:t>
      </w:r>
    </w:p>
    <w:p w:rsidR="00B25844" w:rsidRDefault="00D0690E">
      <w:pPr>
        <w:pStyle w:val="ListParagraph"/>
        <w:numPr>
          <w:ilvl w:val="0"/>
          <w:numId w:val="53"/>
        </w:numPr>
        <w:rPr>
          <w:rFonts w:ascii="Malgun Gothic" w:eastAsia="Malgun Gothic" w:hAnsi="Malgun Gothic" w:cs="Leelawadee"/>
          <w:sz w:val="24"/>
        </w:rPr>
      </w:pPr>
      <w:r>
        <w:rPr>
          <w:rFonts w:ascii="Malgun Gothic" w:eastAsia="Malgun Gothic" w:hAnsi="Malgun Gothic" w:cs="Leelawadee"/>
          <w:sz w:val="24"/>
        </w:rPr>
        <w:t>The annual Nazi Party Nuremburg Rally became a showcase for Nazi power</w:t>
      </w:r>
    </w:p>
    <w:p w:rsidR="00B25844" w:rsidRDefault="00D0690E">
      <w:pPr>
        <w:pStyle w:val="ListParagraph"/>
        <w:numPr>
          <w:ilvl w:val="0"/>
          <w:numId w:val="53"/>
        </w:numPr>
        <w:rPr>
          <w:rFonts w:ascii="Malgun Gothic" w:eastAsia="Malgun Gothic" w:hAnsi="Malgun Gothic" w:cs="Leelawadee"/>
          <w:sz w:val="24"/>
        </w:rPr>
      </w:pPr>
      <w:r>
        <w:rPr>
          <w:rFonts w:ascii="Malgun Gothic" w:eastAsia="Malgun Gothic" w:hAnsi="Malgun Gothic" w:cs="Leelawadee"/>
          <w:sz w:val="24"/>
        </w:rPr>
        <w:t>Education and Nazi organisations lik</w:t>
      </w:r>
      <w:r>
        <w:rPr>
          <w:rFonts w:ascii="Malgun Gothic" w:eastAsia="Malgun Gothic" w:hAnsi="Malgun Gothic" w:cs="Leelawadee"/>
          <w:sz w:val="24"/>
        </w:rPr>
        <w:t>e the Hitler Youth and the Nazi Women’s League were also used to promote Nazi ideas</w:t>
      </w:r>
    </w:p>
    <w:p w:rsidR="00B25844" w:rsidRDefault="00D0690E">
      <w:pPr>
        <w:pStyle w:val="ListParagraph"/>
        <w:numPr>
          <w:ilvl w:val="0"/>
          <w:numId w:val="52"/>
        </w:numPr>
        <w:rPr>
          <w:rFonts w:ascii="Malgun Gothic" w:eastAsia="Malgun Gothic" w:hAnsi="Malgun Gothic" w:cs="Leelawadee"/>
          <w:sz w:val="24"/>
        </w:rPr>
      </w:pPr>
      <w:r>
        <w:rPr>
          <w:rFonts w:ascii="Malgun Gothic" w:eastAsia="Malgun Gothic" w:hAnsi="Malgun Gothic" w:cs="Leelawadee"/>
          <w:sz w:val="24"/>
        </w:rPr>
        <w:t>Propaganda does undermine the ‘consensus dictatorship’ argument as the people could have been manipulated by propaganda into supporting the regime</w:t>
      </w:r>
    </w:p>
    <w:p w:rsidR="00B25844" w:rsidRDefault="00D0690E">
      <w:pPr>
        <w:pStyle w:val="ListParagraph"/>
        <w:numPr>
          <w:ilvl w:val="0"/>
          <w:numId w:val="52"/>
        </w:numPr>
        <w:rPr>
          <w:rFonts w:ascii="Malgun Gothic" w:eastAsia="Malgun Gothic" w:hAnsi="Malgun Gothic" w:cs="Leelawadee"/>
          <w:sz w:val="24"/>
        </w:rPr>
      </w:pPr>
      <w:r>
        <w:rPr>
          <w:rFonts w:ascii="Malgun Gothic" w:eastAsia="Malgun Gothic" w:hAnsi="Malgun Gothic" w:cs="Leelawadee"/>
          <w:sz w:val="24"/>
        </w:rPr>
        <w:t>The Hitler Myth – Goebbel</w:t>
      </w:r>
      <w:r>
        <w:rPr>
          <w:rFonts w:ascii="Malgun Gothic" w:eastAsia="Malgun Gothic" w:hAnsi="Malgun Gothic" w:cs="Leelawadee"/>
          <w:sz w:val="24"/>
        </w:rPr>
        <w:t xml:space="preserve">s worked hard to create an image of Hitler as a saviour of Germany </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Times of Opposition</w:t>
      </w:r>
    </w:p>
    <w:p w:rsidR="00B25844" w:rsidRDefault="00D0690E">
      <w:pPr>
        <w:pStyle w:val="ListParagraph"/>
        <w:numPr>
          <w:ilvl w:val="0"/>
          <w:numId w:val="54"/>
        </w:numPr>
        <w:rPr>
          <w:rFonts w:ascii="Malgun Gothic" w:eastAsia="Malgun Gothic" w:hAnsi="Malgun Gothic" w:cs="Leelawadee"/>
          <w:sz w:val="24"/>
        </w:rPr>
      </w:pPr>
      <w:r>
        <w:rPr>
          <w:rFonts w:ascii="Malgun Gothic" w:eastAsia="Malgun Gothic" w:hAnsi="Malgun Gothic" w:cs="Leelawadee"/>
          <w:sz w:val="24"/>
        </w:rPr>
        <w:t>Active Resistance – such as attempts to overthrow the regime such as Bomb Plot of 1944</w:t>
      </w:r>
    </w:p>
    <w:p w:rsidR="00B25844" w:rsidRDefault="00D0690E">
      <w:pPr>
        <w:pStyle w:val="ListParagraph"/>
        <w:numPr>
          <w:ilvl w:val="0"/>
          <w:numId w:val="54"/>
        </w:numPr>
      </w:pPr>
      <w:r>
        <w:rPr>
          <w:rFonts w:ascii="Malgun Gothic" w:eastAsia="Malgun Gothic" w:hAnsi="Malgun Gothic" w:cs="Leelawadee"/>
          <w:sz w:val="24"/>
        </w:rPr>
        <w:t xml:space="preserve">Protest – such as criticism of an aspect of Nazi policy. An example of this was </w:t>
      </w:r>
      <w:r>
        <w:rPr>
          <w:rFonts w:ascii="Malgun Gothic" w:eastAsia="Malgun Gothic" w:hAnsi="Malgun Gothic" w:cs="Leelawadee"/>
          <w:sz w:val="24"/>
        </w:rPr>
        <w:t>Catholic priests reading out an encyclical from the Pope (</w:t>
      </w:r>
      <w:r>
        <w:rPr>
          <w:rFonts w:ascii="Malgun Gothic" w:eastAsia="Malgun Gothic" w:hAnsi="Malgun Gothic" w:cs="Leelawadee"/>
          <w:i/>
          <w:sz w:val="24"/>
        </w:rPr>
        <w:t xml:space="preserve">With Burning Concern, 1937) </w:t>
      </w:r>
      <w:r>
        <w:rPr>
          <w:rFonts w:ascii="Malgun Gothic" w:eastAsia="Malgun Gothic" w:hAnsi="Malgun Gothic" w:cs="Leelawadee"/>
          <w:sz w:val="24"/>
        </w:rPr>
        <w:t>condemning some Nazi ideas</w:t>
      </w:r>
    </w:p>
    <w:p w:rsidR="00B25844" w:rsidRDefault="00D0690E">
      <w:pPr>
        <w:pStyle w:val="ListParagraph"/>
        <w:numPr>
          <w:ilvl w:val="0"/>
          <w:numId w:val="54"/>
        </w:numPr>
        <w:rPr>
          <w:rFonts w:ascii="Malgun Gothic" w:eastAsia="Malgun Gothic" w:hAnsi="Malgun Gothic" w:cs="Leelawadee"/>
          <w:sz w:val="24"/>
        </w:rPr>
      </w:pPr>
      <w:r>
        <w:rPr>
          <w:rFonts w:ascii="Malgun Gothic" w:eastAsia="Malgun Gothic" w:hAnsi="Malgun Gothic" w:cs="Leelawadee"/>
          <w:sz w:val="24"/>
        </w:rPr>
        <w:t>Non-Conformity – failing to adhere to Nazi ideals by, for example, listening to American jazz, dressing in an unconventional manner, telling an</w:t>
      </w:r>
      <w:r>
        <w:rPr>
          <w:rFonts w:ascii="Malgun Gothic" w:eastAsia="Malgun Gothic" w:hAnsi="Malgun Gothic" w:cs="Leelawadee"/>
          <w:sz w:val="24"/>
        </w:rPr>
        <w:t>ti-Nazi jokes or complaining about Nazi life</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terror against the left</w:t>
      </w:r>
    </w:p>
    <w:p w:rsidR="00B25844" w:rsidRDefault="00D0690E">
      <w:pPr>
        <w:pStyle w:val="ListParagraph"/>
        <w:numPr>
          <w:ilvl w:val="0"/>
          <w:numId w:val="55"/>
        </w:numPr>
        <w:rPr>
          <w:rFonts w:ascii="Malgun Gothic" w:eastAsia="Malgun Gothic" w:hAnsi="Malgun Gothic" w:cs="Leelawadee"/>
          <w:sz w:val="24"/>
        </w:rPr>
      </w:pPr>
      <w:r>
        <w:rPr>
          <w:rFonts w:ascii="Malgun Gothic" w:eastAsia="Malgun Gothic" w:hAnsi="Malgun Gothic" w:cs="Leelawadee"/>
          <w:sz w:val="24"/>
        </w:rPr>
        <w:t>The SA broke up SPD meetings and arrested, imprisoned and in some cases murdered members of the SPD and KPD. Armed SA members also took over trade union offices in May 1933</w:t>
      </w:r>
    </w:p>
    <w:p w:rsidR="00B25844" w:rsidRDefault="00D0690E">
      <w:pPr>
        <w:pStyle w:val="ListParagraph"/>
        <w:numPr>
          <w:ilvl w:val="0"/>
          <w:numId w:val="55"/>
        </w:numPr>
        <w:rPr>
          <w:rFonts w:ascii="Malgun Gothic" w:eastAsia="Malgun Gothic" w:hAnsi="Malgun Gothic" w:cs="Leelawadee"/>
          <w:sz w:val="24"/>
        </w:rPr>
      </w:pPr>
      <w:r>
        <w:rPr>
          <w:rFonts w:ascii="Malgun Gothic" w:eastAsia="Malgun Gothic" w:hAnsi="Malgun Gothic" w:cs="Leelawadee"/>
          <w:sz w:val="24"/>
        </w:rPr>
        <w:t>Concentra</w:t>
      </w:r>
      <w:r>
        <w:rPr>
          <w:rFonts w:ascii="Malgun Gothic" w:eastAsia="Malgun Gothic" w:hAnsi="Malgun Gothic" w:cs="Leelawadee"/>
          <w:sz w:val="24"/>
        </w:rPr>
        <w:t>tion camps were established to detain the regime’s opponent. In 1933, between 150,000 and 200,000 people were detained. Believing they had crushed the left, a third of prisoners were released in May 1933 and most of the remaining ones in August 1934</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Te</w:t>
      </w:r>
      <w:r>
        <w:rPr>
          <w:rFonts w:ascii="Malgun Gothic" w:eastAsia="Malgun Gothic" w:hAnsi="Malgun Gothic" w:cs="Leelawadee"/>
          <w:b/>
          <w:i/>
          <w:sz w:val="24"/>
        </w:rPr>
        <w:t>rror State</w:t>
      </w:r>
    </w:p>
    <w:p w:rsidR="00B25844" w:rsidRDefault="00D0690E">
      <w:pPr>
        <w:pStyle w:val="ListParagraph"/>
        <w:numPr>
          <w:ilvl w:val="0"/>
          <w:numId w:val="56"/>
        </w:numPr>
      </w:pPr>
      <w:r>
        <w:rPr>
          <w:rFonts w:ascii="Malgun Gothic" w:eastAsia="Malgun Gothic" w:hAnsi="Malgun Gothic" w:cs="Leelawadee"/>
          <w:sz w:val="24"/>
        </w:rPr>
        <w:t>Under the Nazis, people lost the freedom of speech and the Gestapo could arrest anyone for no reason. Whilst a law of 24</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April 1933 made seeking constitutional change a treasonable offence</w:t>
      </w:r>
    </w:p>
    <w:p w:rsidR="00B25844" w:rsidRDefault="00D0690E">
      <w:pPr>
        <w:pStyle w:val="ListParagraph"/>
        <w:numPr>
          <w:ilvl w:val="0"/>
          <w:numId w:val="56"/>
        </w:numPr>
      </w:pPr>
      <w:r>
        <w:rPr>
          <w:rFonts w:ascii="Malgun Gothic" w:eastAsia="Malgun Gothic" w:hAnsi="Malgun Gothic" w:cs="Leelawadee"/>
          <w:sz w:val="24"/>
        </w:rPr>
        <w:t>From 1936, the head of the Schutzstaffel (SS), Heinric</w:t>
      </w:r>
      <w:r>
        <w:rPr>
          <w:rFonts w:ascii="Malgun Gothic" w:eastAsia="Malgun Gothic" w:hAnsi="Malgun Gothic" w:cs="Leelawadee"/>
          <w:sz w:val="24"/>
        </w:rPr>
        <w:t>h Himmler, was in charge of a huge network of terror and repression including the SS, SA, security service, the police and the Gestapo</w:t>
      </w:r>
    </w:p>
    <w:p w:rsidR="00B25844" w:rsidRDefault="00D0690E">
      <w:pPr>
        <w:pStyle w:val="ListParagraph"/>
        <w:numPr>
          <w:ilvl w:val="0"/>
          <w:numId w:val="56"/>
        </w:numPr>
      </w:pPr>
      <w:r>
        <w:rPr>
          <w:rFonts w:ascii="Malgun Gothic" w:eastAsia="Malgun Gothic" w:hAnsi="Malgun Gothic" w:cs="Leelawadee"/>
          <w:sz w:val="24"/>
        </w:rPr>
        <w:t>The courts suppressed opposition. In 1935, 5000 people were convicted of high treason. 23,000/53,000 prisoners were polit</w:t>
      </w:r>
      <w:r>
        <w:rPr>
          <w:rFonts w:ascii="Malgun Gothic" w:eastAsia="Malgun Gothic" w:hAnsi="Malgun Gothic" w:cs="Leelawadee"/>
          <w:sz w:val="24"/>
        </w:rPr>
        <w:t>ical prisoners</w:t>
      </w:r>
    </w:p>
    <w:p w:rsidR="00B25844" w:rsidRDefault="00D0690E">
      <w:pPr>
        <w:pStyle w:val="ListParagraph"/>
        <w:numPr>
          <w:ilvl w:val="0"/>
          <w:numId w:val="56"/>
        </w:numPr>
      </w:pPr>
      <w:r>
        <w:rPr>
          <w:rFonts w:ascii="Malgun Gothic" w:eastAsia="Malgun Gothic" w:hAnsi="Malgun Gothic" w:cs="Leelawadee"/>
          <w:sz w:val="24"/>
        </w:rPr>
        <w:t>The regime kept an eye on people via agents such as party officials and Block Wardens who monitored their local areas for signs for deviancy</w:t>
      </w:r>
    </w:p>
    <w:p w:rsidR="00B25844" w:rsidRDefault="00D0690E">
      <w:pPr>
        <w:pStyle w:val="ListParagraph"/>
        <w:numPr>
          <w:ilvl w:val="0"/>
          <w:numId w:val="56"/>
        </w:numPr>
      </w:pPr>
      <w:r>
        <w:rPr>
          <w:rFonts w:ascii="Malgun Gothic" w:eastAsia="Malgun Gothic" w:hAnsi="Malgun Gothic" w:cs="Leelawadee"/>
          <w:sz w:val="24"/>
        </w:rPr>
        <w:t>Gleichschaltung meant that the Nazis were in control of most aspects of the state</w:t>
      </w:r>
    </w:p>
    <w:p w:rsidR="00B25844" w:rsidRDefault="00D0690E">
      <w:pPr>
        <w:pStyle w:val="ListParagraph"/>
        <w:numPr>
          <w:ilvl w:val="0"/>
          <w:numId w:val="56"/>
        </w:numPr>
      </w:pPr>
      <w:r>
        <w:rPr>
          <w:rFonts w:ascii="Malgun Gothic" w:eastAsia="Malgun Gothic" w:hAnsi="Malgun Gothic" w:cs="Leelawadee"/>
          <w:sz w:val="24"/>
        </w:rPr>
        <w:t xml:space="preserve">Between 1936 and </w:t>
      </w:r>
      <w:r>
        <w:rPr>
          <w:rFonts w:ascii="Malgun Gothic" w:eastAsia="Malgun Gothic" w:hAnsi="Malgun Gothic" w:cs="Leelawadee"/>
          <w:sz w:val="24"/>
        </w:rPr>
        <w:t>1939, the numbers held in concentration camps rose from 7500 to 21,000. The majority of inmates were classified as a-social: in Buchenwald: 8892 of the 12,921 detainees were labelled as a-social.</w:t>
      </w:r>
    </w:p>
    <w:p w:rsidR="00B25844" w:rsidRDefault="00B25844">
      <w:pPr>
        <w:rPr>
          <w:rFonts w:ascii="Malgun Gothic" w:eastAsia="Malgun Gothic" w:hAnsi="Malgun Gothic" w:cs="Leelawadee"/>
          <w:b/>
          <w:i/>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Histiography – Germans gave consent</w:t>
      </w:r>
    </w:p>
    <w:p w:rsidR="00B25844" w:rsidRDefault="00D0690E">
      <w:pPr>
        <w:pStyle w:val="ListParagraph"/>
        <w:numPr>
          <w:ilvl w:val="0"/>
          <w:numId w:val="57"/>
        </w:numPr>
        <w:rPr>
          <w:rFonts w:ascii="Malgun Gothic" w:eastAsia="Malgun Gothic" w:hAnsi="Malgun Gothic" w:cs="Leelawadee"/>
          <w:sz w:val="24"/>
        </w:rPr>
      </w:pPr>
      <w:r>
        <w:rPr>
          <w:rFonts w:ascii="Malgun Gothic" w:eastAsia="Malgun Gothic" w:hAnsi="Malgun Gothic" w:cs="Leelawadee"/>
          <w:sz w:val="24"/>
        </w:rPr>
        <w:t xml:space="preserve">Theory is based around </w:t>
      </w:r>
      <w:r>
        <w:rPr>
          <w:rFonts w:ascii="Malgun Gothic" w:eastAsia="Malgun Gothic" w:hAnsi="Malgun Gothic" w:cs="Leelawadee"/>
          <w:sz w:val="24"/>
        </w:rPr>
        <w:t>the 1980s and 1990s</w:t>
      </w:r>
    </w:p>
    <w:p w:rsidR="00B25844" w:rsidRDefault="00D0690E">
      <w:pPr>
        <w:pStyle w:val="ListParagraph"/>
        <w:numPr>
          <w:ilvl w:val="0"/>
          <w:numId w:val="57"/>
        </w:numPr>
        <w:rPr>
          <w:rFonts w:ascii="Malgun Gothic" w:eastAsia="Malgun Gothic" w:hAnsi="Malgun Gothic" w:cs="Leelawadee"/>
          <w:sz w:val="24"/>
        </w:rPr>
      </w:pPr>
      <w:r>
        <w:rPr>
          <w:rFonts w:ascii="Malgun Gothic" w:eastAsia="Malgun Gothic" w:hAnsi="Malgun Gothic" w:cs="Leelawadee"/>
          <w:sz w:val="24"/>
        </w:rPr>
        <w:t xml:space="preserve">Fritz Stern ‘Germany coordinated itself’ </w:t>
      </w:r>
    </w:p>
    <w:p w:rsidR="00B25844" w:rsidRDefault="00D0690E">
      <w:pPr>
        <w:pStyle w:val="ListParagraph"/>
        <w:numPr>
          <w:ilvl w:val="0"/>
          <w:numId w:val="57"/>
        </w:numPr>
        <w:rPr>
          <w:rFonts w:ascii="Malgun Gothic" w:eastAsia="Malgun Gothic" w:hAnsi="Malgun Gothic" w:cs="Leelawadee"/>
          <w:sz w:val="24"/>
        </w:rPr>
      </w:pPr>
      <w:r>
        <w:rPr>
          <w:rFonts w:ascii="Malgun Gothic" w:eastAsia="Malgun Gothic" w:hAnsi="Malgun Gothic" w:cs="Leelawadee"/>
          <w:sz w:val="24"/>
        </w:rPr>
        <w:t>Robert Gellately “Hitler was largely successful in getting the backing, one way or another, of the great majority of citizens”</w:t>
      </w:r>
    </w:p>
    <w:p w:rsidR="00B25844" w:rsidRDefault="00D0690E">
      <w:pPr>
        <w:pStyle w:val="ListParagraph"/>
        <w:numPr>
          <w:ilvl w:val="0"/>
          <w:numId w:val="57"/>
        </w:numPr>
        <w:rPr>
          <w:rFonts w:ascii="Malgun Gothic" w:eastAsia="Malgun Gothic" w:hAnsi="Malgun Gothic" w:cs="Leelawadee"/>
          <w:sz w:val="24"/>
        </w:rPr>
      </w:pPr>
      <w:r>
        <w:rPr>
          <w:rFonts w:ascii="Malgun Gothic" w:eastAsia="Malgun Gothic" w:hAnsi="Malgun Gothic" w:cs="Leelawadee"/>
          <w:sz w:val="24"/>
        </w:rPr>
        <w:t>Gellately “the Nazis aimed to create and maintain the broadest poss</w:t>
      </w:r>
      <w:r>
        <w:rPr>
          <w:rFonts w:ascii="Malgun Gothic" w:eastAsia="Malgun Gothic" w:hAnsi="Malgun Gothic" w:cs="Leelawadee"/>
          <w:sz w:val="24"/>
        </w:rPr>
        <w:t>ible level of popular backing”</w:t>
      </w:r>
    </w:p>
    <w:p w:rsidR="00B25844" w:rsidRDefault="00D0690E">
      <w:pPr>
        <w:pStyle w:val="ListParagraph"/>
        <w:numPr>
          <w:ilvl w:val="0"/>
          <w:numId w:val="57"/>
        </w:numPr>
        <w:rPr>
          <w:rFonts w:ascii="Malgun Gothic" w:eastAsia="Malgun Gothic" w:hAnsi="Malgun Gothic" w:cs="Leelawadee"/>
          <w:sz w:val="24"/>
        </w:rPr>
      </w:pPr>
      <w:r>
        <w:rPr>
          <w:rFonts w:ascii="Malgun Gothic" w:eastAsia="Malgun Gothic" w:hAnsi="Malgun Gothic" w:cs="Leelawadee"/>
          <w:sz w:val="24"/>
        </w:rPr>
        <w:t>Gellately “the Germans generally turned out to be proud and pleased that Hitler and his henchmen were putting away certain kinds of people who did not fit in”</w:t>
      </w:r>
    </w:p>
    <w:p w:rsidR="00B25844" w:rsidRDefault="00D0690E">
      <w:pPr>
        <w:pStyle w:val="ListParagraph"/>
        <w:numPr>
          <w:ilvl w:val="0"/>
          <w:numId w:val="57"/>
        </w:numPr>
        <w:rPr>
          <w:rFonts w:ascii="Malgun Gothic" w:eastAsia="Malgun Gothic" w:hAnsi="Malgun Gothic" w:cs="Leelawadee"/>
          <w:sz w:val="24"/>
        </w:rPr>
      </w:pPr>
      <w:r>
        <w:rPr>
          <w:rFonts w:ascii="Malgun Gothic" w:eastAsia="Malgun Gothic" w:hAnsi="Malgun Gothic" w:cs="Leelawadee"/>
          <w:sz w:val="24"/>
        </w:rPr>
        <w:t>Eric Johnson – “A great majority of the German populace found ways</w:t>
      </w:r>
      <w:r>
        <w:rPr>
          <w:rFonts w:ascii="Malgun Gothic" w:eastAsia="Malgun Gothic" w:hAnsi="Malgun Gothic" w:cs="Leelawadee"/>
          <w:sz w:val="24"/>
        </w:rPr>
        <w:t xml:space="preserve"> to accommodate the Nazi regime”</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Histography – Coercion</w:t>
      </w:r>
    </w:p>
    <w:p w:rsidR="00B25844" w:rsidRDefault="00D0690E">
      <w:pPr>
        <w:pStyle w:val="ListParagraph"/>
        <w:numPr>
          <w:ilvl w:val="0"/>
          <w:numId w:val="58"/>
        </w:numPr>
        <w:rPr>
          <w:rFonts w:ascii="Malgun Gothic" w:eastAsia="Malgun Gothic" w:hAnsi="Malgun Gothic" w:cs="Leelawadee"/>
          <w:sz w:val="24"/>
        </w:rPr>
      </w:pPr>
      <w:r>
        <w:rPr>
          <w:rFonts w:ascii="Malgun Gothic" w:eastAsia="Malgun Gothic" w:hAnsi="Malgun Gothic" w:cs="Leelawadee"/>
          <w:sz w:val="24"/>
        </w:rPr>
        <w:t xml:space="preserve">Tim Mason argues that the working class were the only class that did not consent. Saying “Every time the state tampered with the rights of living standards of the working class, it provoked a wave of </w:t>
      </w:r>
      <w:r>
        <w:rPr>
          <w:rFonts w:ascii="Malgun Gothic" w:eastAsia="Malgun Gothic" w:hAnsi="Malgun Gothic" w:cs="Leelawadee"/>
          <w:sz w:val="24"/>
        </w:rPr>
        <w:t xml:space="preserve">resentment” – e.g when the Nazis tried to limit wages in 1938-39 </w:t>
      </w:r>
    </w:p>
    <w:p w:rsidR="00B25844" w:rsidRDefault="00D0690E">
      <w:pPr>
        <w:pStyle w:val="ListParagraph"/>
        <w:numPr>
          <w:ilvl w:val="0"/>
          <w:numId w:val="58"/>
        </w:numPr>
        <w:rPr>
          <w:rFonts w:ascii="Malgun Gothic" w:eastAsia="Malgun Gothic" w:hAnsi="Malgun Gothic" w:cs="Leelawadee"/>
          <w:sz w:val="24"/>
        </w:rPr>
      </w:pPr>
      <w:r>
        <w:rPr>
          <w:rFonts w:ascii="Malgun Gothic" w:eastAsia="Malgun Gothic" w:hAnsi="Malgun Gothic" w:cs="Leelawadee"/>
          <w:sz w:val="24"/>
        </w:rPr>
        <w:t>Theory generally based 10-20 years after 1945</w:t>
      </w:r>
    </w:p>
    <w:p w:rsidR="00B25844" w:rsidRDefault="00D0690E">
      <w:pPr>
        <w:pStyle w:val="ListParagraph"/>
        <w:numPr>
          <w:ilvl w:val="0"/>
          <w:numId w:val="58"/>
        </w:numPr>
        <w:rPr>
          <w:rFonts w:ascii="Malgun Gothic" w:eastAsia="Malgun Gothic" w:hAnsi="Malgun Gothic" w:cs="Leelawadee"/>
          <w:sz w:val="24"/>
        </w:rPr>
      </w:pPr>
      <w:r>
        <w:rPr>
          <w:rFonts w:ascii="Malgun Gothic" w:eastAsia="Malgun Gothic" w:hAnsi="Malgun Gothic" w:cs="Leelawadee"/>
          <w:sz w:val="24"/>
        </w:rPr>
        <w:t>Delarue on the Gestapo – “Never before, in no other land and at no other time, had an organisation attained such a comprehensive penetration [of</w:t>
      </w:r>
      <w:r>
        <w:rPr>
          <w:rFonts w:ascii="Malgun Gothic" w:eastAsia="Malgun Gothic" w:hAnsi="Malgun Gothic" w:cs="Leelawadee"/>
          <w:sz w:val="24"/>
        </w:rPr>
        <w:t xml:space="preserve"> society], possessed such power, and reached such a degree of ‘completeness’ in its ability to arouse terror and horror, as well as in its actual effectiveness”</w:t>
      </w:r>
    </w:p>
    <w:p w:rsidR="00B25844" w:rsidRDefault="00D0690E">
      <w:pPr>
        <w:pStyle w:val="ListParagraph"/>
        <w:numPr>
          <w:ilvl w:val="0"/>
          <w:numId w:val="58"/>
        </w:numPr>
        <w:rPr>
          <w:rFonts w:ascii="Malgun Gothic" w:eastAsia="Malgun Gothic" w:hAnsi="Malgun Gothic" w:cs="Leelawadee"/>
          <w:sz w:val="24"/>
        </w:rPr>
      </w:pPr>
      <w:r>
        <w:rPr>
          <w:rFonts w:ascii="Malgun Gothic" w:eastAsia="Malgun Gothic" w:hAnsi="Malgun Gothic" w:cs="Leelawadee"/>
          <w:sz w:val="24"/>
        </w:rPr>
        <w:t>Roger Griffin The Nazis “neutralize opposition” using “nazification” e.g. “Curricular, textbook</w:t>
      </w:r>
      <w:r>
        <w:rPr>
          <w:rFonts w:ascii="Malgun Gothic" w:eastAsia="Malgun Gothic" w:hAnsi="Malgun Gothic" w:cs="Leelawadee"/>
          <w:sz w:val="24"/>
        </w:rPr>
        <w:t>s, student assignments and lectures were soon applying Aryan principles”</w:t>
      </w:r>
    </w:p>
    <w:p w:rsidR="00B25844" w:rsidRDefault="00D0690E">
      <w:pPr>
        <w:pStyle w:val="ListParagraph"/>
        <w:numPr>
          <w:ilvl w:val="0"/>
          <w:numId w:val="58"/>
        </w:numPr>
        <w:rPr>
          <w:rFonts w:ascii="Malgun Gothic" w:eastAsia="Malgun Gothic" w:hAnsi="Malgun Gothic" w:cs="Leelawadee"/>
          <w:sz w:val="24"/>
        </w:rPr>
      </w:pPr>
      <w:r>
        <w:rPr>
          <w:rFonts w:ascii="Malgun Gothic" w:eastAsia="Malgun Gothic" w:hAnsi="Malgun Gothic" w:cs="Leelawadee"/>
          <w:sz w:val="24"/>
        </w:rPr>
        <w:t>Richard Evans “The Gestapo quickly attained an almost mythical status as an all-seeing, all-knowing arm of state security and law enforcement.”</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Geary/Kershaw compromise</w:t>
      </w:r>
    </w:p>
    <w:p w:rsidR="00B25844" w:rsidRDefault="00D0690E">
      <w:pPr>
        <w:pStyle w:val="ListParagraph"/>
        <w:numPr>
          <w:ilvl w:val="0"/>
          <w:numId w:val="59"/>
        </w:numPr>
        <w:rPr>
          <w:rFonts w:ascii="Malgun Gothic" w:eastAsia="Malgun Gothic" w:hAnsi="Malgun Gothic" w:cs="Leelawadee"/>
          <w:sz w:val="24"/>
        </w:rPr>
      </w:pPr>
      <w:r>
        <w:rPr>
          <w:rFonts w:ascii="Malgun Gothic" w:eastAsia="Malgun Gothic" w:hAnsi="Malgun Gothic" w:cs="Leelawadee"/>
          <w:sz w:val="24"/>
        </w:rPr>
        <w:t>Story of conse</w:t>
      </w:r>
      <w:r>
        <w:rPr>
          <w:rFonts w:ascii="Malgun Gothic" w:eastAsia="Malgun Gothic" w:hAnsi="Malgun Gothic" w:cs="Leelawadee"/>
          <w:sz w:val="24"/>
        </w:rPr>
        <w:t>nt differs by policy, age, social class, region, genders and individuals</w:t>
      </w:r>
    </w:p>
    <w:p w:rsidR="00B25844" w:rsidRDefault="00D0690E">
      <w:pPr>
        <w:pStyle w:val="ListParagraph"/>
        <w:numPr>
          <w:ilvl w:val="0"/>
          <w:numId w:val="59"/>
        </w:numPr>
        <w:rPr>
          <w:rFonts w:ascii="Malgun Gothic" w:eastAsia="Malgun Gothic" w:hAnsi="Malgun Gothic" w:cs="Leelawadee"/>
          <w:sz w:val="24"/>
        </w:rPr>
      </w:pPr>
      <w:r>
        <w:rPr>
          <w:rFonts w:ascii="Malgun Gothic" w:eastAsia="Malgun Gothic" w:hAnsi="Malgun Gothic" w:cs="Leelawadee"/>
          <w:sz w:val="24"/>
        </w:rPr>
        <w:t xml:space="preserve">90s viewpoint – Gellately took the plebiscites at face value, when really their integrity needs to be questioned </w:t>
      </w:r>
    </w:p>
    <w:p w:rsidR="00B25844" w:rsidRDefault="00D0690E">
      <w:pPr>
        <w:pStyle w:val="ListParagraph"/>
        <w:numPr>
          <w:ilvl w:val="0"/>
          <w:numId w:val="59"/>
        </w:numPr>
        <w:rPr>
          <w:rFonts w:ascii="Malgun Gothic" w:eastAsia="Malgun Gothic" w:hAnsi="Malgun Gothic" w:cs="Leelawadee"/>
          <w:sz w:val="24"/>
        </w:rPr>
      </w:pPr>
      <w:r>
        <w:rPr>
          <w:rFonts w:ascii="Malgun Gothic" w:eastAsia="Malgun Gothic" w:hAnsi="Malgun Gothic" w:cs="Leelawadee"/>
          <w:sz w:val="24"/>
        </w:rPr>
        <w:t xml:space="preserve">Geary: Consent can only exist when people are free to choose between </w:t>
      </w:r>
      <w:r>
        <w:rPr>
          <w:rFonts w:ascii="Malgun Gothic" w:eastAsia="Malgun Gothic" w:hAnsi="Malgun Gothic" w:cs="Leelawadee"/>
          <w:sz w:val="24"/>
        </w:rPr>
        <w:t>alternative – not the case in Germany. No rule of law, legal system destroyed – survival strategies rather than consent. “Context rather than consent explains the collusion of many Germans with the regime.”</w:t>
      </w:r>
    </w:p>
    <w:p w:rsidR="00B25844" w:rsidRDefault="00D0690E">
      <w:pPr>
        <w:pStyle w:val="ListParagraph"/>
        <w:numPr>
          <w:ilvl w:val="0"/>
          <w:numId w:val="59"/>
        </w:numPr>
        <w:rPr>
          <w:rFonts w:ascii="Malgun Gothic" w:eastAsia="Malgun Gothic" w:hAnsi="Malgun Gothic" w:cs="Leelawadee"/>
          <w:sz w:val="24"/>
        </w:rPr>
      </w:pPr>
      <w:r>
        <w:rPr>
          <w:rFonts w:ascii="Malgun Gothic" w:eastAsia="Malgun Gothic" w:hAnsi="Malgun Gothic" w:cs="Leelawadee"/>
          <w:sz w:val="24"/>
        </w:rPr>
        <w:t>Kershaw – “ For most of the German population, Hi</w:t>
      </w:r>
      <w:r>
        <w:rPr>
          <w:rFonts w:ascii="Malgun Gothic" w:eastAsia="Malgun Gothic" w:hAnsi="Malgun Gothic" w:cs="Leelawadee"/>
          <w:sz w:val="24"/>
        </w:rPr>
        <w:t>tler stood for at least some things they admired”</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Hitler – Strong dictator?</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At the Nuremburg trials, senior Nazis defended themselves on the grounds that they were following Hitler’s orders</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Intentionalist historians argue that the Nazi state was totalitar</w:t>
      </w:r>
      <w:r>
        <w:rPr>
          <w:rFonts w:ascii="Malgun Gothic" w:eastAsia="Malgun Gothic" w:hAnsi="Malgun Gothic" w:cs="Leelawadee"/>
          <w:sz w:val="24"/>
        </w:rPr>
        <w:t>ian (all within the state) and organised to carry out Hitler’s will</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Bracher – “the dicatator held the key position precisely because of the confusion of conflicting power groups”</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 xml:space="preserve">Carlton Hayes (1939) American historian – “a totalitarian dictatorship in </w:t>
      </w:r>
      <w:r>
        <w:rPr>
          <w:rFonts w:ascii="Malgun Gothic" w:eastAsia="Malgun Gothic" w:hAnsi="Malgun Gothic" w:cs="Leelawadee"/>
          <w:sz w:val="24"/>
        </w:rPr>
        <w:t>which the will of the dictator was imposed on society through a highly disciplined Nazi Party.”</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Ernst Fraenkel – “dictatorial power is exercised by the leader and Chancellor either personally or through his subordinate authorities.”</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Richard Evans – “When t</w:t>
      </w:r>
      <w:r>
        <w:rPr>
          <w:rFonts w:ascii="Malgun Gothic" w:eastAsia="Malgun Gothic" w:hAnsi="Malgun Gothic" w:cs="Leelawadee"/>
          <w:sz w:val="24"/>
        </w:rPr>
        <w:t>he occasion demanded, he [Hitler] could intervene powerfully and decisively.”</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N.Rich – “Hitler was master in the Third Reich.”</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In 1936, Hitler took the decision to remilitarise the Rhineland against the advice of his generals, and he was instrumental in th</w:t>
      </w:r>
      <w:r>
        <w:rPr>
          <w:rFonts w:ascii="Malgun Gothic" w:eastAsia="Malgun Gothic" w:hAnsi="Malgun Gothic" w:cs="Leelawadee"/>
          <w:sz w:val="24"/>
        </w:rPr>
        <w:t>e Anschluss in 1938</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It was Hitler’s decision to push forward with expaniosnit policy in Eastern Europe in the late 1930s, as can be seen in his 1936 4 year plan memorandum, urging the creation of a Wehrwirtschaft (war economy) to enable a large-scale war t</w:t>
      </w:r>
      <w:r>
        <w:rPr>
          <w:rFonts w:ascii="Malgun Gothic" w:eastAsia="Malgun Gothic" w:hAnsi="Malgun Gothic" w:cs="Leelawadee"/>
          <w:sz w:val="24"/>
        </w:rPr>
        <w:t>o be fought within four years, and in his war plans, known as Operation Green</w:t>
      </w:r>
    </w:p>
    <w:p w:rsidR="00B25844" w:rsidRDefault="00D0690E">
      <w:pPr>
        <w:pStyle w:val="ListParagraph"/>
        <w:numPr>
          <w:ilvl w:val="0"/>
          <w:numId w:val="60"/>
        </w:numPr>
        <w:rPr>
          <w:rFonts w:ascii="Malgun Gothic" w:eastAsia="Malgun Gothic" w:hAnsi="Malgun Gothic" w:cs="Leelawadee"/>
          <w:sz w:val="24"/>
        </w:rPr>
      </w:pPr>
      <w:r>
        <w:rPr>
          <w:rFonts w:ascii="Malgun Gothic" w:eastAsia="Malgun Gothic" w:hAnsi="Malgun Gothic" w:cs="Leelawadee"/>
          <w:sz w:val="24"/>
        </w:rPr>
        <w:t>Hitler’s power in this area can be seen in the removal of two senior military figures, Fritsch and Blomberg, who had expressed reservations about the plan for war that Hitler pre</w:t>
      </w:r>
      <w:r>
        <w:rPr>
          <w:rFonts w:ascii="Malgun Gothic" w:eastAsia="Malgun Gothic" w:hAnsi="Malgun Gothic" w:cs="Leelawadee"/>
          <w:sz w:val="24"/>
        </w:rPr>
        <w:t>sented at the so-called Hossbach meeting in 1937</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Hitler – weak dictator?</w:t>
      </w:r>
    </w:p>
    <w:p w:rsidR="00B25844" w:rsidRDefault="00D0690E">
      <w:pPr>
        <w:pStyle w:val="ListParagraph"/>
        <w:numPr>
          <w:ilvl w:val="0"/>
          <w:numId w:val="61"/>
        </w:numPr>
      </w:pPr>
      <w:r>
        <w:rPr>
          <w:rFonts w:ascii="Malgun Gothic" w:eastAsia="Malgun Gothic" w:hAnsi="Malgun Gothic" w:cs="Leelawadee"/>
          <w:sz w:val="24"/>
        </w:rPr>
        <w:t>Brozat – “The authoritative Fuhrer’s will was expressed only irregularly, unsystematically and incoherently”</w:t>
      </w:r>
    </w:p>
    <w:p w:rsidR="00B25844" w:rsidRDefault="00D0690E">
      <w:pPr>
        <w:pStyle w:val="ListParagraph"/>
        <w:numPr>
          <w:ilvl w:val="0"/>
          <w:numId w:val="61"/>
        </w:numPr>
      </w:pPr>
      <w:r>
        <w:rPr>
          <w:rFonts w:ascii="Malgun Gothic" w:eastAsia="Malgun Gothic" w:hAnsi="Malgun Gothic" w:cs="Leelawadee"/>
          <w:sz w:val="24"/>
        </w:rPr>
        <w:t>Mommsen – “Hitler delayed important decisions to disrupt the conduct of af</w:t>
      </w:r>
      <w:r>
        <w:rPr>
          <w:rFonts w:ascii="Malgun Gothic" w:eastAsia="Malgun Gothic" w:hAnsi="Malgun Gothic" w:cs="Leelawadee"/>
          <w:sz w:val="24"/>
        </w:rPr>
        <w:t>fair.”</w:t>
      </w:r>
    </w:p>
    <w:p w:rsidR="00B25844" w:rsidRDefault="00D0690E">
      <w:pPr>
        <w:pStyle w:val="ListParagraph"/>
        <w:numPr>
          <w:ilvl w:val="0"/>
          <w:numId w:val="61"/>
        </w:numPr>
      </w:pPr>
      <w:r>
        <w:rPr>
          <w:rFonts w:ascii="Malgun Gothic" w:eastAsia="Malgun Gothic" w:hAnsi="Malgun Gothic" w:cs="Leelawadee"/>
          <w:sz w:val="24"/>
        </w:rPr>
        <w:t>Mommsen – “Hitler was just one extreme element of extensive malevolence of the Nazi system.”</w:t>
      </w:r>
    </w:p>
    <w:p w:rsidR="00B25844" w:rsidRDefault="00D0690E">
      <w:pPr>
        <w:pStyle w:val="ListParagraph"/>
        <w:numPr>
          <w:ilvl w:val="0"/>
          <w:numId w:val="61"/>
        </w:numPr>
      </w:pPr>
      <w:r>
        <w:rPr>
          <w:rFonts w:ascii="Malgun Gothic" w:eastAsia="Malgun Gothic" w:hAnsi="Malgun Gothic" w:cs="Leelawadee"/>
          <w:sz w:val="24"/>
        </w:rPr>
        <w:t>David Welch – “Hitler had always found it difficult to make up his mind in times of crisis.”</w:t>
      </w:r>
    </w:p>
    <w:p w:rsidR="00B25844" w:rsidRDefault="00D0690E">
      <w:pPr>
        <w:pStyle w:val="ListParagraph"/>
        <w:numPr>
          <w:ilvl w:val="0"/>
          <w:numId w:val="61"/>
        </w:numPr>
      </w:pPr>
      <w:r>
        <w:rPr>
          <w:rFonts w:ascii="Malgun Gothic" w:eastAsia="Malgun Gothic" w:hAnsi="Malgun Gothic" w:cs="Leelawadee"/>
          <w:sz w:val="24"/>
        </w:rPr>
        <w:t xml:space="preserve">There were no clear decision-making procedures, and structures </w:t>
      </w:r>
      <w:r>
        <w:rPr>
          <w:rFonts w:ascii="Malgun Gothic" w:eastAsia="Malgun Gothic" w:hAnsi="Malgun Gothic" w:cs="Leelawadee"/>
          <w:sz w:val="24"/>
        </w:rPr>
        <w:t>were often overlapping. From 1936, for example, both the Office of the Four Year Plan and the Economics Ministry had authority over economic policy</w:t>
      </w:r>
    </w:p>
    <w:p w:rsidR="00B25844" w:rsidRDefault="00D0690E">
      <w:pPr>
        <w:pStyle w:val="ListParagraph"/>
        <w:numPr>
          <w:ilvl w:val="0"/>
          <w:numId w:val="61"/>
        </w:numPr>
      </w:pPr>
      <w:r>
        <w:rPr>
          <w:rFonts w:ascii="Malgun Gothic" w:eastAsia="Malgun Gothic" w:hAnsi="Malgun Gothic" w:cs="Leelawadee"/>
          <w:sz w:val="24"/>
        </w:rPr>
        <w:t>Nazi Party bureaucracy sometimes competed with state institutions like government ministries and the indepen</w:t>
      </w:r>
      <w:r>
        <w:rPr>
          <w:rFonts w:ascii="Malgun Gothic" w:eastAsia="Malgun Gothic" w:hAnsi="Malgun Gothic" w:cs="Leelawadee"/>
          <w:sz w:val="24"/>
        </w:rPr>
        <w:t>dent Gauleiter who were only accountable to Hitler</w:t>
      </w:r>
    </w:p>
    <w:p w:rsidR="00B25844" w:rsidRDefault="00D0690E">
      <w:pPr>
        <w:pStyle w:val="ListParagraph"/>
        <w:numPr>
          <w:ilvl w:val="0"/>
          <w:numId w:val="61"/>
        </w:numPr>
      </w:pPr>
      <w:r>
        <w:rPr>
          <w:rFonts w:ascii="Malgun Gothic" w:eastAsia="Malgun Gothic" w:hAnsi="Malgun Gothic" w:cs="Leelawadee"/>
          <w:sz w:val="24"/>
        </w:rPr>
        <w:t>The picture of a chaotic state has been characterised as ‘polycracy’. The idea that the state was too chaotic for Hitler to of been in full command of it (structuralist view of Mommsen and Broszat)</w:t>
      </w:r>
    </w:p>
    <w:p w:rsidR="00B25844" w:rsidRDefault="00D0690E">
      <w:pPr>
        <w:pStyle w:val="ListParagraph"/>
        <w:numPr>
          <w:ilvl w:val="0"/>
          <w:numId w:val="61"/>
        </w:numPr>
      </w:pPr>
      <w:r>
        <w:rPr>
          <w:rFonts w:ascii="Malgun Gothic" w:eastAsia="Malgun Gothic" w:hAnsi="Malgun Gothic" w:cs="Leelawadee"/>
          <w:sz w:val="24"/>
        </w:rPr>
        <w:t xml:space="preserve">In </w:t>
      </w:r>
      <w:r>
        <w:rPr>
          <w:rFonts w:ascii="Malgun Gothic" w:eastAsia="Malgun Gothic" w:hAnsi="Malgun Gothic" w:cs="Leelawadee"/>
          <w:sz w:val="24"/>
        </w:rPr>
        <w:t>1935, the Nuremburg laws were introduced following pressure from local Nazi organisations for stronger action against Jews. At the Nuremburg Rally of 1935, Hitler announced the Laws: he had originally planned to discuss foreign policy in his speech</w:t>
      </w:r>
    </w:p>
    <w:p w:rsidR="00B25844" w:rsidRDefault="00D0690E">
      <w:pPr>
        <w:pStyle w:val="ListParagraph"/>
        <w:numPr>
          <w:ilvl w:val="0"/>
          <w:numId w:val="61"/>
        </w:numPr>
      </w:pPr>
      <w:r>
        <w:rPr>
          <w:rFonts w:ascii="Malgun Gothic" w:eastAsia="Malgun Gothic" w:hAnsi="Malgun Gothic" w:cs="Leelawadee"/>
          <w:sz w:val="24"/>
        </w:rPr>
        <w:t>Kristal</w:t>
      </w:r>
      <w:r>
        <w:rPr>
          <w:rFonts w:ascii="Malgun Gothic" w:eastAsia="Malgun Gothic" w:hAnsi="Malgun Gothic" w:cs="Leelawadee"/>
          <w:sz w:val="24"/>
        </w:rPr>
        <w:t>lnacht November 1938 was orchestrated by Goebbels and much of the action occurred spontaneously at local level. Hitler had authorities the action however</w:t>
      </w:r>
    </w:p>
    <w:p w:rsidR="00B25844" w:rsidRDefault="00D0690E">
      <w:pPr>
        <w:pStyle w:val="ListParagraph"/>
        <w:numPr>
          <w:ilvl w:val="0"/>
          <w:numId w:val="61"/>
        </w:numPr>
      </w:pPr>
      <w:r>
        <w:rPr>
          <w:rFonts w:ascii="Malgun Gothic" w:eastAsia="Malgun Gothic" w:hAnsi="Malgun Gothic" w:cs="Leelawadee"/>
          <w:sz w:val="24"/>
        </w:rPr>
        <w:t>Nazi official Philipp Bouhler brought Hitler’s attention to a letter from the father of a disabled chi</w:t>
      </w:r>
      <w:r>
        <w:rPr>
          <w:rFonts w:ascii="Malgun Gothic" w:eastAsia="Malgun Gothic" w:hAnsi="Malgun Gothic" w:cs="Leelawadee"/>
          <w:sz w:val="24"/>
        </w:rPr>
        <w:t>ld asking Hitler to allow his son to be killed. Hitler authorised this and a programme to kill mentally and physically disable children. This policy was known as Aktion T4</w:t>
      </w:r>
    </w:p>
    <w:p w:rsidR="00B25844" w:rsidRDefault="00B25844">
      <w:pPr>
        <w:rPr>
          <w:rFonts w:ascii="Malgun Gothic" w:eastAsia="Malgun Gothic" w:hAnsi="Malgun Gothic" w:cs="Leelawadee"/>
          <w:b/>
          <w:i/>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“Working Towards the Fuhrer” – Ian Kershaw compromise view</w:t>
      </w:r>
    </w:p>
    <w:p w:rsidR="00B25844" w:rsidRDefault="00D0690E">
      <w:pPr>
        <w:pStyle w:val="ListParagraph"/>
        <w:numPr>
          <w:ilvl w:val="0"/>
          <w:numId w:val="62"/>
        </w:numPr>
      </w:pPr>
      <w:r>
        <w:rPr>
          <w:rFonts w:ascii="Malgun Gothic" w:eastAsia="Malgun Gothic" w:hAnsi="Malgun Gothic" w:cs="Leelawadee"/>
          <w:sz w:val="24"/>
        </w:rPr>
        <w:t>Kershaw – Nazi officials</w:t>
      </w:r>
      <w:r>
        <w:rPr>
          <w:rFonts w:ascii="Malgun Gothic" w:eastAsia="Malgun Gothic" w:hAnsi="Malgun Gothic" w:cs="Leelawadee"/>
          <w:sz w:val="24"/>
        </w:rPr>
        <w:t xml:space="preserve"> took “initiatives to promote what were presumed to be Hitler’s aims and wishes.”</w:t>
      </w:r>
    </w:p>
    <w:p w:rsidR="00B25844" w:rsidRDefault="00D0690E">
      <w:pPr>
        <w:pStyle w:val="ListParagraph"/>
        <w:numPr>
          <w:ilvl w:val="0"/>
          <w:numId w:val="62"/>
        </w:numPr>
      </w:pPr>
      <w:r>
        <w:rPr>
          <w:rFonts w:ascii="Malgun Gothic" w:eastAsia="Malgun Gothic" w:hAnsi="Malgun Gothic" w:cs="Leelawadee"/>
          <w:sz w:val="24"/>
        </w:rPr>
        <w:t>Kershaw “ initiatives were taken, pressures created, legislation instigated – all in ways which fell into line with what were taken to be Hitler’s aims,”</w:t>
      </w:r>
    </w:p>
    <w:p w:rsidR="00B25844" w:rsidRDefault="00D0690E">
      <w:pPr>
        <w:pStyle w:val="ListParagraph"/>
        <w:numPr>
          <w:ilvl w:val="0"/>
          <w:numId w:val="62"/>
        </w:numPr>
      </w:pPr>
      <w:r>
        <w:rPr>
          <w:rFonts w:ascii="Malgun Gothic" w:eastAsia="Malgun Gothic" w:hAnsi="Malgun Gothic" w:cs="Leelawadee"/>
          <w:sz w:val="24"/>
        </w:rPr>
        <w:t>Goering was prepared</w:t>
      </w:r>
      <w:r>
        <w:rPr>
          <w:rFonts w:ascii="Malgun Gothic" w:eastAsia="Malgun Gothic" w:hAnsi="Malgun Gothic" w:cs="Leelawadee"/>
          <w:sz w:val="24"/>
        </w:rPr>
        <w:t xml:space="preserve"> to enact Hitler’s aim of a Wehrwirtschaft. He was given far-reaching powers by Hitler over economic policy as Plenipotentiary (full powers) of the Office of the Four Year Plan in 1936. In contrast, Schacht – Economics Minister, was sidelined after this ti</w:t>
      </w:r>
      <w:r>
        <w:rPr>
          <w:rFonts w:ascii="Malgun Gothic" w:eastAsia="Malgun Gothic" w:hAnsi="Malgun Gothic" w:cs="Leelawadee"/>
          <w:sz w:val="24"/>
        </w:rPr>
        <w:t>me as he did not want to devote the level of resources to rearmament that Hitler wanted. He was ultimately replaced by Walther Funk</w:t>
      </w:r>
    </w:p>
    <w:p w:rsidR="00B25844" w:rsidRDefault="00D0690E">
      <w:pPr>
        <w:pStyle w:val="ListParagraph"/>
        <w:numPr>
          <w:ilvl w:val="0"/>
          <w:numId w:val="62"/>
        </w:numPr>
      </w:pPr>
      <w:r>
        <w:rPr>
          <w:rFonts w:ascii="Malgun Gothic" w:eastAsia="Malgun Gothic" w:hAnsi="Malgun Gothic" w:cs="Leelawadee"/>
          <w:sz w:val="24"/>
        </w:rPr>
        <w:t>Goebbels orchestrated Kristallnacht partly because he was out of favour with Hitler following an affair with a racially infe</w:t>
      </w:r>
      <w:r>
        <w:rPr>
          <w:rFonts w:ascii="Malgun Gothic" w:eastAsia="Malgun Gothic" w:hAnsi="Malgun Gothic" w:cs="Leelawadee"/>
          <w:sz w:val="24"/>
        </w:rPr>
        <w:t>rior Czech actress. Kristallnacht was Goebbel’s attempt to win favour with Hitler by ‘working towards’ him</w:t>
      </w:r>
    </w:p>
    <w:p w:rsidR="00B25844" w:rsidRDefault="00D0690E">
      <w:pPr>
        <w:pStyle w:val="ListParagraph"/>
        <w:numPr>
          <w:ilvl w:val="0"/>
          <w:numId w:val="62"/>
        </w:numPr>
      </w:pPr>
      <w:r>
        <w:rPr>
          <w:rFonts w:ascii="Malgun Gothic" w:eastAsia="Malgun Gothic" w:hAnsi="Malgun Gothic" w:cs="Leelawadee"/>
          <w:sz w:val="24"/>
        </w:rPr>
        <w:t>In pursuing the idea of murdering disabled children, Bouhler was ‘working towards the Fuhrer’: Hitler sought to create a racially ‘pure’ society in w</w:t>
      </w:r>
      <w:r>
        <w:rPr>
          <w:rFonts w:ascii="Malgun Gothic" w:eastAsia="Malgun Gothic" w:hAnsi="Malgun Gothic" w:cs="Leelawadee"/>
          <w:sz w:val="24"/>
        </w:rPr>
        <w:t>hich people who were not fully fit and strong were eradicated from the ‘race’</w:t>
      </w: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b/>
          <w:i/>
          <w:sz w:val="24"/>
        </w:rPr>
      </w:pPr>
    </w:p>
    <w:p w:rsidR="00B25844" w:rsidRDefault="00D0690E">
      <w:pPr>
        <w:rPr>
          <w:rFonts w:ascii="Malgun Gothic" w:eastAsia="Malgun Gothic" w:hAnsi="Malgun Gothic" w:cs="Leelawadee"/>
          <w:b/>
          <w:sz w:val="28"/>
          <w:u w:val="single"/>
        </w:rPr>
      </w:pPr>
      <w:r>
        <w:rPr>
          <w:rFonts w:ascii="Malgun Gothic" w:eastAsia="Malgun Gothic" w:hAnsi="Malgun Gothic" w:cs="Leelawadee"/>
          <w:b/>
          <w:sz w:val="28"/>
          <w:u w:val="single"/>
        </w:rPr>
        <w:t>Life in Wartime Germany, 1939-1945</w:t>
      </w: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Overview of the Second World War</w:t>
      </w:r>
    </w:p>
    <w:p w:rsidR="00B25844" w:rsidRDefault="00D0690E">
      <w:pPr>
        <w:pStyle w:val="ListParagraph"/>
        <w:numPr>
          <w:ilvl w:val="0"/>
          <w:numId w:val="63"/>
        </w:numPr>
      </w:pPr>
      <w:r>
        <w:rPr>
          <w:rFonts w:ascii="Malgun Gothic" w:eastAsia="Malgun Gothic" w:hAnsi="Malgun Gothic" w:cs="Leelawadee"/>
          <w:sz w:val="24"/>
        </w:rPr>
        <w:t>1</w:t>
      </w:r>
      <w:r>
        <w:rPr>
          <w:rFonts w:ascii="Malgun Gothic" w:eastAsia="Malgun Gothic" w:hAnsi="Malgun Gothic" w:cs="Leelawadee"/>
          <w:sz w:val="24"/>
          <w:vertAlign w:val="superscript"/>
        </w:rPr>
        <w:t>ST</w:t>
      </w:r>
      <w:r>
        <w:rPr>
          <w:rFonts w:ascii="Malgun Gothic" w:eastAsia="Malgun Gothic" w:hAnsi="Malgun Gothic" w:cs="Leelawadee"/>
          <w:sz w:val="24"/>
        </w:rPr>
        <w:t xml:space="preserve"> September 1939, Nazi Germany invaded Poland. On 3</w:t>
      </w:r>
      <w:r>
        <w:rPr>
          <w:rFonts w:ascii="Malgun Gothic" w:eastAsia="Malgun Gothic" w:hAnsi="Malgun Gothic" w:cs="Leelawadee"/>
          <w:sz w:val="24"/>
          <w:vertAlign w:val="superscript"/>
        </w:rPr>
        <w:t>rd</w:t>
      </w:r>
      <w:r>
        <w:rPr>
          <w:rFonts w:ascii="Malgun Gothic" w:eastAsia="Malgun Gothic" w:hAnsi="Malgun Gothic" w:cs="Leelawadee"/>
          <w:sz w:val="24"/>
        </w:rPr>
        <w:t xml:space="preserve"> September, Britain and France declared war</w:t>
      </w:r>
      <w:r>
        <w:rPr>
          <w:rFonts w:ascii="Malgun Gothic" w:eastAsia="Malgun Gothic" w:hAnsi="Malgun Gothic" w:cs="Leelawadee"/>
          <w:sz w:val="24"/>
        </w:rPr>
        <w:t xml:space="preserve"> on Germany and the Second World War began</w:t>
      </w:r>
    </w:p>
    <w:p w:rsidR="00B25844" w:rsidRDefault="00D0690E">
      <w:pPr>
        <w:pStyle w:val="ListParagraph"/>
        <w:numPr>
          <w:ilvl w:val="0"/>
          <w:numId w:val="63"/>
        </w:numPr>
      </w:pPr>
      <w:r>
        <w:rPr>
          <w:rFonts w:ascii="Malgun Gothic" w:eastAsia="Malgun Gothic" w:hAnsi="Malgun Gothic" w:cs="Leelawadee"/>
          <w:sz w:val="24"/>
        </w:rPr>
        <w:t>Causes?</w:t>
      </w:r>
    </w:p>
    <w:p w:rsidR="00B25844" w:rsidRDefault="00D0690E">
      <w:pPr>
        <w:pStyle w:val="ListParagraph"/>
        <w:numPr>
          <w:ilvl w:val="0"/>
          <w:numId w:val="64"/>
        </w:numPr>
      </w:pPr>
      <w:r>
        <w:rPr>
          <w:rFonts w:ascii="Malgun Gothic" w:eastAsia="Malgun Gothic" w:hAnsi="Malgun Gothic" w:cs="Leelawadee"/>
          <w:sz w:val="24"/>
        </w:rPr>
        <w:t>Hitler’s aggressive foreign policy: his policy of Lebensraum led to expansion of the military, and invading Poland was one step too far</w:t>
      </w:r>
    </w:p>
    <w:p w:rsidR="00B25844" w:rsidRDefault="00D0690E">
      <w:pPr>
        <w:pStyle w:val="ListParagraph"/>
        <w:numPr>
          <w:ilvl w:val="0"/>
          <w:numId w:val="64"/>
        </w:numPr>
      </w:pPr>
      <w:r>
        <w:rPr>
          <w:rFonts w:ascii="Malgun Gothic" w:eastAsia="Malgun Gothic" w:hAnsi="Malgun Gothic" w:cs="Leelawadee"/>
          <w:sz w:val="24"/>
        </w:rPr>
        <w:t>Weak military system….</w:t>
      </w:r>
    </w:p>
    <w:p w:rsidR="00B25844" w:rsidRDefault="00D0690E">
      <w:pPr>
        <w:pStyle w:val="ListParagraph"/>
        <w:numPr>
          <w:ilvl w:val="0"/>
          <w:numId w:val="64"/>
        </w:numPr>
      </w:pPr>
      <w:r>
        <w:rPr>
          <w:rFonts w:ascii="Malgun Gothic" w:eastAsia="Malgun Gothic" w:hAnsi="Malgun Gothic" w:cs="Leelawadee"/>
          <w:sz w:val="24"/>
        </w:rPr>
        <w:t>USA and USSR were isolationist</w:t>
      </w:r>
    </w:p>
    <w:p w:rsidR="00B25844" w:rsidRDefault="00D0690E">
      <w:pPr>
        <w:pStyle w:val="ListParagraph"/>
        <w:numPr>
          <w:ilvl w:val="0"/>
          <w:numId w:val="64"/>
        </w:numPr>
      </w:pPr>
      <w:r>
        <w:rPr>
          <w:rFonts w:ascii="Malgun Gothic" w:eastAsia="Malgun Gothic" w:hAnsi="Malgun Gothic" w:cs="Leelawadee"/>
          <w:sz w:val="24"/>
        </w:rPr>
        <w:t>Britain and Fra</w:t>
      </w:r>
      <w:r>
        <w:rPr>
          <w:rFonts w:ascii="Malgun Gothic" w:eastAsia="Malgun Gothic" w:hAnsi="Malgun Gothic" w:cs="Leelawadee"/>
          <w:sz w:val="24"/>
        </w:rPr>
        <w:t>nce were not in a strong position to uphold international order as they both had problems resulting from the Depression</w:t>
      </w:r>
    </w:p>
    <w:p w:rsidR="00B25844" w:rsidRDefault="00D0690E">
      <w:pPr>
        <w:pStyle w:val="ListParagraph"/>
        <w:numPr>
          <w:ilvl w:val="0"/>
          <w:numId w:val="64"/>
        </w:numPr>
      </w:pPr>
      <w:r>
        <w:rPr>
          <w:rFonts w:ascii="Malgun Gothic" w:eastAsia="Malgun Gothic" w:hAnsi="Malgun Gothic" w:cs="Leelawadee"/>
          <w:sz w:val="24"/>
        </w:rPr>
        <w:t>Britain appeased Hitler as they were keen to avoid war and felt that the Treaty of Versailles was too harsh</w:t>
      </w:r>
    </w:p>
    <w:p w:rsidR="00B25844" w:rsidRDefault="00D0690E">
      <w:pPr>
        <w:pStyle w:val="ListParagraph"/>
        <w:numPr>
          <w:ilvl w:val="0"/>
          <w:numId w:val="64"/>
        </w:numPr>
      </w:pPr>
      <w:r>
        <w:rPr>
          <w:rFonts w:ascii="Malgun Gothic" w:eastAsia="Malgun Gothic" w:hAnsi="Malgun Gothic" w:cs="Leelawadee"/>
          <w:sz w:val="24"/>
        </w:rPr>
        <w:t xml:space="preserve">USSR signed the Nazi-Soviet </w:t>
      </w:r>
      <w:r>
        <w:rPr>
          <w:rFonts w:ascii="Malgun Gothic" w:eastAsia="Malgun Gothic" w:hAnsi="Malgun Gothic" w:cs="Leelawadee"/>
          <w:sz w:val="24"/>
        </w:rPr>
        <w:t>Pact, which allowed Poland to be carved up between themselves and the Germans. Hitler could now attack Poland without fear of Soviet opposition</w:t>
      </w:r>
    </w:p>
    <w:p w:rsidR="00B25844" w:rsidRDefault="00D0690E">
      <w:pPr>
        <w:pStyle w:val="ListParagraph"/>
        <w:numPr>
          <w:ilvl w:val="0"/>
          <w:numId w:val="65"/>
        </w:numPr>
      </w:pPr>
      <w:r>
        <w:rPr>
          <w:rFonts w:ascii="Malgun Gothic" w:eastAsia="Malgun Gothic" w:hAnsi="Malgun Gothic" w:cs="Leelawadee"/>
          <w:sz w:val="24"/>
        </w:rPr>
        <w:t>December 1941, after Pearl Harbour the USA join the war. After relative German success, this certainly was a tur</w:t>
      </w:r>
      <w:r>
        <w:rPr>
          <w:rFonts w:ascii="Malgun Gothic" w:eastAsia="Malgun Gothic" w:hAnsi="Malgun Gothic" w:cs="Leelawadee"/>
          <w:sz w:val="24"/>
        </w:rPr>
        <w:t>ning point in the war</w:t>
      </w:r>
    </w:p>
    <w:p w:rsidR="00B25844" w:rsidRDefault="00D0690E">
      <w:pPr>
        <w:pStyle w:val="ListParagraph"/>
        <w:numPr>
          <w:ilvl w:val="0"/>
          <w:numId w:val="65"/>
        </w:numPr>
      </w:pPr>
      <w:r>
        <w:rPr>
          <w:rFonts w:ascii="Malgun Gothic" w:eastAsia="Malgun Gothic" w:hAnsi="Malgun Gothic" w:cs="Leelawadee"/>
          <w:sz w:val="24"/>
        </w:rPr>
        <w:t>30</w:t>
      </w:r>
      <w:r>
        <w:rPr>
          <w:rFonts w:ascii="Malgun Gothic" w:eastAsia="Malgun Gothic" w:hAnsi="Malgun Gothic" w:cs="Leelawadee"/>
          <w:sz w:val="24"/>
          <w:vertAlign w:val="superscript"/>
        </w:rPr>
        <w:t>th</w:t>
      </w:r>
      <w:r>
        <w:rPr>
          <w:rFonts w:ascii="Malgun Gothic" w:eastAsia="Malgun Gothic" w:hAnsi="Malgun Gothic" w:cs="Leelawadee"/>
          <w:sz w:val="24"/>
        </w:rPr>
        <w:t xml:space="preserve"> April 1945, Hitler committed suicide when Soviet soldiers reached Berlin – war effectively over</w:t>
      </w:r>
    </w:p>
    <w:p w:rsidR="00B25844" w:rsidRDefault="00B25844">
      <w:pPr>
        <w:rPr>
          <w:rFonts w:ascii="Malgun Gothic" w:eastAsia="Malgun Gothic" w:hAnsi="Malgun Gothic" w:cs="Leelawadee"/>
          <w:sz w:val="28"/>
          <w:u w:val="single"/>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Civilian Morale during the war</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Nazis managed to maintain domestic supplies quite well…</w:t>
      </w:r>
    </w:p>
    <w:p w:rsidR="00B25844" w:rsidRDefault="00D0690E">
      <w:pPr>
        <w:pStyle w:val="ListParagraph"/>
        <w:numPr>
          <w:ilvl w:val="0"/>
          <w:numId w:val="67"/>
        </w:numPr>
        <w:rPr>
          <w:rFonts w:ascii="Malgun Gothic" w:eastAsia="Malgun Gothic" w:hAnsi="Malgun Gothic" w:cs="Leelawadee"/>
          <w:sz w:val="24"/>
        </w:rPr>
      </w:pPr>
      <w:r>
        <w:rPr>
          <w:rFonts w:ascii="Malgun Gothic" w:eastAsia="Malgun Gothic" w:hAnsi="Malgun Gothic" w:cs="Leelawadee"/>
          <w:sz w:val="24"/>
        </w:rPr>
        <w:t xml:space="preserve">While meat was rationed, it remained at the </w:t>
      </w:r>
      <w:r>
        <w:rPr>
          <w:rFonts w:ascii="Malgun Gothic" w:eastAsia="Malgun Gothic" w:hAnsi="Malgun Gothic" w:cs="Leelawadee"/>
          <w:sz w:val="24"/>
        </w:rPr>
        <w:t>reasonable level of 500g until April 1942</w:t>
      </w:r>
    </w:p>
    <w:p w:rsidR="00B25844" w:rsidRDefault="00D0690E">
      <w:pPr>
        <w:pStyle w:val="ListParagraph"/>
        <w:numPr>
          <w:ilvl w:val="0"/>
          <w:numId w:val="67"/>
        </w:numPr>
        <w:rPr>
          <w:rFonts w:ascii="Malgun Gothic" w:eastAsia="Malgun Gothic" w:hAnsi="Malgun Gothic" w:cs="Leelawadee"/>
          <w:sz w:val="24"/>
        </w:rPr>
      </w:pPr>
      <w:r>
        <w:rPr>
          <w:rFonts w:ascii="Malgun Gothic" w:eastAsia="Malgun Gothic" w:hAnsi="Malgun Gothic" w:cs="Leelawadee"/>
          <w:sz w:val="24"/>
        </w:rPr>
        <w:t>Extra rations were given at Christmas and for those in strenuous jobs</w:t>
      </w:r>
    </w:p>
    <w:p w:rsidR="00B25844" w:rsidRDefault="00D0690E">
      <w:pPr>
        <w:pStyle w:val="ListParagraph"/>
        <w:numPr>
          <w:ilvl w:val="0"/>
          <w:numId w:val="67"/>
        </w:numPr>
        <w:rPr>
          <w:rFonts w:ascii="Malgun Gothic" w:eastAsia="Malgun Gothic" w:hAnsi="Malgun Gothic" w:cs="Leelawadee"/>
          <w:sz w:val="24"/>
        </w:rPr>
      </w:pPr>
      <w:r>
        <w:rPr>
          <w:rFonts w:ascii="Malgun Gothic" w:eastAsia="Malgun Gothic" w:hAnsi="Malgun Gothic" w:cs="Leelawadee"/>
          <w:sz w:val="24"/>
        </w:rPr>
        <w:t>Until 1944, rations were in excess of the minimum calories required</w:t>
      </w:r>
    </w:p>
    <w:p w:rsidR="00B25844" w:rsidRDefault="00D0690E">
      <w:pPr>
        <w:pStyle w:val="ListParagraph"/>
        <w:numPr>
          <w:ilvl w:val="0"/>
          <w:numId w:val="67"/>
        </w:numPr>
        <w:rPr>
          <w:rFonts w:ascii="Malgun Gothic" w:eastAsia="Malgun Gothic" w:hAnsi="Malgun Gothic" w:cs="Leelawadee"/>
          <w:sz w:val="24"/>
        </w:rPr>
      </w:pPr>
      <w:r>
        <w:rPr>
          <w:rFonts w:ascii="Malgun Gothic" w:eastAsia="Malgun Gothic" w:hAnsi="Malgun Gothic" w:cs="Leelawadee"/>
          <w:sz w:val="24"/>
        </w:rPr>
        <w:t>Early victories in Poland, Norway, Denmark, Luxembourg, Belgium and France h</w:t>
      </w:r>
      <w:r>
        <w:rPr>
          <w:rFonts w:ascii="Malgun Gothic" w:eastAsia="Malgun Gothic" w:hAnsi="Malgun Gothic" w:cs="Leelawadee"/>
          <w:sz w:val="24"/>
        </w:rPr>
        <w:t>elped maintain morale</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After 1942, morale and support weakened…</w:t>
      </w:r>
    </w:p>
    <w:p w:rsidR="00B25844" w:rsidRDefault="00D0690E">
      <w:pPr>
        <w:pStyle w:val="ListParagraph"/>
        <w:numPr>
          <w:ilvl w:val="0"/>
          <w:numId w:val="68"/>
        </w:numPr>
        <w:rPr>
          <w:rFonts w:ascii="Malgun Gothic" w:eastAsia="Malgun Gothic" w:hAnsi="Malgun Gothic" w:cs="Leelawadee"/>
          <w:sz w:val="24"/>
        </w:rPr>
      </w:pPr>
      <w:r>
        <w:rPr>
          <w:rFonts w:ascii="Malgun Gothic" w:eastAsia="Malgun Gothic" w:hAnsi="Malgun Gothic" w:cs="Leelawadee"/>
          <w:sz w:val="24"/>
        </w:rPr>
        <w:t>Working conditions were difficult: hours at work increased, particularly in armaments factories</w:t>
      </w:r>
    </w:p>
    <w:p w:rsidR="00B25844" w:rsidRDefault="00D0690E">
      <w:pPr>
        <w:pStyle w:val="ListParagraph"/>
        <w:numPr>
          <w:ilvl w:val="0"/>
          <w:numId w:val="68"/>
        </w:numPr>
        <w:rPr>
          <w:rFonts w:ascii="Malgun Gothic" w:eastAsia="Malgun Gothic" w:hAnsi="Malgun Gothic" w:cs="Leelawadee"/>
          <w:sz w:val="24"/>
        </w:rPr>
      </w:pPr>
      <w:r>
        <w:rPr>
          <w:rFonts w:ascii="Malgun Gothic" w:eastAsia="Malgun Gothic" w:hAnsi="Malgun Gothic" w:cs="Leelawadee"/>
          <w:sz w:val="24"/>
        </w:rPr>
        <w:t>Some young people reacted negatively to the militarisation of the Hitler Youth after 1939</w:t>
      </w:r>
    </w:p>
    <w:p w:rsidR="00B25844" w:rsidRDefault="00D0690E">
      <w:pPr>
        <w:pStyle w:val="ListParagraph"/>
        <w:numPr>
          <w:ilvl w:val="0"/>
          <w:numId w:val="68"/>
        </w:numPr>
        <w:rPr>
          <w:rFonts w:ascii="Malgun Gothic" w:eastAsia="Malgun Gothic" w:hAnsi="Malgun Gothic" w:cs="Leelawadee"/>
          <w:sz w:val="24"/>
        </w:rPr>
      </w:pPr>
      <w:r>
        <w:rPr>
          <w:rFonts w:ascii="Malgun Gothic" w:eastAsia="Malgun Gothic" w:hAnsi="Malgun Gothic" w:cs="Leelawadee"/>
          <w:sz w:val="24"/>
        </w:rPr>
        <w:t xml:space="preserve">Defeat </w:t>
      </w:r>
      <w:r>
        <w:rPr>
          <w:rFonts w:ascii="Malgun Gothic" w:eastAsia="Malgun Gothic" w:hAnsi="Malgun Gothic" w:cs="Leelawadee"/>
          <w:sz w:val="24"/>
        </w:rPr>
        <w:t>at Stalingrad could not be covered up by the regime as the scale of the losses was so great</w:t>
      </w:r>
    </w:p>
    <w:p w:rsidR="00B25844" w:rsidRDefault="00D0690E">
      <w:pPr>
        <w:pStyle w:val="ListParagraph"/>
        <w:numPr>
          <w:ilvl w:val="0"/>
          <w:numId w:val="68"/>
        </w:numPr>
        <w:rPr>
          <w:rFonts w:ascii="Malgun Gothic" w:eastAsia="Malgun Gothic" w:hAnsi="Malgun Gothic" w:cs="Leelawadee"/>
          <w:sz w:val="24"/>
        </w:rPr>
      </w:pPr>
      <w:r>
        <w:rPr>
          <w:rFonts w:ascii="Malgun Gothic" w:eastAsia="Malgun Gothic" w:hAnsi="Malgun Gothic" w:cs="Leelawadee"/>
          <w:sz w:val="24"/>
        </w:rPr>
        <w:t>Allied bombing killed 305,000 people, injured 780,000 and destroyed 2 million homes in Germany</w:t>
      </w:r>
    </w:p>
    <w:p w:rsidR="00B25844" w:rsidRDefault="00D0690E">
      <w:pPr>
        <w:pStyle w:val="ListParagraph"/>
        <w:numPr>
          <w:ilvl w:val="0"/>
          <w:numId w:val="68"/>
        </w:numPr>
        <w:rPr>
          <w:rFonts w:ascii="Malgun Gothic" w:eastAsia="Malgun Gothic" w:hAnsi="Malgun Gothic" w:cs="Leelawadee"/>
          <w:sz w:val="24"/>
        </w:rPr>
      </w:pPr>
      <w:r>
        <w:rPr>
          <w:rFonts w:ascii="Malgun Gothic" w:eastAsia="Malgun Gothic" w:hAnsi="Malgun Gothic" w:cs="Leelawadee"/>
          <w:sz w:val="24"/>
        </w:rPr>
        <w:t>The Soviet advance from 1943 and the consequent threat of Soviet inva</w:t>
      </w:r>
      <w:r>
        <w:rPr>
          <w:rFonts w:ascii="Malgun Gothic" w:eastAsia="Malgun Gothic" w:hAnsi="Malgun Gothic" w:cs="Leelawadee"/>
          <w:sz w:val="24"/>
        </w:rPr>
        <w:t>sion caused fear among the German public</w:t>
      </w:r>
    </w:p>
    <w:p w:rsidR="00B25844" w:rsidRDefault="00D0690E">
      <w:pPr>
        <w:pStyle w:val="ListParagraph"/>
        <w:numPr>
          <w:ilvl w:val="0"/>
          <w:numId w:val="68"/>
        </w:numPr>
        <w:rPr>
          <w:rFonts w:ascii="Malgun Gothic" w:eastAsia="Malgun Gothic" w:hAnsi="Malgun Gothic" w:cs="Leelawadee"/>
          <w:sz w:val="24"/>
        </w:rPr>
      </w:pPr>
      <w:r>
        <w:rPr>
          <w:rFonts w:ascii="Malgun Gothic" w:eastAsia="Malgun Gothic" w:hAnsi="Malgun Gothic" w:cs="Leelawadee"/>
          <w:sz w:val="24"/>
        </w:rPr>
        <w:t>The V1 and V2 in a 1944 rocket campaign against south-eastern England and Allied ports like Antwerp failed to have a decisive impact</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 xml:space="preserve">Civilian morale did not collapse entirely, like it did in 1918. Goebbels famously </w:t>
      </w:r>
      <w:r>
        <w:rPr>
          <w:rFonts w:ascii="Malgun Gothic" w:eastAsia="Malgun Gothic" w:hAnsi="Malgun Gothic" w:cs="Leelawadee"/>
          <w:sz w:val="24"/>
        </w:rPr>
        <w:t>called upon a crowd to support ‘total war’ in a speech at the Sportpalast in Berlin February 1943. Films such as The Adventures of Baron Munchausen (1943) and Kolberg (1945) tried to encourage patriotic feeling</w:t>
      </w: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b/>
          <w:i/>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Opposition during the war</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The Catholic Chur</w:t>
      </w:r>
      <w:r>
        <w:rPr>
          <w:rFonts w:ascii="Malgun Gothic" w:eastAsia="Malgun Gothic" w:hAnsi="Malgun Gothic" w:cs="Leelawadee"/>
          <w:sz w:val="24"/>
        </w:rPr>
        <w:t xml:space="preserve">ch continued to speak out where they though their interests or values were threatened. E.g. Large protests against an order to remove crucifixes from Bavarian schools caused the order to be reversed </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Individual Protestant churchmen attacked the regime. Die</w:t>
      </w:r>
      <w:r>
        <w:rPr>
          <w:rFonts w:ascii="Malgun Gothic" w:eastAsia="Malgun Gothic" w:hAnsi="Malgun Gothic" w:cs="Leelawadee"/>
          <w:sz w:val="24"/>
        </w:rPr>
        <w:t>trich Bonhoeffer spoke out against the regime and was arrested in 1943 and executed in 1945</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The Youth – some Edelweiss Pirates became more active during the war, working with the left-wing underground and helping to smuggle out escaped prisoners of war. Th</w:t>
      </w:r>
      <w:r>
        <w:rPr>
          <w:rFonts w:ascii="Malgun Gothic" w:eastAsia="Malgun Gothic" w:hAnsi="Malgun Gothic" w:cs="Leelawadee"/>
          <w:sz w:val="24"/>
        </w:rPr>
        <w:t>e leaders of the Pirates in Cologne were publicly hanged for their activities in 1944</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The Youth – The White Rose student movement was formed in Munich in 1942. The movement of urged Germans to reject Nazi values on ethical grounds. The group distributed an</w:t>
      </w:r>
      <w:r>
        <w:rPr>
          <w:rFonts w:ascii="Malgun Gothic" w:eastAsia="Malgun Gothic" w:hAnsi="Malgun Gothic" w:cs="Leelawadee"/>
          <w:sz w:val="24"/>
        </w:rPr>
        <w:t>ti-Nazi letters and leaflets. Brother and sister Hans and Sophie Scholl were beheaded for their activities in the movement in 1943</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Left Wing opposition – Robert Uhrig, established resistance cells in factories: in the summer of 1941, there were 89 of these</w:t>
      </w:r>
      <w:r>
        <w:rPr>
          <w:rFonts w:ascii="Malgun Gothic" w:eastAsia="Malgun Gothic" w:hAnsi="Malgun Gothic" w:cs="Leelawadee"/>
          <w:sz w:val="24"/>
        </w:rPr>
        <w:t xml:space="preserve"> in Berlin</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Communist network Rote Kappelle, some of whose members had access to sensitive information, collected intelligence and engaged in the distribution of anti-Naxi leaflets. The network was uncovered and destroyed by the military intelligence in 194</w:t>
      </w:r>
      <w:r>
        <w:rPr>
          <w:rFonts w:ascii="Malgun Gothic" w:eastAsia="Malgun Gothic" w:hAnsi="Malgun Gothic" w:cs="Leelawadee"/>
          <w:sz w:val="24"/>
        </w:rPr>
        <w:t>2. Other communist groups led by Wilhelm Knochel (umlaut) were broken up in 1943</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Conservative opposition – The Kreisau Circle was a conservative group led by Junker Helmuth Graf von Moltke which by the end of the war had contacts with the left-wing opposit</w:t>
      </w:r>
      <w:r>
        <w:rPr>
          <w:rFonts w:ascii="Malgun Gothic" w:eastAsia="Malgun Gothic" w:hAnsi="Malgun Gothic" w:cs="Leelawadee"/>
          <w:sz w:val="24"/>
        </w:rPr>
        <w:t>ion and opponents of the regime in the army</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In the army some officers rejected the regime (after Stalingrad). In the 1944 Bomb Plot, an army group sought to assassinate Hitler and seize power. Assassin Stauffenberg’s bomb did not kill Hitler and the plot w</w:t>
      </w:r>
      <w:r>
        <w:rPr>
          <w:rFonts w:ascii="Malgun Gothic" w:eastAsia="Malgun Gothic" w:hAnsi="Malgun Gothic" w:cs="Leelawadee"/>
          <w:sz w:val="24"/>
        </w:rPr>
        <w:t>as uncovered. As a result, 22 generals were executed and Field Marshal Rommel was prevailed upon to commit suicide.</w:t>
      </w:r>
    </w:p>
    <w:p w:rsidR="00B25844" w:rsidRDefault="00D0690E">
      <w:pPr>
        <w:pStyle w:val="ListParagraph"/>
        <w:numPr>
          <w:ilvl w:val="0"/>
          <w:numId w:val="66"/>
        </w:numPr>
        <w:rPr>
          <w:rFonts w:ascii="Malgun Gothic" w:eastAsia="Malgun Gothic" w:hAnsi="Malgun Gothic" w:cs="Leelawadee"/>
          <w:sz w:val="24"/>
        </w:rPr>
      </w:pPr>
      <w:r>
        <w:rPr>
          <w:rFonts w:ascii="Malgun Gothic" w:eastAsia="Malgun Gothic" w:hAnsi="Malgun Gothic" w:cs="Leelawadee"/>
          <w:sz w:val="24"/>
        </w:rPr>
        <w:t>Opposition did not succeed in overcoming the regime as…</w:t>
      </w:r>
    </w:p>
    <w:p w:rsidR="00B25844" w:rsidRDefault="00D0690E">
      <w:pPr>
        <w:pStyle w:val="ListParagraph"/>
        <w:numPr>
          <w:ilvl w:val="0"/>
          <w:numId w:val="69"/>
        </w:numPr>
        <w:rPr>
          <w:rFonts w:ascii="Malgun Gothic" w:eastAsia="Malgun Gothic" w:hAnsi="Malgun Gothic" w:cs="Leelawadee"/>
          <w:sz w:val="24"/>
        </w:rPr>
      </w:pPr>
      <w:r>
        <w:rPr>
          <w:rFonts w:ascii="Malgun Gothic" w:eastAsia="Malgun Gothic" w:hAnsi="Malgun Gothic" w:cs="Leelawadee"/>
          <w:sz w:val="24"/>
        </w:rPr>
        <w:t>Lack of support – The Bomb Plot only involved 22 out of 2000 generals</w:t>
      </w:r>
    </w:p>
    <w:p w:rsidR="00B25844" w:rsidRDefault="00D0690E">
      <w:pPr>
        <w:pStyle w:val="ListParagraph"/>
        <w:numPr>
          <w:ilvl w:val="0"/>
          <w:numId w:val="69"/>
        </w:numPr>
        <w:rPr>
          <w:rFonts w:ascii="Malgun Gothic" w:eastAsia="Malgun Gothic" w:hAnsi="Malgun Gothic" w:cs="Leelawadee"/>
          <w:sz w:val="24"/>
        </w:rPr>
      </w:pPr>
      <w:r>
        <w:rPr>
          <w:rFonts w:ascii="Malgun Gothic" w:eastAsia="Malgun Gothic" w:hAnsi="Malgun Gothic" w:cs="Leelawadee"/>
          <w:sz w:val="24"/>
        </w:rPr>
        <w:t>Existence of t</w:t>
      </w:r>
      <w:r>
        <w:rPr>
          <w:rFonts w:ascii="Malgun Gothic" w:eastAsia="Malgun Gothic" w:hAnsi="Malgun Gothic" w:cs="Leelawadee"/>
          <w:sz w:val="24"/>
        </w:rPr>
        <w:t>error state, capture meant execution or concentration camps</w:t>
      </w:r>
    </w:p>
    <w:p w:rsidR="00B25844" w:rsidRDefault="00D0690E">
      <w:pPr>
        <w:pStyle w:val="ListParagraph"/>
        <w:numPr>
          <w:ilvl w:val="0"/>
          <w:numId w:val="69"/>
        </w:numPr>
        <w:rPr>
          <w:rFonts w:ascii="Malgun Gothic" w:eastAsia="Malgun Gothic" w:hAnsi="Malgun Gothic" w:cs="Leelawadee"/>
          <w:sz w:val="24"/>
        </w:rPr>
      </w:pPr>
      <w:r>
        <w:rPr>
          <w:rFonts w:ascii="Malgun Gothic" w:eastAsia="Malgun Gothic" w:hAnsi="Malgun Gothic" w:cs="Leelawadee"/>
          <w:sz w:val="24"/>
        </w:rPr>
        <w:t>Acted too late, conservatives for example, only started to resist the regime once Nazi power was secure</w:t>
      </w:r>
    </w:p>
    <w:p w:rsidR="00B25844" w:rsidRDefault="00D0690E">
      <w:pPr>
        <w:pStyle w:val="ListParagraph"/>
        <w:numPr>
          <w:ilvl w:val="0"/>
          <w:numId w:val="69"/>
        </w:numPr>
        <w:rPr>
          <w:rFonts w:ascii="Malgun Gothic" w:eastAsia="Malgun Gothic" w:hAnsi="Malgun Gothic" w:cs="Leelawadee"/>
          <w:sz w:val="24"/>
        </w:rPr>
      </w:pPr>
      <w:r>
        <w:rPr>
          <w:rFonts w:ascii="Malgun Gothic" w:eastAsia="Malgun Gothic" w:hAnsi="Malgun Gothic" w:cs="Leelawadee"/>
          <w:sz w:val="24"/>
        </w:rPr>
        <w:t>No worked out plan</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How efficient was the Nazi war economy?</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 xml:space="preserve">Between 1939 and 1941, German </w:t>
      </w:r>
      <w:r>
        <w:rPr>
          <w:rFonts w:ascii="Malgun Gothic" w:eastAsia="Malgun Gothic" w:hAnsi="Malgun Gothic" w:cs="Leelawadee"/>
          <w:sz w:val="24"/>
        </w:rPr>
        <w:t>military expenditure doubled</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By 1941, 55% of the workforce was involved in war-related projects</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 xml:space="preserve">German productivity was low however. Britain produced twice as many aircraft as Germany in 1941 and the USSR 2600 more tanks. Chaotic structure interfered with </w:t>
      </w:r>
      <w:r>
        <w:rPr>
          <w:rFonts w:ascii="Malgun Gothic" w:eastAsia="Malgun Gothic" w:hAnsi="Malgun Gothic" w:cs="Leelawadee"/>
          <w:sz w:val="24"/>
        </w:rPr>
        <w:t>efficiency</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Hitler appointed his trusted confident, Albert Speer, as Minister of Munitions in February 1942 following Fritz Todt’s death.</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Speer took a number of vital actions, like: deploying production lines, trying to exclude military influence from econo</w:t>
      </w:r>
      <w:r>
        <w:rPr>
          <w:rFonts w:ascii="Malgun Gothic" w:eastAsia="Malgun Gothic" w:hAnsi="Malgun Gothic" w:cs="Leelawadee"/>
          <w:sz w:val="24"/>
        </w:rPr>
        <w:t>mic planning and using concentration camp prisoners as labour</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Speer had considerable success, as ammunition production rose by 97%, tank production rose by 25% and total arms production rose by 59%</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Between 1942 and 1944, German war production trebled</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Produ</w:t>
      </w:r>
      <w:r>
        <w:rPr>
          <w:rFonts w:ascii="Malgun Gothic" w:eastAsia="Malgun Gothic" w:hAnsi="Malgun Gothic" w:cs="Leelawadee"/>
          <w:sz w:val="24"/>
        </w:rPr>
        <w:t>ctivity per worker increased by 60% in munitions</w:t>
      </w:r>
    </w:p>
    <w:p w:rsidR="00B25844" w:rsidRDefault="00B25844">
      <w:pPr>
        <w:ind w:left="360"/>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failures of the war economy</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Although production increased, Germany was still out-produced by the USA and crucially also by the Soviet Union. The failings contributed to Nazi defeat</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 xml:space="preserve">Goering was a main </w:t>
      </w:r>
      <w:r>
        <w:rPr>
          <w:rFonts w:ascii="Malgun Gothic" w:eastAsia="Malgun Gothic" w:hAnsi="Malgun Gothic" w:cs="Leelawadee"/>
          <w:sz w:val="24"/>
        </w:rPr>
        <w:t>reason for the Nazi war economy performing so badly. He refused to introduce mass production into the aircraft industry and wasted resources on ersatz goods when cheaper imports were available. From 1939, he was off his nut on morphine all the time too, ea</w:t>
      </w:r>
      <w:r>
        <w:rPr>
          <w:rFonts w:ascii="Malgun Gothic" w:eastAsia="Malgun Gothic" w:hAnsi="Malgun Gothic" w:cs="Leelawadee"/>
          <w:sz w:val="24"/>
        </w:rPr>
        <w:t>ting chocolate, shopping in Paris and tripping balls</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State remained chaotic with some Gauleiters and the SS often acting against economic efficiency</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Unlike in the Soviet Union, Britain and the USA, women were not fully mobilised</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 xml:space="preserve">There was a heavy reliance </w:t>
      </w:r>
      <w:r>
        <w:rPr>
          <w:rFonts w:ascii="Malgun Gothic" w:eastAsia="Malgun Gothic" w:hAnsi="Malgun Gothic" w:cs="Leelawadee"/>
          <w:sz w:val="24"/>
        </w:rPr>
        <w:t>on foreign labour (of whom there were 6.4 million by 1942). These were often little more than badly treated and underfed slave labourers: as a result, their productivity was 60-80% lower than that of the average German worker</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Shortages of raw materials, es</w:t>
      </w:r>
      <w:r>
        <w:rPr>
          <w:rFonts w:ascii="Malgun Gothic" w:eastAsia="Malgun Gothic" w:hAnsi="Malgun Gothic" w:cs="Leelawadee"/>
          <w:sz w:val="24"/>
        </w:rPr>
        <w:t>pecially coal and oil</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The SS were often more preoccupied with implementing racial policy than effectively organising the territory that they held and plunder did not amount of efficient economic organisation</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In the Soviet Union, Stalin’s scorched earth pol</w:t>
      </w:r>
      <w:r>
        <w:rPr>
          <w:rFonts w:ascii="Malgun Gothic" w:eastAsia="Malgun Gothic" w:hAnsi="Malgun Gothic" w:cs="Leelawadee"/>
          <w:sz w:val="24"/>
        </w:rPr>
        <w:t>icy hindered the Nazis: in the Donbass region of the Ukraine, the output of Soviet coal mines was only 5% of pre-war levels in 1942, for example</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Allied bombing reduced the capacity of the German economy to expand further: industry was targeted and the Germ</w:t>
      </w:r>
      <w:r>
        <w:rPr>
          <w:rFonts w:ascii="Malgun Gothic" w:eastAsia="Malgun Gothic" w:hAnsi="Malgun Gothic" w:cs="Leelawadee"/>
          <w:sz w:val="24"/>
        </w:rPr>
        <w:t>ans had to divert crucial resources towards defensive measures</w:t>
      </w:r>
    </w:p>
    <w:p w:rsidR="00B25844" w:rsidRDefault="00D0690E">
      <w:pPr>
        <w:pStyle w:val="ListParagraph"/>
        <w:numPr>
          <w:ilvl w:val="0"/>
          <w:numId w:val="70"/>
        </w:numPr>
        <w:rPr>
          <w:rFonts w:ascii="Malgun Gothic" w:eastAsia="Malgun Gothic" w:hAnsi="Malgun Gothic" w:cs="Leelawadee"/>
          <w:sz w:val="24"/>
        </w:rPr>
      </w:pPr>
      <w:r>
        <w:rPr>
          <w:rFonts w:ascii="Malgun Gothic" w:eastAsia="Malgun Gothic" w:hAnsi="Malgun Gothic" w:cs="Leelawadee"/>
          <w:sz w:val="24"/>
        </w:rPr>
        <w:t xml:space="preserve">Only 52% of females worked at the time of outbreak of war </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Victims of the Nazis</w:t>
      </w:r>
    </w:p>
    <w:p w:rsidR="00B25844" w:rsidRDefault="00D0690E">
      <w:pPr>
        <w:pStyle w:val="ListParagraph"/>
        <w:numPr>
          <w:ilvl w:val="0"/>
          <w:numId w:val="71"/>
        </w:numPr>
        <w:rPr>
          <w:rFonts w:ascii="Malgun Gothic" w:eastAsia="Malgun Gothic" w:hAnsi="Malgun Gothic" w:cs="Leelawadee"/>
          <w:sz w:val="24"/>
        </w:rPr>
      </w:pPr>
      <w:r>
        <w:rPr>
          <w:rFonts w:ascii="Malgun Gothic" w:eastAsia="Malgun Gothic" w:hAnsi="Malgun Gothic" w:cs="Leelawadee"/>
          <w:sz w:val="24"/>
        </w:rPr>
        <w:t>The Second World War caused more than 60 million deaths in total, including 26.6. million Soviet citizens</w:t>
      </w:r>
    </w:p>
    <w:p w:rsidR="00B25844" w:rsidRDefault="00D0690E">
      <w:pPr>
        <w:pStyle w:val="ListParagraph"/>
        <w:numPr>
          <w:ilvl w:val="0"/>
          <w:numId w:val="71"/>
        </w:numPr>
        <w:rPr>
          <w:rFonts w:ascii="Malgun Gothic" w:eastAsia="Malgun Gothic" w:hAnsi="Malgun Gothic" w:cs="Leelawadee"/>
          <w:sz w:val="24"/>
        </w:rPr>
      </w:pPr>
      <w:r>
        <w:rPr>
          <w:rFonts w:ascii="Malgun Gothic" w:eastAsia="Malgun Gothic" w:hAnsi="Malgun Gothic" w:cs="Leelawadee"/>
          <w:sz w:val="24"/>
        </w:rPr>
        <w:t>Around</w:t>
      </w:r>
      <w:r>
        <w:rPr>
          <w:rFonts w:ascii="Malgun Gothic" w:eastAsia="Malgun Gothic" w:hAnsi="Malgun Gothic" w:cs="Leelawadee"/>
          <w:sz w:val="24"/>
        </w:rPr>
        <w:t xml:space="preserve"> 6 million Jews died in the Holocaust (2/3’s of the Jewish population of Europe) along with 250,000-500,000 Roma people and 15,000 homosexuals</w:t>
      </w:r>
    </w:p>
    <w:p w:rsidR="00B25844" w:rsidRDefault="00D0690E">
      <w:pPr>
        <w:pStyle w:val="ListParagraph"/>
        <w:numPr>
          <w:ilvl w:val="0"/>
          <w:numId w:val="71"/>
        </w:numPr>
        <w:rPr>
          <w:rFonts w:ascii="Malgun Gothic" w:eastAsia="Malgun Gothic" w:hAnsi="Malgun Gothic" w:cs="Leelawadee"/>
          <w:sz w:val="24"/>
        </w:rPr>
      </w:pPr>
      <w:r>
        <w:rPr>
          <w:rFonts w:ascii="Malgun Gothic" w:eastAsia="Malgun Gothic" w:hAnsi="Malgun Gothic" w:cs="Leelawadee"/>
          <w:sz w:val="24"/>
        </w:rPr>
        <w:t xml:space="preserve">Over 1 million people (primarily Jews) were murdered by the Einsatzgruppen and their local collaborator’s in </w:t>
      </w:r>
      <w:r>
        <w:rPr>
          <w:rFonts w:ascii="Malgun Gothic" w:eastAsia="Malgun Gothic" w:hAnsi="Malgun Gothic" w:cs="Leelawadee"/>
          <w:sz w:val="24"/>
        </w:rPr>
        <w:t>Eastern Europe and the USSR</w:t>
      </w:r>
    </w:p>
    <w:p w:rsidR="00B25844" w:rsidRDefault="00D0690E">
      <w:pPr>
        <w:pStyle w:val="ListParagraph"/>
        <w:numPr>
          <w:ilvl w:val="0"/>
          <w:numId w:val="71"/>
        </w:numPr>
        <w:rPr>
          <w:rFonts w:ascii="Malgun Gothic" w:eastAsia="Malgun Gothic" w:hAnsi="Malgun Gothic" w:cs="Leelawadee"/>
          <w:sz w:val="24"/>
        </w:rPr>
      </w:pPr>
      <w:r>
        <w:rPr>
          <w:rFonts w:ascii="Malgun Gothic" w:eastAsia="Malgun Gothic" w:hAnsi="Malgun Gothic" w:cs="Leelawadee"/>
          <w:sz w:val="24"/>
        </w:rPr>
        <w:t>Some 3 million Soviet prisoners of war were murdered or starved to death</w:t>
      </w:r>
    </w:p>
    <w:p w:rsidR="00B25844" w:rsidRDefault="00B25844">
      <w:pPr>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Jewish Persecution</w:t>
      </w:r>
    </w:p>
    <w:p w:rsidR="00B25844" w:rsidRDefault="00D0690E">
      <w:pPr>
        <w:pStyle w:val="ListParagraph"/>
        <w:numPr>
          <w:ilvl w:val="0"/>
          <w:numId w:val="72"/>
        </w:numPr>
      </w:pPr>
      <w:r>
        <w:rPr>
          <w:rFonts w:ascii="Malgun Gothic" w:eastAsia="Malgun Gothic" w:hAnsi="Malgun Gothic" w:cs="Leelawadee"/>
          <w:sz w:val="24"/>
        </w:rPr>
        <w:t>1</w:t>
      </w:r>
      <w:r>
        <w:rPr>
          <w:rFonts w:ascii="Malgun Gothic" w:eastAsia="Malgun Gothic" w:hAnsi="Malgun Gothic" w:cs="Leelawadee"/>
          <w:sz w:val="24"/>
          <w:vertAlign w:val="superscript"/>
        </w:rPr>
        <w:t>ST</w:t>
      </w:r>
      <w:r>
        <w:rPr>
          <w:rFonts w:ascii="Malgun Gothic" w:eastAsia="Malgun Gothic" w:hAnsi="Malgun Gothic" w:cs="Leelawadee"/>
          <w:sz w:val="24"/>
        </w:rPr>
        <w:t xml:space="preserve"> April, 1933 – boycott of Jewish shops</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April 1933 – All Jews except war veterans removed from the civil service</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September 1935 – The</w:t>
      </w:r>
      <w:r>
        <w:rPr>
          <w:rFonts w:ascii="Malgun Gothic" w:eastAsia="Malgun Gothic" w:hAnsi="Malgun Gothic" w:cs="Leelawadee"/>
          <w:sz w:val="24"/>
        </w:rPr>
        <w:t xml:space="preserve"> Nuremberg Laws banned Jews from German citizenship</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November 1938 – Kristallnacht, some 20,000 Jewish men sent to concentration camps</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 xml:space="preserve">September 1939 – Ghettos for Polish Jews established </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 xml:space="preserve">1941 – All forced to wear Star of David </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 xml:space="preserve">January 1942 – The Wannsee </w:t>
      </w:r>
      <w:r>
        <w:rPr>
          <w:rFonts w:ascii="Malgun Gothic" w:eastAsia="Malgun Gothic" w:hAnsi="Malgun Gothic" w:cs="Leelawadee"/>
          <w:sz w:val="24"/>
        </w:rPr>
        <w:t>Conference, where Nazis agreed upon the ‘Final Solution’</w:t>
      </w:r>
    </w:p>
    <w:p w:rsidR="00B25844" w:rsidRDefault="00D0690E">
      <w:pPr>
        <w:pStyle w:val="ListParagraph"/>
        <w:numPr>
          <w:ilvl w:val="0"/>
          <w:numId w:val="72"/>
        </w:numPr>
        <w:rPr>
          <w:rFonts w:ascii="Malgun Gothic" w:eastAsia="Malgun Gothic" w:hAnsi="Malgun Gothic" w:cs="Leelawadee"/>
          <w:sz w:val="24"/>
        </w:rPr>
      </w:pPr>
      <w:r>
        <w:rPr>
          <w:rFonts w:ascii="Malgun Gothic" w:eastAsia="Malgun Gothic" w:hAnsi="Malgun Gothic" w:cs="Leelawadee"/>
          <w:sz w:val="24"/>
        </w:rPr>
        <w:t>Spring 1942 – Death camps established at Auschwitz, Sobibor and Treblinka</w:t>
      </w:r>
    </w:p>
    <w:p w:rsidR="00B25844" w:rsidRDefault="00B25844">
      <w:pPr>
        <w:ind w:left="360"/>
        <w:rPr>
          <w:rFonts w:ascii="Malgun Gothic" w:eastAsia="Malgun Gothic" w:hAnsi="Malgun Gothic" w:cs="Leelawadee"/>
          <w:sz w:val="24"/>
        </w:rPr>
      </w:pPr>
    </w:p>
    <w:p w:rsidR="00B25844" w:rsidRDefault="00D0690E">
      <w:pPr>
        <w:rPr>
          <w:rFonts w:ascii="Malgun Gothic" w:eastAsia="Malgun Gothic" w:hAnsi="Malgun Gothic" w:cs="Leelawadee"/>
          <w:b/>
          <w:i/>
          <w:sz w:val="24"/>
        </w:rPr>
      </w:pPr>
      <w:r>
        <w:rPr>
          <w:rFonts w:ascii="Malgun Gothic" w:eastAsia="Malgun Gothic" w:hAnsi="Malgun Gothic" w:cs="Leelawadee"/>
          <w:b/>
          <w:i/>
          <w:sz w:val="24"/>
        </w:rPr>
        <w:t>The Causes of the Final Solution</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In Hitler’s speeches, the 25 Points of the Nazi Party (1920) and in Mein Kampf (1925), Hitl</w:t>
      </w:r>
      <w:r>
        <w:rPr>
          <w:rFonts w:ascii="Malgun Gothic" w:eastAsia="Malgun Gothic" w:hAnsi="Malgun Gothic" w:cs="Leelawadee"/>
          <w:sz w:val="24"/>
        </w:rPr>
        <w:t>er’s view that Jews should not be Germans was clear</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Himmler’s diary entry explains how in December 1941, Hitler authorised or ordered that Jews should be “exterminated as partisans.”</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 xml:space="preserve">However, most historians do not believe that Hitler had a clear plan for </w:t>
      </w:r>
      <w:r>
        <w:rPr>
          <w:rFonts w:ascii="Malgun Gothic" w:eastAsia="Malgun Gothic" w:hAnsi="Malgun Gothic" w:cs="Leelawadee"/>
          <w:sz w:val="24"/>
        </w:rPr>
        <w:t>the ‘Final Solution’ that pre-dated the war</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Another explanation is that the Final Solution was a consequence of the process of ever-growing extremism that occurred in the Third Reich as a result of the chaotic decision-making procedures. ‘Cumulative radica</w:t>
      </w:r>
      <w:r>
        <w:rPr>
          <w:rFonts w:ascii="Malgun Gothic" w:eastAsia="Malgun Gothic" w:hAnsi="Malgun Gothic" w:cs="Leelawadee"/>
          <w:sz w:val="24"/>
        </w:rPr>
        <w:t>lisation’ led to escalating action</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War also led to it. The invasion of Poland had created the problem of around 3 million Jews, the ghettos were far too overcrowded and something had to be done</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As war went on, the cost of feeding Jews got too expensive</w:t>
      </w: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Tri</w:t>
      </w:r>
      <w:r>
        <w:rPr>
          <w:rFonts w:ascii="Malgun Gothic" w:eastAsia="Malgun Gothic" w:hAnsi="Malgun Gothic" w:cs="Leelawadee"/>
          <w:sz w:val="24"/>
        </w:rPr>
        <w:t>ed alternatives, like the Madagascar Plan (1940) but these all failed</w:t>
      </w: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sz w:val="24"/>
        </w:rPr>
      </w:pPr>
    </w:p>
    <w:p w:rsidR="00B25844" w:rsidRDefault="00D0690E">
      <w:pPr>
        <w:pStyle w:val="ListParagraph"/>
        <w:numPr>
          <w:ilvl w:val="0"/>
          <w:numId w:val="73"/>
        </w:numPr>
        <w:rPr>
          <w:rFonts w:ascii="Malgun Gothic" w:eastAsia="Malgun Gothic" w:hAnsi="Malgun Gothic" w:cs="Leelawadee"/>
          <w:sz w:val="24"/>
        </w:rPr>
      </w:pPr>
      <w:r>
        <w:rPr>
          <w:rFonts w:ascii="Malgun Gothic" w:eastAsia="Malgun Gothic" w:hAnsi="Malgun Gothic" w:cs="Leelawadee"/>
          <w:sz w:val="24"/>
        </w:rPr>
        <w:t xml:space="preserve">The Einsatzgruppen were SS Death squads who followed the German army as Germany conquered Eastern Europe and the Soviet Union, carrying out mass killings of ideological and ‘racial’ </w:t>
      </w:r>
      <w:r>
        <w:rPr>
          <w:rFonts w:ascii="Malgun Gothic" w:eastAsia="Malgun Gothic" w:hAnsi="Malgun Gothic" w:cs="Leelawadee"/>
          <w:sz w:val="24"/>
        </w:rPr>
        <w:t>enemies of the Nazis</w:t>
      </w:r>
    </w:p>
    <w:p w:rsidR="00B25844" w:rsidRDefault="00B25844">
      <w:pPr>
        <w:ind w:left="360"/>
        <w:rPr>
          <w:rFonts w:ascii="Malgun Gothic" w:eastAsia="Malgun Gothic" w:hAnsi="Malgun Gothic" w:cs="Leelawadee"/>
          <w:sz w:val="24"/>
        </w:rPr>
      </w:pPr>
    </w:p>
    <w:p w:rsidR="00B25844" w:rsidRDefault="00B25844">
      <w:pPr>
        <w:ind w:left="360"/>
        <w:rPr>
          <w:rFonts w:ascii="Malgun Gothic" w:eastAsia="Malgun Gothic" w:hAnsi="Malgun Gothic" w:cs="Leelawadee"/>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i/>
          <w:sz w:val="24"/>
        </w:rPr>
      </w:pPr>
    </w:p>
    <w:p w:rsidR="00B25844" w:rsidRDefault="00B25844">
      <w:pPr>
        <w:rPr>
          <w:rFonts w:ascii="Malgun Gothic" w:eastAsia="Malgun Gothic" w:hAnsi="Malgun Gothic" w:cs="Leelawadee"/>
          <w:sz w:val="28"/>
        </w:rPr>
      </w:pPr>
    </w:p>
    <w:p w:rsidR="00B25844" w:rsidRDefault="00B25844">
      <w:pPr>
        <w:rPr>
          <w:rFonts w:ascii="Malgun Gothic" w:eastAsia="Malgun Gothic" w:hAnsi="Malgun Gothic" w:cs="Leelawadee"/>
          <w:sz w:val="28"/>
          <w:u w:val="single"/>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sz w:val="28"/>
          <w:u w:val="single"/>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b/>
          <w:i/>
          <w:sz w:val="24"/>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sz w:val="24"/>
        </w:rPr>
      </w:pPr>
    </w:p>
    <w:p w:rsidR="00B25844" w:rsidRDefault="00B25844">
      <w:pPr>
        <w:rPr>
          <w:rFonts w:ascii="Malgun Gothic" w:eastAsia="Malgun Gothic" w:hAnsi="Malgun Gothic" w:cs="Leelawadee"/>
          <w:sz w:val="24"/>
        </w:rPr>
      </w:pPr>
    </w:p>
    <w:sectPr w:rsidR="00B2584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690E">
      <w:pPr>
        <w:spacing w:after="0" w:line="240" w:lineRule="auto"/>
      </w:pPr>
      <w:r>
        <w:separator/>
      </w:r>
    </w:p>
  </w:endnote>
  <w:endnote w:type="continuationSeparator" w:id="0">
    <w:p w:rsidR="00000000" w:rsidRDefault="00D0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690E">
      <w:pPr>
        <w:spacing w:after="0" w:line="240" w:lineRule="auto"/>
      </w:pPr>
      <w:r>
        <w:rPr>
          <w:color w:val="000000"/>
        </w:rPr>
        <w:separator/>
      </w:r>
    </w:p>
  </w:footnote>
  <w:footnote w:type="continuationSeparator" w:id="0">
    <w:p w:rsidR="00000000" w:rsidRDefault="00D06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0112F15"/>
    <w:multiLevelType w:val="multilevel"/>
    <w:tmpl w:val="D5F4A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08F0968"/>
    <w:multiLevelType w:val="multilevel"/>
    <w:tmpl w:val="13C00F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1C91E56"/>
    <w:multiLevelType w:val="multilevel"/>
    <w:tmpl w:val="E24ACB5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02413213"/>
    <w:multiLevelType w:val="multilevel"/>
    <w:tmpl w:val="77E4C4FA"/>
    <w:lvl w:ilvl="0">
      <w:numFmt w:val="bullet"/>
      <w:lvlText w:val=""/>
      <w:lvlPicBulletId w:val="0"/>
      <w:lvlJc w:val="left"/>
      <w:pPr>
        <w:ind w:left="1440" w:hanging="360"/>
      </w:pPr>
      <w:rPr>
        <w:rFonts w:hAnsi="Symbol" w:hint="default"/>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028D7820"/>
    <w:multiLevelType w:val="multilevel"/>
    <w:tmpl w:val="5B486F62"/>
    <w:lvl w:ilvl="0">
      <w:numFmt w:val="bullet"/>
      <w:lvlText w:val=""/>
      <w:lvlPicBulletId w:val="0"/>
      <w:lvlJc w:val="left"/>
      <w:pPr>
        <w:ind w:left="1080" w:hanging="360"/>
      </w:pPr>
      <w:rPr>
        <w:rFonts w:hAnsi="Symbol" w:hint="default"/>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06EC39D4"/>
    <w:multiLevelType w:val="multilevel"/>
    <w:tmpl w:val="8222D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8821AC0"/>
    <w:multiLevelType w:val="multilevel"/>
    <w:tmpl w:val="C99604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A9D4CBB"/>
    <w:multiLevelType w:val="multilevel"/>
    <w:tmpl w:val="AC220C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00836EA"/>
    <w:multiLevelType w:val="multilevel"/>
    <w:tmpl w:val="BB346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0180ED7"/>
    <w:multiLevelType w:val="multilevel"/>
    <w:tmpl w:val="F260F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0EC68AC"/>
    <w:multiLevelType w:val="multilevel"/>
    <w:tmpl w:val="9C748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2840A07"/>
    <w:multiLevelType w:val="multilevel"/>
    <w:tmpl w:val="BC92A9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2D24802"/>
    <w:multiLevelType w:val="multilevel"/>
    <w:tmpl w:val="75F01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2ED41F0"/>
    <w:multiLevelType w:val="multilevel"/>
    <w:tmpl w:val="9B8022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3AF58D9"/>
    <w:multiLevelType w:val="multilevel"/>
    <w:tmpl w:val="82C43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3B6539E"/>
    <w:multiLevelType w:val="multilevel"/>
    <w:tmpl w:val="404C1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58379D1"/>
    <w:multiLevelType w:val="multilevel"/>
    <w:tmpl w:val="2A00AE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8AB106F"/>
    <w:multiLevelType w:val="multilevel"/>
    <w:tmpl w:val="3FF85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D980918"/>
    <w:multiLevelType w:val="multilevel"/>
    <w:tmpl w:val="028E7B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0395954"/>
    <w:multiLevelType w:val="multilevel"/>
    <w:tmpl w:val="67664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21A16544"/>
    <w:multiLevelType w:val="multilevel"/>
    <w:tmpl w:val="6BB69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2EF5F4A"/>
    <w:multiLevelType w:val="multilevel"/>
    <w:tmpl w:val="E66C5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40E6F32"/>
    <w:multiLevelType w:val="multilevel"/>
    <w:tmpl w:val="1D243E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4FA43D6"/>
    <w:multiLevelType w:val="multilevel"/>
    <w:tmpl w:val="487E5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267B05C3"/>
    <w:multiLevelType w:val="multilevel"/>
    <w:tmpl w:val="8822F462"/>
    <w:lvl w:ilvl="0">
      <w:numFmt w:val="bullet"/>
      <w:lvlText w:val=""/>
      <w:lvlPicBulletId w:val="0"/>
      <w:lvlJc w:val="left"/>
      <w:pPr>
        <w:ind w:left="1440" w:hanging="360"/>
      </w:pPr>
      <w:rPr>
        <w:rFonts w:hAnsi="Symbol" w:hint="default"/>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26B80F4E"/>
    <w:multiLevelType w:val="multilevel"/>
    <w:tmpl w:val="AF5A8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FCD785C"/>
    <w:multiLevelType w:val="multilevel"/>
    <w:tmpl w:val="4AF64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1B93B1B"/>
    <w:multiLevelType w:val="multilevel"/>
    <w:tmpl w:val="835E1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32452E91"/>
    <w:multiLevelType w:val="multilevel"/>
    <w:tmpl w:val="687A8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5997C91"/>
    <w:multiLevelType w:val="multilevel"/>
    <w:tmpl w:val="5838CD00"/>
    <w:lvl w:ilvl="0">
      <w:numFmt w:val="bullet"/>
      <w:lvlText w:val=""/>
      <w:lvlPicBulletId w:val="0"/>
      <w:lvlJc w:val="left"/>
      <w:pPr>
        <w:ind w:left="1440" w:hanging="360"/>
      </w:pPr>
      <w:rPr>
        <w:rFonts w:hAnsi="Symbol" w:hint="default"/>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nsid w:val="397D2F98"/>
    <w:multiLevelType w:val="multilevel"/>
    <w:tmpl w:val="133680C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nsid w:val="3B4056CA"/>
    <w:multiLevelType w:val="multilevel"/>
    <w:tmpl w:val="895ABC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3EBE3F77"/>
    <w:multiLevelType w:val="multilevel"/>
    <w:tmpl w:val="FC3AE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0746FE4"/>
    <w:multiLevelType w:val="multilevel"/>
    <w:tmpl w:val="B2BC7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2DB7EEF"/>
    <w:multiLevelType w:val="multilevel"/>
    <w:tmpl w:val="EE4EC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43C77DA1"/>
    <w:multiLevelType w:val="multilevel"/>
    <w:tmpl w:val="D4E611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nsid w:val="44221871"/>
    <w:multiLevelType w:val="multilevel"/>
    <w:tmpl w:val="C2D2A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46783769"/>
    <w:multiLevelType w:val="multilevel"/>
    <w:tmpl w:val="0FA20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4D102584"/>
    <w:multiLevelType w:val="multilevel"/>
    <w:tmpl w:val="C882D6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50F207E8"/>
    <w:multiLevelType w:val="multilevel"/>
    <w:tmpl w:val="1188C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54306F11"/>
    <w:multiLevelType w:val="multilevel"/>
    <w:tmpl w:val="5172EC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54713CA4"/>
    <w:multiLevelType w:val="multilevel"/>
    <w:tmpl w:val="50401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6914257"/>
    <w:multiLevelType w:val="multilevel"/>
    <w:tmpl w:val="72C46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575B0C1E"/>
    <w:multiLevelType w:val="multilevel"/>
    <w:tmpl w:val="3D42A1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575C346F"/>
    <w:multiLevelType w:val="multilevel"/>
    <w:tmpl w:val="A9A49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586F6DE0"/>
    <w:multiLevelType w:val="multilevel"/>
    <w:tmpl w:val="FCAE48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5A3C07CF"/>
    <w:multiLevelType w:val="multilevel"/>
    <w:tmpl w:val="9198D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5B546A2E"/>
    <w:multiLevelType w:val="multilevel"/>
    <w:tmpl w:val="69BE2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5D89243F"/>
    <w:multiLevelType w:val="multilevel"/>
    <w:tmpl w:val="60726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5E3010D8"/>
    <w:multiLevelType w:val="multilevel"/>
    <w:tmpl w:val="BB9855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0F677F9"/>
    <w:multiLevelType w:val="multilevel"/>
    <w:tmpl w:val="B358C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6225663B"/>
    <w:multiLevelType w:val="multilevel"/>
    <w:tmpl w:val="72129DA6"/>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4457D51"/>
    <w:multiLevelType w:val="multilevel"/>
    <w:tmpl w:val="9B2A4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65774884"/>
    <w:multiLevelType w:val="multilevel"/>
    <w:tmpl w:val="83282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67590FDC"/>
    <w:multiLevelType w:val="multilevel"/>
    <w:tmpl w:val="504E3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8862C52"/>
    <w:multiLevelType w:val="multilevel"/>
    <w:tmpl w:val="214234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6ADB1F1F"/>
    <w:multiLevelType w:val="multilevel"/>
    <w:tmpl w:val="56BE3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6CAE2E21"/>
    <w:multiLevelType w:val="multilevel"/>
    <w:tmpl w:val="B09CD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6DB621F0"/>
    <w:multiLevelType w:val="multilevel"/>
    <w:tmpl w:val="3BFEE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6F2D57B2"/>
    <w:multiLevelType w:val="multilevel"/>
    <w:tmpl w:val="0E820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6F9E4A61"/>
    <w:multiLevelType w:val="multilevel"/>
    <w:tmpl w:val="809675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70BF2C71"/>
    <w:multiLevelType w:val="multilevel"/>
    <w:tmpl w:val="34027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74140162"/>
    <w:multiLevelType w:val="multilevel"/>
    <w:tmpl w:val="60EE285C"/>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74B64DCA"/>
    <w:multiLevelType w:val="multilevel"/>
    <w:tmpl w:val="FC9EEA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75C02ACF"/>
    <w:multiLevelType w:val="multilevel"/>
    <w:tmpl w:val="25327888"/>
    <w:lvl w:ilvl="0">
      <w:numFmt w:val="bullet"/>
      <w:lvlText w:val=""/>
      <w:lvlPicBulletId w:val="0"/>
      <w:lvlJc w:val="left"/>
      <w:pPr>
        <w:ind w:left="1080" w:hanging="360"/>
      </w:pPr>
      <w:rPr>
        <w:rFonts w:hAnsi="Symbol" w:hint="default"/>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nsid w:val="76A27959"/>
    <w:multiLevelType w:val="multilevel"/>
    <w:tmpl w:val="5EB4B2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76F27781"/>
    <w:multiLevelType w:val="multilevel"/>
    <w:tmpl w:val="BDAE4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78356B7B"/>
    <w:multiLevelType w:val="multilevel"/>
    <w:tmpl w:val="409E7060"/>
    <w:lvl w:ilvl="0">
      <w:numFmt w:val="bullet"/>
      <w:lvlText w:val=""/>
      <w:lvlPicBulletId w:val="0"/>
      <w:lvlJc w:val="left"/>
      <w:pPr>
        <w:ind w:left="1440" w:hanging="360"/>
      </w:pPr>
      <w:rPr>
        <w:rFonts w:hAnsi="Symbol" w:hint="default"/>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8">
    <w:nsid w:val="78D1363C"/>
    <w:multiLevelType w:val="multilevel"/>
    <w:tmpl w:val="9F980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798F417F"/>
    <w:multiLevelType w:val="multilevel"/>
    <w:tmpl w:val="EF66B3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nsid w:val="7A611C54"/>
    <w:multiLevelType w:val="multilevel"/>
    <w:tmpl w:val="D51E6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nsid w:val="7DE04595"/>
    <w:multiLevelType w:val="multilevel"/>
    <w:tmpl w:val="527E17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7F621FD2"/>
    <w:multiLevelType w:val="multilevel"/>
    <w:tmpl w:val="DDA23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49"/>
  </w:num>
  <w:num w:numId="3">
    <w:abstractNumId w:val="1"/>
  </w:num>
  <w:num w:numId="4">
    <w:abstractNumId w:val="37"/>
  </w:num>
  <w:num w:numId="5">
    <w:abstractNumId w:val="18"/>
  </w:num>
  <w:num w:numId="6">
    <w:abstractNumId w:val="44"/>
  </w:num>
  <w:num w:numId="7">
    <w:abstractNumId w:val="29"/>
  </w:num>
  <w:num w:numId="8">
    <w:abstractNumId w:val="67"/>
  </w:num>
  <w:num w:numId="9">
    <w:abstractNumId w:val="3"/>
  </w:num>
  <w:num w:numId="10">
    <w:abstractNumId w:val="12"/>
  </w:num>
  <w:num w:numId="11">
    <w:abstractNumId w:val="57"/>
  </w:num>
  <w:num w:numId="12">
    <w:abstractNumId w:val="36"/>
  </w:num>
  <w:num w:numId="13">
    <w:abstractNumId w:val="58"/>
  </w:num>
  <w:num w:numId="14">
    <w:abstractNumId w:val="40"/>
  </w:num>
  <w:num w:numId="15">
    <w:abstractNumId w:val="68"/>
  </w:num>
  <w:num w:numId="16">
    <w:abstractNumId w:val="34"/>
  </w:num>
  <w:num w:numId="17">
    <w:abstractNumId w:val="72"/>
  </w:num>
  <w:num w:numId="18">
    <w:abstractNumId w:val="8"/>
  </w:num>
  <w:num w:numId="19">
    <w:abstractNumId w:val="32"/>
  </w:num>
  <w:num w:numId="20">
    <w:abstractNumId w:val="14"/>
  </w:num>
  <w:num w:numId="21">
    <w:abstractNumId w:val="48"/>
  </w:num>
  <w:num w:numId="22">
    <w:abstractNumId w:val="47"/>
  </w:num>
  <w:num w:numId="23">
    <w:abstractNumId w:val="25"/>
  </w:num>
  <w:num w:numId="24">
    <w:abstractNumId w:val="16"/>
  </w:num>
  <w:num w:numId="25">
    <w:abstractNumId w:val="60"/>
  </w:num>
  <w:num w:numId="26">
    <w:abstractNumId w:val="27"/>
  </w:num>
  <w:num w:numId="27">
    <w:abstractNumId w:val="5"/>
  </w:num>
  <w:num w:numId="28">
    <w:abstractNumId w:val="26"/>
  </w:num>
  <w:num w:numId="29">
    <w:abstractNumId w:val="65"/>
  </w:num>
  <w:num w:numId="30">
    <w:abstractNumId w:val="15"/>
  </w:num>
  <w:num w:numId="31">
    <w:abstractNumId w:val="30"/>
  </w:num>
  <w:num w:numId="32">
    <w:abstractNumId w:val="61"/>
  </w:num>
  <w:num w:numId="33">
    <w:abstractNumId w:val="70"/>
  </w:num>
  <w:num w:numId="34">
    <w:abstractNumId w:val="31"/>
  </w:num>
  <w:num w:numId="35">
    <w:abstractNumId w:val="33"/>
  </w:num>
  <w:num w:numId="36">
    <w:abstractNumId w:val="71"/>
  </w:num>
  <w:num w:numId="37">
    <w:abstractNumId w:val="52"/>
  </w:num>
  <w:num w:numId="38">
    <w:abstractNumId w:val="28"/>
  </w:num>
  <w:num w:numId="39">
    <w:abstractNumId w:val="42"/>
  </w:num>
  <w:num w:numId="40">
    <w:abstractNumId w:val="11"/>
  </w:num>
  <w:num w:numId="41">
    <w:abstractNumId w:val="13"/>
  </w:num>
  <w:num w:numId="42">
    <w:abstractNumId w:val="43"/>
  </w:num>
  <w:num w:numId="43">
    <w:abstractNumId w:val="53"/>
  </w:num>
  <w:num w:numId="44">
    <w:abstractNumId w:val="69"/>
  </w:num>
  <w:num w:numId="45">
    <w:abstractNumId w:val="35"/>
  </w:num>
  <w:num w:numId="46">
    <w:abstractNumId w:val="51"/>
  </w:num>
  <w:num w:numId="47">
    <w:abstractNumId w:val="23"/>
  </w:num>
  <w:num w:numId="48">
    <w:abstractNumId w:val="56"/>
  </w:num>
  <w:num w:numId="49">
    <w:abstractNumId w:val="63"/>
  </w:num>
  <w:num w:numId="50">
    <w:abstractNumId w:val="22"/>
  </w:num>
  <w:num w:numId="51">
    <w:abstractNumId w:val="4"/>
  </w:num>
  <w:num w:numId="52">
    <w:abstractNumId w:val="66"/>
  </w:num>
  <w:num w:numId="53">
    <w:abstractNumId w:val="2"/>
  </w:num>
  <w:num w:numId="54">
    <w:abstractNumId w:val="41"/>
  </w:num>
  <w:num w:numId="55">
    <w:abstractNumId w:val="20"/>
  </w:num>
  <w:num w:numId="56">
    <w:abstractNumId w:val="38"/>
  </w:num>
  <w:num w:numId="57">
    <w:abstractNumId w:val="54"/>
  </w:num>
  <w:num w:numId="58">
    <w:abstractNumId w:val="9"/>
  </w:num>
  <w:num w:numId="59">
    <w:abstractNumId w:val="21"/>
  </w:num>
  <w:num w:numId="60">
    <w:abstractNumId w:val="59"/>
  </w:num>
  <w:num w:numId="61">
    <w:abstractNumId w:val="46"/>
  </w:num>
  <w:num w:numId="62">
    <w:abstractNumId w:val="39"/>
  </w:num>
  <w:num w:numId="63">
    <w:abstractNumId w:val="55"/>
  </w:num>
  <w:num w:numId="64">
    <w:abstractNumId w:val="45"/>
  </w:num>
  <w:num w:numId="65">
    <w:abstractNumId w:val="6"/>
  </w:num>
  <w:num w:numId="66">
    <w:abstractNumId w:val="19"/>
  </w:num>
  <w:num w:numId="67">
    <w:abstractNumId w:val="64"/>
  </w:num>
  <w:num w:numId="68">
    <w:abstractNumId w:val="24"/>
  </w:num>
  <w:num w:numId="69">
    <w:abstractNumId w:val="62"/>
  </w:num>
  <w:num w:numId="70">
    <w:abstractNumId w:val="0"/>
  </w:num>
  <w:num w:numId="71">
    <w:abstractNumId w:val="10"/>
  </w:num>
  <w:num w:numId="72">
    <w:abstractNumId w:val="7"/>
  </w:num>
  <w:num w:numId="73">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25844"/>
    <w:rsid w:val="00B25844"/>
    <w:rsid w:val="00D0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8576</Words>
  <Characters>48887</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57349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Grobien</dc:creator>
  <cp:lastModifiedBy>Alan Kydd</cp:lastModifiedBy>
  <cp:revision>2</cp:revision>
  <cp:lastPrinted>2015-05-04T09:30:00Z</cp:lastPrinted>
  <dcterms:created xsi:type="dcterms:W3CDTF">2015-06-03T15:26:00Z</dcterms:created>
  <dcterms:modified xsi:type="dcterms:W3CDTF">2015-06-03T15:26:00Z</dcterms:modified>
</cp:coreProperties>
</file>