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971" w:rsidRDefault="00BC3205" w:rsidP="00BC3205">
      <w:pPr>
        <w:jc w:val="center"/>
        <w:rPr>
          <w:b/>
          <w:bCs/>
          <w:i/>
          <w:iCs/>
          <w:sz w:val="32"/>
          <w:szCs w:val="32"/>
          <w:u w:val="single"/>
        </w:rPr>
      </w:pPr>
      <w:bookmarkStart w:id="0" w:name="_GoBack"/>
      <w:bookmarkEnd w:id="0"/>
      <w:r w:rsidRPr="00771649">
        <w:rPr>
          <w:b/>
          <w:bCs/>
          <w:i/>
          <w:iCs/>
          <w:sz w:val="32"/>
          <w:szCs w:val="32"/>
          <w:u w:val="single"/>
        </w:rPr>
        <w:t xml:space="preserve">To what extent is it correct to suggest that the treatment of the Russian working classes was uniformly bleak in the years 1855 – </w:t>
      </w:r>
      <w:proofErr w:type="gramStart"/>
      <w:r w:rsidRPr="00771649">
        <w:rPr>
          <w:b/>
          <w:bCs/>
          <w:i/>
          <w:iCs/>
          <w:sz w:val="32"/>
          <w:szCs w:val="32"/>
          <w:u w:val="single"/>
        </w:rPr>
        <w:t>1964 ?</w:t>
      </w:r>
      <w:proofErr w:type="gramEnd"/>
    </w:p>
    <w:p w:rsidR="00BC3205" w:rsidRDefault="00BC3205" w:rsidP="00BC3205">
      <w:pPr>
        <w:jc w:val="center"/>
        <w:rPr>
          <w:b/>
          <w:bCs/>
          <w:iCs/>
          <w:sz w:val="28"/>
          <w:szCs w:val="32"/>
        </w:rPr>
      </w:pPr>
      <w:r w:rsidRPr="00BC3205">
        <w:rPr>
          <w:b/>
          <w:bCs/>
          <w:iCs/>
          <w:sz w:val="28"/>
          <w:szCs w:val="32"/>
        </w:rPr>
        <w:t xml:space="preserve">Use the factual </w:t>
      </w:r>
      <w:r>
        <w:rPr>
          <w:b/>
          <w:bCs/>
          <w:iCs/>
          <w:sz w:val="28"/>
          <w:szCs w:val="32"/>
        </w:rPr>
        <w:t>information beneath as a starting point to build your essay plan.</w:t>
      </w:r>
      <w:r w:rsidR="00DF2191">
        <w:rPr>
          <w:b/>
          <w:bCs/>
          <w:iCs/>
          <w:sz w:val="28"/>
          <w:szCs w:val="32"/>
        </w:rPr>
        <w:t xml:space="preserve"> These are a selection of facts to support your answer, but it is not meant to be a complete summary of all relevant points – there are certainly other relevant points not included so try to think of your own to add to those below. </w:t>
      </w:r>
      <w:r>
        <w:rPr>
          <w:b/>
          <w:bCs/>
          <w:iCs/>
          <w:sz w:val="28"/>
          <w:szCs w:val="32"/>
        </w:rPr>
        <w:t xml:space="preserve"> Remember that your plan must include direct comparisons, not just a long list of facts and events. </w:t>
      </w:r>
    </w:p>
    <w:p w:rsidR="00BC3205" w:rsidRDefault="00BC3205" w:rsidP="00BC3205">
      <w:pPr>
        <w:jc w:val="center"/>
        <w:rPr>
          <w:b/>
          <w:bCs/>
          <w:iCs/>
          <w:sz w:val="28"/>
          <w:szCs w:val="32"/>
        </w:rPr>
      </w:pPr>
    </w:p>
    <w:p w:rsidR="00BC3205" w:rsidRDefault="00BC3205" w:rsidP="00BC3205">
      <w:pPr>
        <w:jc w:val="center"/>
        <w:rPr>
          <w:b/>
          <w:bCs/>
          <w:iCs/>
          <w:sz w:val="28"/>
          <w:szCs w:val="32"/>
        </w:rPr>
      </w:pPr>
      <w:r>
        <w:rPr>
          <w:b/>
          <w:bCs/>
          <w:iCs/>
          <w:noProof/>
          <w:sz w:val="28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22225</wp:posOffset>
                </wp:positionV>
                <wp:extent cx="1895475" cy="609600"/>
                <wp:effectExtent l="38100" t="95250" r="28575" b="952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12405">
                          <a:off x="0" y="0"/>
                          <a:ext cx="18954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205" w:rsidRPr="00771649" w:rsidRDefault="00BC3205" w:rsidP="00BC3205">
                            <w:pPr>
                              <w:rPr>
                                <w:szCs w:val="32"/>
                              </w:rPr>
                            </w:pPr>
                            <w:r w:rsidRPr="00771649">
                              <w:rPr>
                                <w:szCs w:val="32"/>
                              </w:rPr>
                              <w:t>1953 agricultural workers paid 1/6 wage of urban worker</w:t>
                            </w:r>
                          </w:p>
                          <w:p w:rsidR="00BC3205" w:rsidRDefault="00BC32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pt;margin-top:1.75pt;width:149.25pt;height:48pt;rotation:-314130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" fillcolor="white [3201]" stroked="f" strokeweight=".5pt">
                <v:textbox>
                  <w:txbxContent>
                    <w:p w:rsidR="00BC3205" w:rsidRPr="00771649" w:rsidRDefault="00BC3205" w:rsidP="00BC3205">
                      <w:pPr>
                        <w:rPr>
                          <w:szCs w:val="32"/>
                        </w:rPr>
                      </w:pPr>
                      <w:r w:rsidRPr="00771649">
                        <w:rPr>
                          <w:szCs w:val="32"/>
                        </w:rPr>
                        <w:t>1953 agricultural workers paid 1/6 wage of urban worker</w:t>
                      </w:r>
                    </w:p>
                    <w:p w:rsidR="00BC3205" w:rsidRDefault="00BC3205"/>
                  </w:txbxContent>
                </v:textbox>
              </v:shape>
            </w:pict>
          </mc:Fallback>
        </mc:AlternateContent>
      </w:r>
    </w:p>
    <w:p w:rsidR="00BC3205" w:rsidRDefault="00BC3205" w:rsidP="00BC3205">
      <w:pPr>
        <w:jc w:val="center"/>
        <w:rPr>
          <w:b/>
          <w:bCs/>
          <w:iCs/>
          <w:sz w:val="28"/>
          <w:szCs w:val="32"/>
        </w:rPr>
      </w:pPr>
      <w:r>
        <w:rPr>
          <w:b/>
          <w:bCs/>
          <w:iCs/>
          <w:noProof/>
          <w:sz w:val="28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2D88D" wp14:editId="617A56E3">
                <wp:simplePos x="0" y="0"/>
                <wp:positionH relativeFrom="column">
                  <wp:posOffset>3209925</wp:posOffset>
                </wp:positionH>
                <wp:positionV relativeFrom="paragraph">
                  <wp:posOffset>240030</wp:posOffset>
                </wp:positionV>
                <wp:extent cx="1895475" cy="609600"/>
                <wp:effectExtent l="38100" t="95250" r="28575" b="952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12405">
                          <a:off x="0" y="0"/>
                          <a:ext cx="18954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3205" w:rsidRPr="00771649" w:rsidRDefault="00BC3205" w:rsidP="00BC3205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 xml:space="preserve">Human rights </w:t>
                            </w:r>
                            <w:proofErr w:type="spellStart"/>
                            <w:r>
                              <w:rPr>
                                <w:szCs w:val="32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szCs w:val="32"/>
                              </w:rPr>
                              <w:t xml:space="preserve"> right not to be forced into marriage in 1861 Emancipation </w:t>
                            </w:r>
                          </w:p>
                          <w:p w:rsidR="00BC3205" w:rsidRDefault="00BC3205" w:rsidP="00BC32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2D88D" id="Text Box 3" o:spid="_x0000_s1027" type="#_x0000_t202" style="position:absolute;left:0;text-align:left;margin-left:252.75pt;margin-top:18.9pt;width:149.25pt;height:48pt;rotation:-314130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" fillcolor="window" stroked="f" strokeweight=".5pt">
                <v:textbox>
                  <w:txbxContent>
                    <w:p w:rsidR="00BC3205" w:rsidRPr="00771649" w:rsidRDefault="00BC3205" w:rsidP="00BC3205">
                      <w:pPr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 xml:space="preserve">Human rights </w:t>
                      </w:r>
                      <w:proofErr w:type="spellStart"/>
                      <w:r>
                        <w:rPr>
                          <w:szCs w:val="32"/>
                        </w:rPr>
                        <w:t>eg</w:t>
                      </w:r>
                      <w:proofErr w:type="spellEnd"/>
                      <w:r>
                        <w:rPr>
                          <w:szCs w:val="32"/>
                        </w:rPr>
                        <w:t xml:space="preserve"> right not to be forced into marriage in 1861 Emancipation </w:t>
                      </w:r>
                    </w:p>
                    <w:p w:rsidR="00BC3205" w:rsidRDefault="00BC3205" w:rsidP="00BC3205"/>
                  </w:txbxContent>
                </v:textbox>
              </v:shape>
            </w:pict>
          </mc:Fallback>
        </mc:AlternateContent>
      </w:r>
    </w:p>
    <w:p w:rsidR="00BC3205" w:rsidRDefault="00BC3205" w:rsidP="00BC3205">
      <w:pPr>
        <w:jc w:val="center"/>
        <w:rPr>
          <w:b/>
          <w:bCs/>
          <w:iCs/>
          <w:sz w:val="28"/>
          <w:szCs w:val="32"/>
        </w:rPr>
      </w:pPr>
    </w:p>
    <w:p w:rsidR="00BC3205" w:rsidRDefault="00BC3205" w:rsidP="00BC3205">
      <w:pPr>
        <w:jc w:val="center"/>
        <w:rPr>
          <w:b/>
          <w:bCs/>
          <w:iCs/>
          <w:sz w:val="28"/>
          <w:szCs w:val="32"/>
        </w:rPr>
      </w:pPr>
      <w:r>
        <w:rPr>
          <w:b/>
          <w:bCs/>
          <w:iCs/>
          <w:noProof/>
          <w:sz w:val="28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2D88D" wp14:editId="617A56E3">
                <wp:simplePos x="0" y="0"/>
                <wp:positionH relativeFrom="column">
                  <wp:posOffset>971551</wp:posOffset>
                </wp:positionH>
                <wp:positionV relativeFrom="paragraph">
                  <wp:posOffset>18416</wp:posOffset>
                </wp:positionV>
                <wp:extent cx="1895475" cy="609600"/>
                <wp:effectExtent l="57150" t="209550" r="47625" b="2095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59885">
                          <a:off x="0" y="0"/>
                          <a:ext cx="18954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3205" w:rsidRPr="00771649" w:rsidRDefault="00BC3205" w:rsidP="00BC3205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>Suffering in the First and Second World Wars</w:t>
                            </w:r>
                          </w:p>
                          <w:p w:rsidR="00BC3205" w:rsidRDefault="00BC3205" w:rsidP="00BC32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2D88D" id="Text Box 2" o:spid="_x0000_s1028" type="#_x0000_t202" style="position:absolute;left:0;text-align:left;margin-left:76.5pt;margin-top:1.45pt;width:149.25pt;height:48pt;rotation:829997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" fillcolor="window" stroked="f" strokeweight=".5pt">
                <v:textbox>
                  <w:txbxContent>
                    <w:p w:rsidR="00BC3205" w:rsidRPr="00771649" w:rsidRDefault="00BC3205" w:rsidP="00BC3205">
                      <w:pPr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>Suffering in the First and Second World Wars</w:t>
                      </w:r>
                    </w:p>
                    <w:p w:rsidR="00BC3205" w:rsidRDefault="00BC3205" w:rsidP="00BC3205"/>
                  </w:txbxContent>
                </v:textbox>
              </v:shape>
            </w:pict>
          </mc:Fallback>
        </mc:AlternateContent>
      </w:r>
    </w:p>
    <w:p w:rsidR="00BC3205" w:rsidRDefault="002D68B4" w:rsidP="00BC3205">
      <w:pPr>
        <w:jc w:val="center"/>
        <w:rPr>
          <w:b/>
          <w:bCs/>
          <w:iCs/>
          <w:sz w:val="28"/>
          <w:szCs w:val="32"/>
        </w:rPr>
      </w:pPr>
      <w:r>
        <w:rPr>
          <w:b/>
          <w:bCs/>
          <w:iCs/>
          <w:noProof/>
          <w:sz w:val="28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42D88D" wp14:editId="617A56E3">
                <wp:simplePos x="0" y="0"/>
                <wp:positionH relativeFrom="column">
                  <wp:posOffset>2613509</wp:posOffset>
                </wp:positionH>
                <wp:positionV relativeFrom="paragraph">
                  <wp:posOffset>132436</wp:posOffset>
                </wp:positionV>
                <wp:extent cx="1676883" cy="413919"/>
                <wp:effectExtent l="38100" t="114300" r="38100" b="1200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33841">
                          <a:off x="0" y="0"/>
                          <a:ext cx="1676883" cy="4139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68B4" w:rsidRPr="00771649" w:rsidRDefault="002D68B4" w:rsidP="002D68B4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>Improving education</w:t>
                            </w:r>
                          </w:p>
                          <w:p w:rsidR="002D68B4" w:rsidRDefault="002D68B4" w:rsidP="002D68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2D88D" id="Text Box 12" o:spid="_x0000_s1029" type="#_x0000_t202" style="position:absolute;left:0;text-align:left;margin-left:205.8pt;margin-top:10.45pt;width:132.05pt;height:32.6pt;rotation:473870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" fillcolor="window" stroked="f" strokeweight=".5pt">
                <v:textbox>
                  <w:txbxContent>
                    <w:p w:rsidR="002D68B4" w:rsidRPr="00771649" w:rsidRDefault="002D68B4" w:rsidP="002D68B4">
                      <w:pPr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>Improving education</w:t>
                      </w:r>
                    </w:p>
                    <w:p w:rsidR="002D68B4" w:rsidRDefault="002D68B4" w:rsidP="002D68B4"/>
                  </w:txbxContent>
                </v:textbox>
              </v:shape>
            </w:pict>
          </mc:Fallback>
        </mc:AlternateContent>
      </w:r>
      <w:r w:rsidR="00BC3205">
        <w:rPr>
          <w:b/>
          <w:bCs/>
          <w:iCs/>
          <w:noProof/>
          <w:sz w:val="28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42D88D" wp14:editId="617A56E3">
                <wp:simplePos x="0" y="0"/>
                <wp:positionH relativeFrom="column">
                  <wp:posOffset>133349</wp:posOffset>
                </wp:positionH>
                <wp:positionV relativeFrom="paragraph">
                  <wp:posOffset>199390</wp:posOffset>
                </wp:positionV>
                <wp:extent cx="1895475" cy="609600"/>
                <wp:effectExtent l="57150" t="190500" r="47625" b="1905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7679">
                          <a:off x="0" y="0"/>
                          <a:ext cx="18954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3205" w:rsidRPr="00771649" w:rsidRDefault="00BC3205" w:rsidP="00BC3205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 xml:space="preserve">Overcrowded housing, </w:t>
                            </w:r>
                            <w:proofErr w:type="spellStart"/>
                            <w:r>
                              <w:rPr>
                                <w:szCs w:val="32"/>
                              </w:rPr>
                              <w:t>esp</w:t>
                            </w:r>
                            <w:proofErr w:type="spellEnd"/>
                            <w:r>
                              <w:rPr>
                                <w:szCs w:val="32"/>
                              </w:rPr>
                              <w:t xml:space="preserve"> under Witte and Stalin.</w:t>
                            </w:r>
                          </w:p>
                          <w:p w:rsidR="00BC3205" w:rsidRDefault="00BC3205" w:rsidP="00BC32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2D88D" id="Text Box 8" o:spid="_x0000_s1030" type="#_x0000_t202" style="position:absolute;left:0;text-align:left;margin-left:10.5pt;margin-top:15.7pt;width:149.25pt;height:48pt;rotation:783897fd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" fillcolor="window" stroked="f" strokeweight=".5pt">
                <v:textbox>
                  <w:txbxContent>
                    <w:p w:rsidR="00BC3205" w:rsidRPr="00771649" w:rsidRDefault="00BC3205" w:rsidP="00BC3205">
                      <w:pPr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 xml:space="preserve">Overcrowded housing, </w:t>
                      </w:r>
                      <w:proofErr w:type="spellStart"/>
                      <w:r>
                        <w:rPr>
                          <w:szCs w:val="32"/>
                        </w:rPr>
                        <w:t>esp</w:t>
                      </w:r>
                      <w:proofErr w:type="spellEnd"/>
                      <w:r>
                        <w:rPr>
                          <w:szCs w:val="32"/>
                        </w:rPr>
                        <w:t xml:space="preserve"> under Witte and Stalin.</w:t>
                      </w:r>
                    </w:p>
                    <w:p w:rsidR="00BC3205" w:rsidRDefault="00BC3205" w:rsidP="00BC3205"/>
                  </w:txbxContent>
                </v:textbox>
              </v:shape>
            </w:pict>
          </mc:Fallback>
        </mc:AlternateContent>
      </w:r>
    </w:p>
    <w:p w:rsidR="00BC3205" w:rsidRDefault="00BC3205" w:rsidP="00BC3205">
      <w:pPr>
        <w:jc w:val="center"/>
        <w:rPr>
          <w:b/>
          <w:bCs/>
          <w:iCs/>
          <w:sz w:val="28"/>
          <w:szCs w:val="32"/>
        </w:rPr>
      </w:pPr>
    </w:p>
    <w:p w:rsidR="00BC3205" w:rsidRDefault="00BC3205" w:rsidP="00BC3205">
      <w:pPr>
        <w:jc w:val="center"/>
        <w:rPr>
          <w:b/>
          <w:bCs/>
          <w:iCs/>
          <w:sz w:val="28"/>
          <w:szCs w:val="32"/>
        </w:rPr>
      </w:pPr>
      <w:r>
        <w:rPr>
          <w:b/>
          <w:bCs/>
          <w:iCs/>
          <w:noProof/>
          <w:sz w:val="28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42D88D" wp14:editId="617A56E3">
                <wp:simplePos x="0" y="0"/>
                <wp:positionH relativeFrom="margin">
                  <wp:align>center</wp:align>
                </wp:positionH>
                <wp:positionV relativeFrom="paragraph">
                  <wp:posOffset>137795</wp:posOffset>
                </wp:positionV>
                <wp:extent cx="1895475" cy="609600"/>
                <wp:effectExtent l="38100" t="95250" r="28575" b="952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12405">
                          <a:off x="0" y="0"/>
                          <a:ext cx="18954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3205" w:rsidRDefault="002D68B4" w:rsidP="00BC3205">
                            <w:r>
                              <w:rPr>
                                <w:szCs w:val="32"/>
                              </w:rPr>
                              <w:t>Long</w:t>
                            </w:r>
                            <w:r w:rsidR="00BC3205">
                              <w:rPr>
                                <w:szCs w:val="32"/>
                              </w:rPr>
                              <w:t xml:space="preserve"> hours – six days per week the norm throughout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2D88D" id="Text Box 7" o:spid="_x0000_s1031" type="#_x0000_t202" style="position:absolute;left:0;text-align:left;margin-left:0;margin-top:10.85pt;width:149.25pt;height:48pt;rotation:-314130fd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" fillcolor="window" stroked="f" strokeweight=".5pt">
                <v:textbox>
                  <w:txbxContent>
                    <w:p w:rsidR="00BC3205" w:rsidRDefault="002D68B4" w:rsidP="00BC3205">
                      <w:r>
                        <w:rPr>
                          <w:szCs w:val="32"/>
                        </w:rPr>
                        <w:t>Long</w:t>
                      </w:r>
                      <w:r w:rsidR="00BC3205">
                        <w:rPr>
                          <w:szCs w:val="32"/>
                        </w:rPr>
                        <w:t xml:space="preserve"> hours – six days per week the norm throughout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iCs/>
          <w:noProof/>
          <w:sz w:val="28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42D88D" wp14:editId="617A56E3">
                <wp:simplePos x="0" y="0"/>
                <wp:positionH relativeFrom="column">
                  <wp:posOffset>4124325</wp:posOffset>
                </wp:positionH>
                <wp:positionV relativeFrom="paragraph">
                  <wp:posOffset>38100</wp:posOffset>
                </wp:positionV>
                <wp:extent cx="1895475" cy="609600"/>
                <wp:effectExtent l="19050" t="76200" r="28575" b="762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809">
                          <a:off x="0" y="0"/>
                          <a:ext cx="18954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3205" w:rsidRPr="00771649" w:rsidRDefault="00BC3205" w:rsidP="00BC3205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>1917 Decree on the Land</w:t>
                            </w:r>
                          </w:p>
                          <w:p w:rsidR="00BC3205" w:rsidRDefault="00BC3205" w:rsidP="00BC32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2D88D" id="Text Box 6" o:spid="_x0000_s1032" type="#_x0000_t202" style="position:absolute;left:0;text-align:left;margin-left:324.75pt;margin-top:3pt;width:149.25pt;height:48pt;rotation:229167fd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" fillcolor="window" stroked="f" strokeweight=".5pt">
                <v:textbox>
                  <w:txbxContent>
                    <w:p w:rsidR="00BC3205" w:rsidRPr="00771649" w:rsidRDefault="00BC3205" w:rsidP="00BC3205">
                      <w:pPr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>1917 Decree on the Land</w:t>
                      </w:r>
                    </w:p>
                    <w:p w:rsidR="00BC3205" w:rsidRDefault="00BC3205" w:rsidP="00BC3205"/>
                  </w:txbxContent>
                </v:textbox>
              </v:shape>
            </w:pict>
          </mc:Fallback>
        </mc:AlternateContent>
      </w:r>
    </w:p>
    <w:p w:rsidR="00BC3205" w:rsidRDefault="00BC3205" w:rsidP="00BC3205">
      <w:pPr>
        <w:jc w:val="center"/>
        <w:rPr>
          <w:b/>
          <w:bCs/>
          <w:iCs/>
          <w:sz w:val="28"/>
          <w:szCs w:val="32"/>
        </w:rPr>
      </w:pPr>
      <w:r>
        <w:rPr>
          <w:b/>
          <w:bCs/>
          <w:iCs/>
          <w:noProof/>
          <w:sz w:val="28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42D88D" wp14:editId="617A56E3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1895475" cy="6096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3205" w:rsidRPr="00771649" w:rsidRDefault="00BC3205" w:rsidP="00BC3205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>Famines in 1891, 1921 and 1932</w:t>
                            </w:r>
                          </w:p>
                          <w:p w:rsidR="00BC3205" w:rsidRDefault="00BC3205" w:rsidP="00BC32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2D88D" id="Text Box 4" o:spid="_x0000_s1033" type="#_x0000_t202" style="position:absolute;left:0;text-align:left;margin-left:0;margin-top:7.5pt;width:149.25pt;height:4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" fillcolor="window" stroked="f" strokeweight=".5pt">
                <v:textbox>
                  <w:txbxContent>
                    <w:p w:rsidR="00BC3205" w:rsidRPr="00771649" w:rsidRDefault="00BC3205" w:rsidP="00BC3205">
                      <w:pPr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>Famines in 1891, 1921 and 1932</w:t>
                      </w:r>
                    </w:p>
                    <w:p w:rsidR="00BC3205" w:rsidRDefault="00BC3205" w:rsidP="00BC3205"/>
                  </w:txbxContent>
                </v:textbox>
              </v:shape>
            </w:pict>
          </mc:Fallback>
        </mc:AlternateContent>
      </w:r>
    </w:p>
    <w:p w:rsidR="00BC3205" w:rsidRDefault="00BC3205" w:rsidP="00BC3205">
      <w:pPr>
        <w:jc w:val="center"/>
        <w:rPr>
          <w:b/>
          <w:bCs/>
          <w:iCs/>
          <w:sz w:val="28"/>
          <w:szCs w:val="32"/>
        </w:rPr>
      </w:pPr>
      <w:r>
        <w:rPr>
          <w:b/>
          <w:bCs/>
          <w:iCs/>
          <w:noProof/>
          <w:sz w:val="28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42D88D" wp14:editId="617A56E3">
                <wp:simplePos x="0" y="0"/>
                <wp:positionH relativeFrom="column">
                  <wp:posOffset>3619500</wp:posOffset>
                </wp:positionH>
                <wp:positionV relativeFrom="paragraph">
                  <wp:posOffset>99695</wp:posOffset>
                </wp:positionV>
                <wp:extent cx="1895475" cy="609600"/>
                <wp:effectExtent l="57150" t="266700" r="47625" b="266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06037">
                          <a:off x="0" y="0"/>
                          <a:ext cx="18954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3205" w:rsidRPr="00771649" w:rsidRDefault="00BC3205" w:rsidP="00BC3205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 xml:space="preserve">Strikes crushed </w:t>
                            </w:r>
                            <w:proofErr w:type="spellStart"/>
                            <w:r>
                              <w:rPr>
                                <w:szCs w:val="32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szCs w:val="32"/>
                              </w:rPr>
                              <w:t xml:space="preserve"> 1912 Lena Goldfields massacre</w:t>
                            </w:r>
                          </w:p>
                          <w:p w:rsidR="00BC3205" w:rsidRDefault="00BC3205" w:rsidP="00BC32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2D88D" id="Text Box 9" o:spid="_x0000_s1034" type="#_x0000_t202" style="position:absolute;left:0;text-align:left;margin-left:285pt;margin-top:7.85pt;width:149.25pt;height:48pt;rotation:1098861fd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" fillcolor="window" stroked="f" strokeweight=".5pt">
                <v:textbox>
                  <w:txbxContent>
                    <w:p w:rsidR="00BC3205" w:rsidRPr="00771649" w:rsidRDefault="00BC3205" w:rsidP="00BC3205">
                      <w:pPr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 xml:space="preserve">Strikes crushed </w:t>
                      </w:r>
                      <w:proofErr w:type="spellStart"/>
                      <w:r>
                        <w:rPr>
                          <w:szCs w:val="32"/>
                        </w:rPr>
                        <w:t>eg</w:t>
                      </w:r>
                      <w:proofErr w:type="spellEnd"/>
                      <w:r>
                        <w:rPr>
                          <w:szCs w:val="32"/>
                        </w:rPr>
                        <w:t xml:space="preserve"> 1912 Lena Goldfields massacre</w:t>
                      </w:r>
                    </w:p>
                    <w:p w:rsidR="00BC3205" w:rsidRDefault="00BC3205" w:rsidP="00BC3205"/>
                  </w:txbxContent>
                </v:textbox>
              </v:shape>
            </w:pict>
          </mc:Fallback>
        </mc:AlternateContent>
      </w:r>
    </w:p>
    <w:p w:rsidR="00BC3205" w:rsidRDefault="00BC3205" w:rsidP="00BC3205">
      <w:pPr>
        <w:jc w:val="center"/>
        <w:rPr>
          <w:b/>
          <w:bCs/>
          <w:iCs/>
          <w:sz w:val="28"/>
          <w:szCs w:val="32"/>
        </w:rPr>
      </w:pPr>
      <w:r>
        <w:rPr>
          <w:b/>
          <w:bCs/>
          <w:iCs/>
          <w:noProof/>
          <w:sz w:val="28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42D88D" wp14:editId="617A56E3">
                <wp:simplePos x="0" y="0"/>
                <wp:positionH relativeFrom="column">
                  <wp:posOffset>1400175</wp:posOffset>
                </wp:positionH>
                <wp:positionV relativeFrom="paragraph">
                  <wp:posOffset>97155</wp:posOffset>
                </wp:positionV>
                <wp:extent cx="1895475" cy="609600"/>
                <wp:effectExtent l="38100" t="95250" r="28575" b="952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12405">
                          <a:off x="0" y="0"/>
                          <a:ext cx="18954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3205" w:rsidRPr="00771649" w:rsidRDefault="00BC3205" w:rsidP="00BC3205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>1880 Peasant Land Bank formed</w:t>
                            </w:r>
                          </w:p>
                          <w:p w:rsidR="00BC3205" w:rsidRDefault="00BC3205" w:rsidP="00BC32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2D88D" id="Text Box 5" o:spid="_x0000_s1035" type="#_x0000_t202" style="position:absolute;left:0;text-align:left;margin-left:110.25pt;margin-top:7.65pt;width:149.25pt;height:48pt;rotation:-314130fd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" fillcolor="window" stroked="f" strokeweight=".5pt">
                <v:textbox>
                  <w:txbxContent>
                    <w:p w:rsidR="00BC3205" w:rsidRPr="00771649" w:rsidRDefault="00BC3205" w:rsidP="00BC3205">
                      <w:pPr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>1880 Peasant Land Bank formed</w:t>
                      </w:r>
                    </w:p>
                    <w:p w:rsidR="00BC3205" w:rsidRDefault="00BC3205" w:rsidP="00BC3205"/>
                  </w:txbxContent>
                </v:textbox>
              </v:shape>
            </w:pict>
          </mc:Fallback>
        </mc:AlternateContent>
      </w:r>
    </w:p>
    <w:p w:rsidR="00BC3205" w:rsidRDefault="00BC3205" w:rsidP="00BC3205">
      <w:pPr>
        <w:jc w:val="center"/>
        <w:rPr>
          <w:b/>
          <w:bCs/>
          <w:iCs/>
          <w:sz w:val="28"/>
          <w:szCs w:val="32"/>
        </w:rPr>
      </w:pPr>
    </w:p>
    <w:p w:rsidR="00BC3205" w:rsidRDefault="00BC3205" w:rsidP="00BC3205">
      <w:pPr>
        <w:jc w:val="center"/>
        <w:rPr>
          <w:b/>
          <w:bCs/>
          <w:iCs/>
          <w:sz w:val="28"/>
          <w:szCs w:val="32"/>
        </w:rPr>
      </w:pPr>
      <w:r>
        <w:rPr>
          <w:b/>
          <w:bCs/>
          <w:iCs/>
          <w:noProof/>
          <w:sz w:val="28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42D88D" wp14:editId="617A56E3">
                <wp:simplePos x="0" y="0"/>
                <wp:positionH relativeFrom="column">
                  <wp:posOffset>3448050</wp:posOffset>
                </wp:positionH>
                <wp:positionV relativeFrom="paragraph">
                  <wp:posOffset>106045</wp:posOffset>
                </wp:positionV>
                <wp:extent cx="1895475" cy="609600"/>
                <wp:effectExtent l="38100" t="95250" r="28575" b="952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12405">
                          <a:off x="0" y="0"/>
                          <a:ext cx="18954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3205" w:rsidRPr="00771649" w:rsidRDefault="00BC3205" w:rsidP="00BC3205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 xml:space="preserve">Khrushchev </w:t>
                            </w:r>
                            <w:proofErr w:type="gramStart"/>
                            <w:r>
                              <w:rPr>
                                <w:szCs w:val="32"/>
                              </w:rPr>
                              <w:t>built  cheap</w:t>
                            </w:r>
                            <w:proofErr w:type="gramEnd"/>
                            <w:r>
                              <w:rPr>
                                <w:szCs w:val="32"/>
                              </w:rPr>
                              <w:t xml:space="preserve"> apartments </w:t>
                            </w:r>
                            <w:r w:rsidR="002D68B4">
                              <w:rPr>
                                <w:szCs w:val="32"/>
                              </w:rPr>
                              <w:t>to reduce housing shortages</w:t>
                            </w:r>
                          </w:p>
                          <w:p w:rsidR="00BC3205" w:rsidRDefault="00BC3205" w:rsidP="00BC32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2D88D" id="Text Box 11" o:spid="_x0000_s1036" type="#_x0000_t202" style="position:absolute;left:0;text-align:left;margin-left:271.5pt;margin-top:8.35pt;width:149.25pt;height:48pt;rotation:-314130fd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" fillcolor="window" stroked="f" strokeweight=".5pt">
                <v:textbox>
                  <w:txbxContent>
                    <w:p w:rsidR="00BC3205" w:rsidRPr="00771649" w:rsidRDefault="00BC3205" w:rsidP="00BC3205">
                      <w:pPr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 xml:space="preserve">Khrushchev built  cheap apartments </w:t>
                      </w:r>
                      <w:r w:rsidR="002D68B4">
                        <w:rPr>
                          <w:szCs w:val="32"/>
                        </w:rPr>
                        <w:t>to reduce housing shortages</w:t>
                      </w:r>
                    </w:p>
                    <w:p w:rsidR="00BC3205" w:rsidRDefault="00BC3205" w:rsidP="00BC3205"/>
                  </w:txbxContent>
                </v:textbox>
              </v:shape>
            </w:pict>
          </mc:Fallback>
        </mc:AlternateContent>
      </w:r>
      <w:r>
        <w:rPr>
          <w:b/>
          <w:bCs/>
          <w:iCs/>
          <w:noProof/>
          <w:sz w:val="28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42D88D" wp14:editId="617A56E3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1895475" cy="609600"/>
                <wp:effectExtent l="38100" t="95250" r="28575" b="952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12405">
                          <a:off x="0" y="0"/>
                          <a:ext cx="18954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3205" w:rsidRPr="00771649" w:rsidRDefault="00BC3205" w:rsidP="00BC3205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>Attempt to modernise through electrification</w:t>
                            </w:r>
                          </w:p>
                          <w:p w:rsidR="00BC3205" w:rsidRDefault="00BC3205" w:rsidP="00BC32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2D88D" id="Text Box 10" o:spid="_x0000_s1037" type="#_x0000_t202" style="position:absolute;left:0;text-align:left;margin-left:0;margin-top:7.45pt;width:149.25pt;height:48pt;rotation:-314130fd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" fillcolor="window" stroked="f" strokeweight=".5pt">
                <v:textbox>
                  <w:txbxContent>
                    <w:p w:rsidR="00BC3205" w:rsidRPr="00771649" w:rsidRDefault="00BC3205" w:rsidP="00BC3205">
                      <w:pPr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>Attempt to modernise through electrification</w:t>
                      </w:r>
                    </w:p>
                    <w:p w:rsidR="00BC3205" w:rsidRDefault="00BC3205" w:rsidP="00BC3205"/>
                  </w:txbxContent>
                </v:textbox>
              </v:shape>
            </w:pict>
          </mc:Fallback>
        </mc:AlternateContent>
      </w:r>
    </w:p>
    <w:p w:rsidR="00BC3205" w:rsidRPr="00BC3205" w:rsidRDefault="002D68B4" w:rsidP="00BC3205">
      <w:pPr>
        <w:jc w:val="center"/>
        <w:rPr>
          <w:b/>
          <w:sz w:val="20"/>
        </w:rPr>
      </w:pPr>
      <w:r>
        <w:rPr>
          <w:b/>
          <w:bCs/>
          <w:iCs/>
          <w:noProof/>
          <w:sz w:val="28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42D88D" wp14:editId="617A56E3">
                <wp:simplePos x="0" y="0"/>
                <wp:positionH relativeFrom="column">
                  <wp:posOffset>838200</wp:posOffset>
                </wp:positionH>
                <wp:positionV relativeFrom="paragraph">
                  <wp:posOffset>151765</wp:posOffset>
                </wp:positionV>
                <wp:extent cx="1895475" cy="6096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68B4" w:rsidRPr="00771649" w:rsidRDefault="002D68B4" w:rsidP="002D68B4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>Factory inspectorates, 1880s</w:t>
                            </w:r>
                          </w:p>
                          <w:p w:rsidR="002D68B4" w:rsidRDefault="002D68B4" w:rsidP="002D68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2D88D" id="Text Box 13" o:spid="_x0000_s1038" type="#_x0000_t202" style="position:absolute;left:0;text-align:left;margin-left:66pt;margin-top:11.95pt;width:149.25pt;height:4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" fillcolor="window" stroked="f" strokeweight=".5pt">
                <v:textbox>
                  <w:txbxContent>
                    <w:p w:rsidR="002D68B4" w:rsidRPr="00771649" w:rsidRDefault="002D68B4" w:rsidP="002D68B4">
                      <w:pPr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>Factory inspectorates, 1880s</w:t>
                      </w:r>
                    </w:p>
                    <w:p w:rsidR="002D68B4" w:rsidRDefault="002D68B4" w:rsidP="002D68B4"/>
                  </w:txbxContent>
                </v:textbox>
              </v:shape>
            </w:pict>
          </mc:Fallback>
        </mc:AlternateContent>
      </w:r>
    </w:p>
    <w:sectPr w:rsidR="00BC3205" w:rsidRPr="00BC3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05"/>
    <w:rsid w:val="002D68B4"/>
    <w:rsid w:val="003B10EC"/>
    <w:rsid w:val="00563699"/>
    <w:rsid w:val="00BA19DB"/>
    <w:rsid w:val="00BC3205"/>
    <w:rsid w:val="00D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D3600-5512-4FA7-AB2C-9D2DC29D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E31CFC5F</Template>
  <TotalTime>0</TotalTime>
  <Pages>1</Pages>
  <Words>86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Curran</dc:creator>
  <cp:keywords/>
  <dc:description/>
  <cp:lastModifiedBy>Alan Kydd</cp:lastModifiedBy>
  <cp:revision>2</cp:revision>
  <dcterms:created xsi:type="dcterms:W3CDTF">2018-03-20T07:36:00Z</dcterms:created>
  <dcterms:modified xsi:type="dcterms:W3CDTF">2018-03-20T07:36:00Z</dcterms:modified>
</cp:coreProperties>
</file>